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48" w:type="pct"/>
        <w:tblLayout w:type="fixed"/>
        <w:tblLook w:val="04A0" w:firstRow="1" w:lastRow="0" w:firstColumn="1" w:lastColumn="0" w:noHBand="0" w:noVBand="1"/>
      </w:tblPr>
      <w:tblGrid>
        <w:gridCol w:w="253"/>
        <w:gridCol w:w="10160"/>
        <w:gridCol w:w="396"/>
        <w:gridCol w:w="170"/>
        <w:gridCol w:w="215"/>
      </w:tblGrid>
      <w:tr w:rsidR="00721F19" w:rsidRPr="00410E03" w14:paraId="03959D0E" w14:textId="77777777" w:rsidTr="0017728F">
        <w:trPr>
          <w:trHeight w:val="983"/>
        </w:trPr>
        <w:tc>
          <w:tcPr>
            <w:tcW w:w="113" w:type="pct"/>
            <w:shd w:val="clear" w:color="auto" w:fill="auto"/>
          </w:tcPr>
          <w:p w14:paraId="46F68666" w14:textId="77777777" w:rsidR="00265218" w:rsidRPr="00410E03" w:rsidRDefault="00265218" w:rsidP="00383FF0">
            <w:pPr>
              <w:pStyle w:val="Title"/>
              <w:jc w:val="left"/>
            </w:pPr>
          </w:p>
        </w:tc>
        <w:tc>
          <w:tcPr>
            <w:tcW w:w="4538" w:type="pct"/>
            <w:shd w:val="clear" w:color="auto" w:fill="1F497D" w:themeFill="text2"/>
            <w:vAlign w:val="center"/>
          </w:tcPr>
          <w:p w14:paraId="7C51AEE4" w14:textId="176DD483" w:rsidR="00AC2D28" w:rsidRDefault="00AC2D28" w:rsidP="00383FF0">
            <w:pPr>
              <w:pStyle w:val="Title"/>
              <w:ind w:right="-323"/>
              <w:jc w:val="left"/>
            </w:pPr>
            <w:r>
              <w:t xml:space="preserve">TX-503 Austin/Travis County </w:t>
            </w:r>
            <w:proofErr w:type="spellStart"/>
            <w:r>
              <w:t>CoC</w:t>
            </w:r>
            <w:proofErr w:type="spellEnd"/>
          </w:p>
          <w:p w14:paraId="7A8EC700" w14:textId="58181BDD" w:rsidR="00265218" w:rsidRPr="00410E03" w:rsidRDefault="00CC700C" w:rsidP="00383FF0">
            <w:pPr>
              <w:pStyle w:val="Title"/>
              <w:jc w:val="left"/>
            </w:pPr>
            <w:r>
              <w:t xml:space="preserve">PERMANENT Significant Change </w:t>
            </w:r>
            <w:r w:rsidR="00AC2D28">
              <w:t xml:space="preserve">Request Form </w:t>
            </w:r>
          </w:p>
        </w:tc>
        <w:tc>
          <w:tcPr>
            <w:tcW w:w="177" w:type="pct"/>
            <w:shd w:val="clear" w:color="auto" w:fill="auto"/>
          </w:tcPr>
          <w:p w14:paraId="7BA771F1" w14:textId="77777777" w:rsidR="00265218" w:rsidRDefault="00265218" w:rsidP="00383FF0">
            <w:pPr>
              <w:pStyle w:val="Title"/>
            </w:pPr>
          </w:p>
          <w:p w14:paraId="527543EF" w14:textId="6A9F4859" w:rsidR="0017728F" w:rsidRPr="0017728F" w:rsidRDefault="0017728F" w:rsidP="00383FF0"/>
        </w:tc>
        <w:tc>
          <w:tcPr>
            <w:tcW w:w="172" w:type="pct"/>
            <w:gridSpan w:val="2"/>
            <w:shd w:val="clear" w:color="auto" w:fill="auto"/>
          </w:tcPr>
          <w:p w14:paraId="77BC0841" w14:textId="77777777" w:rsidR="00265218" w:rsidRPr="00410E03" w:rsidRDefault="00265218" w:rsidP="00383FF0">
            <w:pPr>
              <w:pStyle w:val="Title"/>
            </w:pPr>
          </w:p>
        </w:tc>
      </w:tr>
      <w:tr w:rsidR="0017728F" w:rsidRPr="00410E03" w14:paraId="7CEDF78E" w14:textId="77777777" w:rsidTr="0017728F">
        <w:trPr>
          <w:gridAfter w:val="2"/>
          <w:wAfter w:w="172" w:type="pct"/>
          <w:trHeight w:val="288"/>
        </w:trPr>
        <w:tc>
          <w:tcPr>
            <w:tcW w:w="113" w:type="pct"/>
            <w:shd w:val="clear" w:color="auto" w:fill="auto"/>
          </w:tcPr>
          <w:p w14:paraId="1DB6C3E2" w14:textId="77777777" w:rsidR="00BC1B68" w:rsidRPr="00410E03" w:rsidRDefault="00BC1B68" w:rsidP="00383FF0"/>
        </w:tc>
        <w:tc>
          <w:tcPr>
            <w:tcW w:w="4538" w:type="pct"/>
            <w:shd w:val="clear" w:color="auto" w:fill="auto"/>
          </w:tcPr>
          <w:p w14:paraId="07856582" w14:textId="77777777" w:rsidR="00BC1B68" w:rsidRPr="00AC2D28" w:rsidRDefault="00BC1B68" w:rsidP="00383FF0">
            <w:pPr>
              <w:jc w:val="both"/>
              <w:rPr>
                <w:sz w:val="12"/>
                <w:szCs w:val="12"/>
              </w:rPr>
            </w:pPr>
          </w:p>
        </w:tc>
        <w:tc>
          <w:tcPr>
            <w:tcW w:w="177" w:type="pct"/>
            <w:shd w:val="clear" w:color="auto" w:fill="auto"/>
          </w:tcPr>
          <w:p w14:paraId="2393ECBE" w14:textId="77777777" w:rsidR="00BC1B68" w:rsidRPr="00410E03" w:rsidRDefault="00BC1B68" w:rsidP="00383FF0"/>
        </w:tc>
      </w:tr>
      <w:tr w:rsidR="0017728F" w:rsidRPr="00410E03" w14:paraId="4FF69A99" w14:textId="77777777" w:rsidTr="00383FF0">
        <w:trPr>
          <w:gridAfter w:val="1"/>
          <w:wAfter w:w="96" w:type="pct"/>
          <w:trHeight w:val="9908"/>
        </w:trPr>
        <w:tc>
          <w:tcPr>
            <w:tcW w:w="113" w:type="pct"/>
            <w:shd w:val="clear" w:color="auto" w:fill="auto"/>
          </w:tcPr>
          <w:p w14:paraId="503F0E2D" w14:textId="77777777" w:rsidR="00265218" w:rsidRPr="00410E03" w:rsidRDefault="00265218" w:rsidP="00383FF0"/>
        </w:tc>
        <w:tc>
          <w:tcPr>
            <w:tcW w:w="4538" w:type="pct"/>
            <w:shd w:val="clear" w:color="auto" w:fill="auto"/>
          </w:tcPr>
          <w:p w14:paraId="692405EB" w14:textId="1C5B97B6" w:rsidR="00CC700C" w:rsidRDefault="00CC700C" w:rsidP="00383FF0">
            <w:pPr>
              <w:ind w:right="-259"/>
              <w:jc w:val="left"/>
            </w:pPr>
            <w:r>
              <w:t xml:space="preserve">The TX-503 </w:t>
            </w:r>
            <w:r w:rsidR="00A37E5F">
              <w:t>Austin</w:t>
            </w:r>
            <w:r>
              <w:t xml:space="preserve">/Travis County </w:t>
            </w:r>
            <w:proofErr w:type="spellStart"/>
            <w:r>
              <w:t>CoC</w:t>
            </w:r>
            <w:proofErr w:type="spellEnd"/>
            <w:r>
              <w:t xml:space="preserve"> approves funding for the HUD Continuum of Care (</w:t>
            </w:r>
            <w:proofErr w:type="spellStart"/>
            <w:r>
              <w:t>CoC</w:t>
            </w:r>
            <w:proofErr w:type="spellEnd"/>
            <w:r>
              <w:t xml:space="preserve">) grants on an annual, competitive basis. </w:t>
            </w:r>
            <w:proofErr w:type="spellStart"/>
            <w:r>
              <w:t>CoC</w:t>
            </w:r>
            <w:proofErr w:type="spellEnd"/>
            <w:r>
              <w:t xml:space="preserve"> grants are awarded based on the content of the grant application, which includes details specific on how the project will be administered and implemented. It is recognized that from time to time changes need to be made to grants to ensure the projects </w:t>
            </w:r>
            <w:r w:rsidR="0072478C">
              <w:t>can</w:t>
            </w:r>
            <w:r>
              <w:t xml:space="preserve"> continue to successfully serve persons in the community. </w:t>
            </w:r>
          </w:p>
          <w:p w14:paraId="2A80917E" w14:textId="24F02D1E" w:rsidR="00CC700C" w:rsidRDefault="00CC700C" w:rsidP="001A72C8">
            <w:pPr>
              <w:ind w:right="-259"/>
              <w:jc w:val="left"/>
            </w:pPr>
            <w:r>
              <w:t xml:space="preserve">For significant changes to be made to the grant, </w:t>
            </w:r>
            <w:r w:rsidR="001A72C8">
              <w:t xml:space="preserve">the </w:t>
            </w:r>
            <w:proofErr w:type="spellStart"/>
            <w:r w:rsidR="001A72C8">
              <w:t>CoC</w:t>
            </w:r>
            <w:proofErr w:type="spellEnd"/>
            <w:r w:rsidR="001A72C8">
              <w:t xml:space="preserve"> Lead Agency must review the requested changes and provide a Letter of Support to accompany the formal amendment request to the local Field Office. </w:t>
            </w:r>
            <w:r>
              <w:t xml:space="preserve">CoC grantees may not make significant changes to their </w:t>
            </w:r>
            <w:proofErr w:type="spellStart"/>
            <w:r>
              <w:t>CoC</w:t>
            </w:r>
            <w:proofErr w:type="spellEnd"/>
            <w:r>
              <w:t xml:space="preserve"> grants without </w:t>
            </w:r>
            <w:r w:rsidR="001A72C8">
              <w:t xml:space="preserve">the </w:t>
            </w:r>
            <w:proofErr w:type="spellStart"/>
            <w:r w:rsidR="001A72C8">
              <w:t>CoC</w:t>
            </w:r>
            <w:proofErr w:type="spellEnd"/>
            <w:r w:rsidR="001A72C8">
              <w:t xml:space="preserve"> Lead Agency’s prior review and Letter of Support</w:t>
            </w:r>
            <w:r>
              <w:t>.</w:t>
            </w:r>
            <w:r w:rsidR="001A72C8">
              <w:t xml:space="preserve">  The COC Lead Agency is responsible for ensuring that all amendments are aligned with </w:t>
            </w:r>
            <w:proofErr w:type="spellStart"/>
            <w:r w:rsidR="001A72C8">
              <w:t>CoC</w:t>
            </w:r>
            <w:proofErr w:type="spellEnd"/>
            <w:r w:rsidR="001A72C8">
              <w:t xml:space="preserve"> Written Standards, </w:t>
            </w:r>
            <w:proofErr w:type="spellStart"/>
            <w:r w:rsidR="001A72C8">
              <w:t>CoC</w:t>
            </w:r>
            <w:proofErr w:type="spellEnd"/>
            <w:r w:rsidR="001A72C8">
              <w:t xml:space="preserve">-funding requirements, and community need.  </w:t>
            </w:r>
            <w:r>
              <w:t xml:space="preserve"> </w:t>
            </w:r>
          </w:p>
          <w:p w14:paraId="23F925E2" w14:textId="77777777" w:rsidR="00CC700C" w:rsidRDefault="00CC700C" w:rsidP="00CC700C">
            <w:pPr>
              <w:spacing w:after="0"/>
              <w:ind w:left="360"/>
              <w:jc w:val="left"/>
            </w:pPr>
          </w:p>
          <w:tbl>
            <w:tblPr>
              <w:tblStyle w:val="TableGrid"/>
              <w:tblW w:w="10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tblCellMar>
              <w:tblLook w:val="0620" w:firstRow="1" w:lastRow="0" w:firstColumn="0" w:lastColumn="0" w:noHBand="1" w:noVBand="1"/>
              <w:tblDescription w:val="Layout table"/>
            </w:tblPr>
            <w:tblGrid>
              <w:gridCol w:w="4524"/>
              <w:gridCol w:w="302"/>
              <w:gridCol w:w="355"/>
              <w:gridCol w:w="4935"/>
            </w:tblGrid>
            <w:tr w:rsidR="00C50E6D" w:rsidRPr="00410E03" w14:paraId="1EF10BE8" w14:textId="77777777" w:rsidTr="00721F19">
              <w:trPr>
                <w:trHeight w:val="170"/>
              </w:trPr>
              <w:sdt>
                <w:sdtPr>
                  <w:rPr>
                    <w:rFonts w:asciiTheme="majorHAnsi" w:hAnsiTheme="majorHAnsi"/>
                  </w:rPr>
                  <w:id w:val="-222597268"/>
                  <w:placeholder>
                    <w:docPart w:val="F48B58EBB76049EDBC6B3400AB75A84F"/>
                  </w:placeholder>
                  <w:showingPlcHdr/>
                </w:sdtPr>
                <w:sdtEndPr/>
                <w:sdtContent>
                  <w:tc>
                    <w:tcPr>
                      <w:tcW w:w="4826" w:type="dxa"/>
                      <w:gridSpan w:val="2"/>
                      <w:tcBorders>
                        <w:bottom w:val="single" w:sz="4" w:space="0" w:color="808080" w:themeColor="background1" w:themeShade="80"/>
                      </w:tcBorders>
                    </w:tcPr>
                    <w:p w14:paraId="1E0FBD79" w14:textId="0B86E51D" w:rsidR="00C50E6D" w:rsidRPr="004A4AB8" w:rsidRDefault="00AC2D28" w:rsidP="00383FF0">
                      <w:pPr>
                        <w:jc w:val="left"/>
                        <w:rPr>
                          <w:rFonts w:asciiTheme="majorHAnsi" w:hAnsiTheme="majorHAnsi"/>
                        </w:rPr>
                      </w:pPr>
                      <w:r w:rsidRPr="004A4AB8">
                        <w:rPr>
                          <w:rStyle w:val="PlaceholderText"/>
                          <w:rFonts w:asciiTheme="majorHAnsi" w:hAnsiTheme="majorHAnsi"/>
                        </w:rPr>
                        <w:t>Click or tap here to enter text.</w:t>
                      </w:r>
                    </w:p>
                  </w:tc>
                </w:sdtContent>
              </w:sdt>
              <w:tc>
                <w:tcPr>
                  <w:tcW w:w="355" w:type="dxa"/>
                  <w:tcBorders>
                    <w:left w:val="nil"/>
                  </w:tcBorders>
                </w:tcPr>
                <w:p w14:paraId="5CE49EBA" w14:textId="77777777" w:rsidR="00C50E6D" w:rsidRPr="004A4AB8" w:rsidRDefault="00C50E6D" w:rsidP="00383FF0">
                  <w:pPr>
                    <w:rPr>
                      <w:rFonts w:asciiTheme="majorHAnsi" w:hAnsiTheme="majorHAnsi"/>
                    </w:rPr>
                  </w:pPr>
                </w:p>
              </w:tc>
              <w:sdt>
                <w:sdtPr>
                  <w:rPr>
                    <w:rFonts w:asciiTheme="majorHAnsi" w:hAnsiTheme="majorHAnsi"/>
                  </w:rPr>
                  <w:id w:val="-1751955640"/>
                  <w:placeholder>
                    <w:docPart w:val="2D5749E3414045BB987BCD72BCD590F1"/>
                  </w:placeholder>
                  <w:showingPlcHdr/>
                </w:sdtPr>
                <w:sdtEndPr/>
                <w:sdtContent>
                  <w:tc>
                    <w:tcPr>
                      <w:tcW w:w="4935" w:type="dxa"/>
                      <w:tcBorders>
                        <w:bottom w:val="single" w:sz="4" w:space="0" w:color="808080" w:themeColor="background1" w:themeShade="80"/>
                      </w:tcBorders>
                    </w:tcPr>
                    <w:p w14:paraId="49AA2242" w14:textId="7889DD7D" w:rsidR="00C50E6D" w:rsidRPr="004A4AB8" w:rsidRDefault="00AC2D28" w:rsidP="00383FF0">
                      <w:pPr>
                        <w:jc w:val="left"/>
                        <w:rPr>
                          <w:rFonts w:asciiTheme="majorHAnsi" w:hAnsiTheme="majorHAnsi"/>
                        </w:rPr>
                      </w:pPr>
                      <w:r w:rsidRPr="004A4AB8">
                        <w:rPr>
                          <w:rStyle w:val="PlaceholderText"/>
                          <w:rFonts w:asciiTheme="majorHAnsi" w:hAnsiTheme="majorHAnsi"/>
                        </w:rPr>
                        <w:t>Click or tap here to enter text.</w:t>
                      </w:r>
                    </w:p>
                  </w:tc>
                </w:sdtContent>
              </w:sdt>
            </w:tr>
            <w:tr w:rsidR="00C50E6D" w:rsidRPr="009F4149" w14:paraId="407813BB" w14:textId="77777777" w:rsidTr="00721F19">
              <w:tc>
                <w:tcPr>
                  <w:tcW w:w="4826" w:type="dxa"/>
                  <w:gridSpan w:val="2"/>
                  <w:tcBorders>
                    <w:top w:val="single" w:sz="4" w:space="0" w:color="808080" w:themeColor="background1" w:themeShade="80"/>
                  </w:tcBorders>
                </w:tcPr>
                <w:p w14:paraId="2062732A" w14:textId="6FEC0273" w:rsidR="00C50E6D" w:rsidRPr="004A4AB8" w:rsidRDefault="00AC2D28" w:rsidP="00383FF0">
                  <w:pPr>
                    <w:pStyle w:val="BoldText"/>
                    <w:rPr>
                      <w:rFonts w:asciiTheme="majorHAnsi" w:hAnsiTheme="majorHAnsi"/>
                    </w:rPr>
                  </w:pPr>
                  <w:r w:rsidRPr="004A4AB8">
                    <w:rPr>
                      <w:rFonts w:asciiTheme="majorHAnsi" w:hAnsiTheme="majorHAnsi"/>
                    </w:rPr>
                    <w:t>Agency</w:t>
                  </w:r>
                </w:p>
              </w:tc>
              <w:tc>
                <w:tcPr>
                  <w:tcW w:w="355" w:type="dxa"/>
                </w:tcPr>
                <w:p w14:paraId="7BE8C85A" w14:textId="77777777" w:rsidR="00C50E6D" w:rsidRPr="004A4AB8" w:rsidRDefault="00C50E6D" w:rsidP="00383FF0">
                  <w:pPr>
                    <w:pStyle w:val="BoldText"/>
                    <w:rPr>
                      <w:rFonts w:asciiTheme="majorHAnsi" w:hAnsiTheme="majorHAnsi"/>
                    </w:rPr>
                  </w:pPr>
                </w:p>
              </w:tc>
              <w:tc>
                <w:tcPr>
                  <w:tcW w:w="4935" w:type="dxa"/>
                  <w:tcBorders>
                    <w:top w:val="single" w:sz="4" w:space="0" w:color="808080" w:themeColor="background1" w:themeShade="80"/>
                  </w:tcBorders>
                </w:tcPr>
                <w:p w14:paraId="2C5B2A72" w14:textId="5E756260" w:rsidR="00C50E6D" w:rsidRPr="004A4AB8" w:rsidRDefault="00172DE8" w:rsidP="00383FF0">
                  <w:pPr>
                    <w:pStyle w:val="BoldText"/>
                    <w:rPr>
                      <w:rFonts w:asciiTheme="majorHAnsi" w:hAnsiTheme="majorHAnsi"/>
                    </w:rPr>
                  </w:pPr>
                  <w:sdt>
                    <w:sdtPr>
                      <w:rPr>
                        <w:rFonts w:asciiTheme="majorHAnsi" w:hAnsiTheme="majorHAnsi"/>
                      </w:rPr>
                      <w:id w:val="-1132778625"/>
                      <w:placeholder>
                        <w:docPart w:val="EB566DA2F25E4AD38943938960ADB6B9"/>
                      </w:placeholder>
                      <w15:appearance w15:val="hidden"/>
                      <w:text/>
                    </w:sdtPr>
                    <w:sdtEndPr/>
                    <w:sdtContent>
                      <w:r w:rsidR="00AC2D28" w:rsidRPr="004A4AB8">
                        <w:rPr>
                          <w:rFonts w:asciiTheme="majorHAnsi" w:hAnsiTheme="majorHAnsi"/>
                        </w:rPr>
                        <w:t xml:space="preserve">Program Name </w:t>
                      </w:r>
                    </w:sdtContent>
                  </w:sdt>
                </w:p>
              </w:tc>
            </w:tr>
            <w:tr w:rsidR="00A3321A" w:rsidRPr="00410E03" w14:paraId="4B5A3488" w14:textId="77777777" w:rsidTr="00721F19">
              <w:sdt>
                <w:sdtPr>
                  <w:rPr>
                    <w:rFonts w:asciiTheme="majorHAnsi" w:hAnsiTheme="majorHAnsi"/>
                  </w:rPr>
                  <w:id w:val="-2016684571"/>
                  <w:placeholder>
                    <w:docPart w:val="4C683D62304B4B13A426E081FCE444A4"/>
                  </w:placeholder>
                  <w:showingPlcHdr/>
                </w:sdtPr>
                <w:sdtEndPr/>
                <w:sdtContent>
                  <w:tc>
                    <w:tcPr>
                      <w:tcW w:w="4524" w:type="dxa"/>
                      <w:tcBorders>
                        <w:bottom w:val="single" w:sz="4" w:space="0" w:color="808080" w:themeColor="background1" w:themeShade="80"/>
                      </w:tcBorders>
                    </w:tcPr>
                    <w:p w14:paraId="5999CF3D" w14:textId="07CA398A" w:rsidR="00A3321A" w:rsidRPr="004A4AB8" w:rsidRDefault="00AC2D28" w:rsidP="00383FF0">
                      <w:pPr>
                        <w:jc w:val="left"/>
                        <w:rPr>
                          <w:rFonts w:asciiTheme="majorHAnsi" w:hAnsiTheme="majorHAnsi"/>
                        </w:rPr>
                      </w:pPr>
                      <w:r w:rsidRPr="004A4AB8">
                        <w:rPr>
                          <w:rStyle w:val="PlaceholderText"/>
                          <w:rFonts w:asciiTheme="majorHAnsi" w:hAnsiTheme="majorHAnsi"/>
                        </w:rPr>
                        <w:t>Click or tap here to enter text.</w:t>
                      </w:r>
                    </w:p>
                  </w:tc>
                </w:sdtContent>
              </w:sdt>
              <w:tc>
                <w:tcPr>
                  <w:tcW w:w="657" w:type="dxa"/>
                  <w:gridSpan w:val="2"/>
                  <w:tcBorders>
                    <w:left w:val="nil"/>
                  </w:tcBorders>
                </w:tcPr>
                <w:p w14:paraId="7CB03CFC" w14:textId="77777777" w:rsidR="00A3321A" w:rsidRPr="004A4AB8" w:rsidRDefault="00A3321A" w:rsidP="00383FF0">
                  <w:pPr>
                    <w:rPr>
                      <w:rFonts w:asciiTheme="majorHAnsi" w:hAnsiTheme="majorHAnsi"/>
                    </w:rPr>
                  </w:pPr>
                </w:p>
              </w:tc>
              <w:sdt>
                <w:sdtPr>
                  <w:rPr>
                    <w:rFonts w:asciiTheme="majorHAnsi" w:hAnsiTheme="majorHAnsi"/>
                  </w:rPr>
                  <w:id w:val="1696811303"/>
                  <w:placeholder>
                    <w:docPart w:val="1D164DFD171B4E2BA0958AFB34B30856"/>
                  </w:placeholder>
                  <w:showingPlcHdr/>
                </w:sdtPr>
                <w:sdtEndPr/>
                <w:sdtContent>
                  <w:tc>
                    <w:tcPr>
                      <w:tcW w:w="4935" w:type="dxa"/>
                      <w:tcBorders>
                        <w:bottom w:val="single" w:sz="4" w:space="0" w:color="808080" w:themeColor="background1" w:themeShade="80"/>
                      </w:tcBorders>
                    </w:tcPr>
                    <w:p w14:paraId="102089FC" w14:textId="426443CF" w:rsidR="00A3321A" w:rsidRPr="004A4AB8" w:rsidRDefault="00AC2D28" w:rsidP="00383FF0">
                      <w:pPr>
                        <w:jc w:val="left"/>
                        <w:rPr>
                          <w:rFonts w:asciiTheme="majorHAnsi" w:hAnsiTheme="majorHAnsi"/>
                        </w:rPr>
                      </w:pPr>
                      <w:r w:rsidRPr="004A4AB8">
                        <w:rPr>
                          <w:rStyle w:val="PlaceholderText"/>
                          <w:rFonts w:asciiTheme="majorHAnsi" w:hAnsiTheme="majorHAnsi"/>
                        </w:rPr>
                        <w:t>Click or tap here to enter text.</w:t>
                      </w:r>
                    </w:p>
                  </w:tc>
                </w:sdtContent>
              </w:sdt>
            </w:tr>
            <w:tr w:rsidR="00E141F4" w:rsidRPr="009F4149" w14:paraId="701198B2" w14:textId="77777777" w:rsidTr="00721F19">
              <w:trPr>
                <w:trHeight w:val="454"/>
              </w:trPr>
              <w:tc>
                <w:tcPr>
                  <w:tcW w:w="4524" w:type="dxa"/>
                  <w:tcBorders>
                    <w:top w:val="single" w:sz="4" w:space="0" w:color="808080" w:themeColor="background1" w:themeShade="80"/>
                  </w:tcBorders>
                </w:tcPr>
                <w:p w14:paraId="5E9E10C8" w14:textId="5E9752EB" w:rsidR="00E141F4" w:rsidRPr="004A4AB8" w:rsidRDefault="00AC2D28" w:rsidP="00383FF0">
                  <w:pPr>
                    <w:pStyle w:val="BoldText"/>
                    <w:rPr>
                      <w:rFonts w:asciiTheme="majorHAnsi" w:hAnsiTheme="majorHAnsi"/>
                    </w:rPr>
                  </w:pPr>
                  <w:r w:rsidRPr="004A4AB8">
                    <w:rPr>
                      <w:rFonts w:asciiTheme="majorHAnsi" w:hAnsiTheme="majorHAnsi"/>
                    </w:rPr>
                    <w:t>Grant #</w:t>
                  </w:r>
                </w:p>
              </w:tc>
              <w:tc>
                <w:tcPr>
                  <w:tcW w:w="657" w:type="dxa"/>
                  <w:gridSpan w:val="2"/>
                </w:tcPr>
                <w:p w14:paraId="70F6BE84" w14:textId="77777777" w:rsidR="00E141F4" w:rsidRPr="004A4AB8" w:rsidRDefault="00E141F4" w:rsidP="00383FF0">
                  <w:pPr>
                    <w:pStyle w:val="BoldText"/>
                    <w:rPr>
                      <w:rFonts w:asciiTheme="majorHAnsi" w:hAnsiTheme="majorHAnsi"/>
                    </w:rPr>
                  </w:pPr>
                </w:p>
              </w:tc>
              <w:tc>
                <w:tcPr>
                  <w:tcW w:w="4935" w:type="dxa"/>
                  <w:tcBorders>
                    <w:top w:val="single" w:sz="4" w:space="0" w:color="808080" w:themeColor="background1" w:themeShade="80"/>
                  </w:tcBorders>
                </w:tcPr>
                <w:p w14:paraId="44F7C371" w14:textId="23D233AA" w:rsidR="00E141F4" w:rsidRPr="004A4AB8" w:rsidRDefault="00AC2D28" w:rsidP="00383FF0">
                  <w:pPr>
                    <w:pStyle w:val="BoldText"/>
                    <w:rPr>
                      <w:rFonts w:asciiTheme="majorHAnsi" w:hAnsiTheme="majorHAnsi"/>
                    </w:rPr>
                  </w:pPr>
                  <w:r w:rsidRPr="004A4AB8">
                    <w:rPr>
                      <w:rFonts w:asciiTheme="majorHAnsi" w:hAnsiTheme="majorHAnsi"/>
                    </w:rPr>
                    <w:t xml:space="preserve">Grant Start &amp; End Date </w:t>
                  </w:r>
                </w:p>
              </w:tc>
            </w:tr>
            <w:tr w:rsidR="00AC2D28" w:rsidRPr="009F4149" w14:paraId="613EC54E" w14:textId="77777777" w:rsidTr="00721F19">
              <w:trPr>
                <w:trHeight w:val="454"/>
              </w:trPr>
              <w:sdt>
                <w:sdtPr>
                  <w:rPr>
                    <w:rFonts w:asciiTheme="majorHAnsi" w:hAnsiTheme="majorHAnsi"/>
                  </w:rPr>
                  <w:id w:val="-1896337866"/>
                  <w:placeholder>
                    <w:docPart w:val="5EB56E70EDF340D69D6BC4A493501045"/>
                  </w:placeholder>
                  <w:showingPlcHdr/>
                </w:sdtPr>
                <w:sdtEndPr/>
                <w:sdtContent>
                  <w:tc>
                    <w:tcPr>
                      <w:tcW w:w="4524" w:type="dxa"/>
                    </w:tcPr>
                    <w:p w14:paraId="36AA43AB" w14:textId="0C4DC1B1" w:rsidR="00AC2D28" w:rsidRPr="004A4AB8" w:rsidRDefault="00AC2D28" w:rsidP="00383FF0">
                      <w:pPr>
                        <w:pStyle w:val="BoldText"/>
                        <w:rPr>
                          <w:rFonts w:asciiTheme="majorHAnsi" w:hAnsiTheme="majorHAnsi"/>
                        </w:rPr>
                      </w:pPr>
                      <w:r w:rsidRPr="004A4AB8">
                        <w:rPr>
                          <w:rStyle w:val="PlaceholderText"/>
                          <w:rFonts w:asciiTheme="majorHAnsi" w:hAnsiTheme="majorHAnsi"/>
                          <w:b w:val="0"/>
                          <w:bCs w:val="0"/>
                        </w:rPr>
                        <w:t>Click or tap here to enter text.</w:t>
                      </w:r>
                    </w:p>
                  </w:tc>
                </w:sdtContent>
              </w:sdt>
              <w:tc>
                <w:tcPr>
                  <w:tcW w:w="657" w:type="dxa"/>
                  <w:gridSpan w:val="2"/>
                </w:tcPr>
                <w:p w14:paraId="3CF2D84E" w14:textId="77777777" w:rsidR="00AC2D28" w:rsidRPr="004A4AB8" w:rsidRDefault="00AC2D28" w:rsidP="00383FF0">
                  <w:pPr>
                    <w:pStyle w:val="BoldText"/>
                    <w:rPr>
                      <w:rFonts w:asciiTheme="majorHAnsi" w:hAnsiTheme="majorHAnsi"/>
                    </w:rPr>
                  </w:pPr>
                </w:p>
              </w:tc>
              <w:sdt>
                <w:sdtPr>
                  <w:rPr>
                    <w:rFonts w:asciiTheme="majorHAnsi" w:hAnsiTheme="majorHAnsi"/>
                  </w:rPr>
                  <w:id w:val="-1133936650"/>
                  <w:placeholder>
                    <w:docPart w:val="4F18C5F747904B1398BD46F06F42CD23"/>
                  </w:placeholder>
                  <w:showingPlcHdr/>
                </w:sdtPr>
                <w:sdtEndPr/>
                <w:sdtContent>
                  <w:tc>
                    <w:tcPr>
                      <w:tcW w:w="4935" w:type="dxa"/>
                    </w:tcPr>
                    <w:p w14:paraId="4B60F25D" w14:textId="300717C2" w:rsidR="00AC2D28" w:rsidRPr="004A4AB8" w:rsidRDefault="00AC2D28" w:rsidP="00383FF0">
                      <w:pPr>
                        <w:pStyle w:val="BoldText"/>
                        <w:rPr>
                          <w:rFonts w:asciiTheme="majorHAnsi" w:hAnsiTheme="majorHAnsi"/>
                        </w:rPr>
                      </w:pPr>
                      <w:r w:rsidRPr="004A4AB8">
                        <w:rPr>
                          <w:rStyle w:val="PlaceholderText"/>
                          <w:rFonts w:asciiTheme="majorHAnsi" w:hAnsiTheme="majorHAnsi"/>
                          <w:b w:val="0"/>
                          <w:bCs w:val="0"/>
                        </w:rPr>
                        <w:t>Click or tap here to enter text.</w:t>
                      </w:r>
                    </w:p>
                  </w:tc>
                </w:sdtContent>
              </w:sdt>
            </w:tr>
            <w:tr w:rsidR="00AC2D28" w:rsidRPr="009F4149" w14:paraId="1F10DF68" w14:textId="77777777" w:rsidTr="00721F19">
              <w:trPr>
                <w:trHeight w:val="454"/>
              </w:trPr>
              <w:tc>
                <w:tcPr>
                  <w:tcW w:w="4524" w:type="dxa"/>
                  <w:tcBorders>
                    <w:top w:val="single" w:sz="4" w:space="0" w:color="808080" w:themeColor="background1" w:themeShade="80"/>
                  </w:tcBorders>
                </w:tcPr>
                <w:p w14:paraId="40243447" w14:textId="451005DA" w:rsidR="00AC2D28" w:rsidRPr="004A4AB8" w:rsidRDefault="00AC2D28" w:rsidP="00383FF0">
                  <w:pPr>
                    <w:pStyle w:val="BoldText"/>
                    <w:rPr>
                      <w:rFonts w:asciiTheme="majorHAnsi" w:hAnsiTheme="majorHAnsi"/>
                    </w:rPr>
                  </w:pPr>
                  <w:r w:rsidRPr="004A4AB8">
                    <w:rPr>
                      <w:rFonts w:asciiTheme="majorHAnsi" w:hAnsiTheme="majorHAnsi"/>
                    </w:rPr>
                    <w:t xml:space="preserve">Modification Effective Date </w:t>
                  </w:r>
                </w:p>
              </w:tc>
              <w:tc>
                <w:tcPr>
                  <w:tcW w:w="657" w:type="dxa"/>
                  <w:gridSpan w:val="2"/>
                </w:tcPr>
                <w:p w14:paraId="47F653B2" w14:textId="77777777" w:rsidR="00AC2D28" w:rsidRPr="004A4AB8" w:rsidRDefault="00AC2D28" w:rsidP="00383FF0">
                  <w:pPr>
                    <w:pStyle w:val="BoldText"/>
                    <w:rPr>
                      <w:rFonts w:asciiTheme="majorHAnsi" w:hAnsiTheme="majorHAnsi"/>
                    </w:rPr>
                  </w:pPr>
                </w:p>
              </w:tc>
              <w:tc>
                <w:tcPr>
                  <w:tcW w:w="4935" w:type="dxa"/>
                  <w:tcBorders>
                    <w:top w:val="single" w:sz="4" w:space="0" w:color="808080" w:themeColor="background1" w:themeShade="80"/>
                  </w:tcBorders>
                </w:tcPr>
                <w:p w14:paraId="4FF5AD94" w14:textId="467A52B6" w:rsidR="00A37E5F" w:rsidRPr="004A4AB8" w:rsidRDefault="00AC2D28" w:rsidP="00383FF0">
                  <w:pPr>
                    <w:pStyle w:val="BoldText"/>
                    <w:rPr>
                      <w:rFonts w:asciiTheme="majorHAnsi" w:hAnsiTheme="majorHAnsi"/>
                    </w:rPr>
                  </w:pPr>
                  <w:r w:rsidRPr="004A4AB8">
                    <w:rPr>
                      <w:rFonts w:asciiTheme="majorHAnsi" w:hAnsiTheme="majorHAnsi"/>
                    </w:rPr>
                    <w:t>Contact Name</w:t>
                  </w:r>
                </w:p>
              </w:tc>
            </w:tr>
            <w:tr w:rsidR="00E141F4" w:rsidRPr="00410E03" w14:paraId="3B6AB589" w14:textId="77777777" w:rsidTr="00721F19">
              <w:trPr>
                <w:trHeight w:val="397"/>
              </w:trPr>
              <w:tc>
                <w:tcPr>
                  <w:tcW w:w="10116" w:type="dxa"/>
                  <w:gridSpan w:val="4"/>
                  <w:tcBorders>
                    <w:top w:val="single" w:sz="24" w:space="0" w:color="1F497D" w:themeColor="text2"/>
                    <w:bottom w:val="single" w:sz="24" w:space="0" w:color="1F497D" w:themeColor="text2"/>
                  </w:tcBorders>
                  <w:shd w:val="clear" w:color="auto" w:fill="F2F2F2" w:themeFill="background1" w:themeFillShade="F2"/>
                  <w:vAlign w:val="center"/>
                </w:tcPr>
                <w:p w14:paraId="6E1BCBEA" w14:textId="725EEF48" w:rsidR="00E141F4" w:rsidRPr="004A4AB8" w:rsidRDefault="001A72C8" w:rsidP="00383FF0">
                  <w:pPr>
                    <w:pStyle w:val="BlueBoldText"/>
                    <w:rPr>
                      <w:rFonts w:asciiTheme="majorHAnsi" w:hAnsiTheme="majorHAnsi"/>
                    </w:rPr>
                  </w:pPr>
                  <w:r>
                    <w:rPr>
                      <w:rFonts w:asciiTheme="majorHAnsi" w:hAnsiTheme="majorHAnsi"/>
                    </w:rPr>
                    <w:t>Significant Change</w:t>
                  </w:r>
                  <w:r w:rsidR="00AC2D28" w:rsidRPr="004A4AB8">
                    <w:rPr>
                      <w:rFonts w:asciiTheme="majorHAnsi" w:hAnsiTheme="majorHAnsi"/>
                    </w:rPr>
                    <w:t xml:space="preserve"> Amendment: </w:t>
                  </w:r>
                </w:p>
              </w:tc>
            </w:tr>
            <w:tr w:rsidR="00E141F4" w:rsidRPr="00410E03" w14:paraId="64CB8411" w14:textId="77777777" w:rsidTr="00721F19">
              <w:trPr>
                <w:trHeight w:val="57"/>
              </w:trPr>
              <w:tc>
                <w:tcPr>
                  <w:tcW w:w="10116" w:type="dxa"/>
                  <w:gridSpan w:val="4"/>
                  <w:tcBorders>
                    <w:top w:val="single" w:sz="24" w:space="0" w:color="1F497D" w:themeColor="text2"/>
                  </w:tcBorders>
                </w:tcPr>
                <w:p w14:paraId="6CDE834A" w14:textId="77777777" w:rsidR="00721F19" w:rsidRPr="00721F19" w:rsidRDefault="00721F19" w:rsidP="00383FF0">
                  <w:pPr>
                    <w:pStyle w:val="Heading3"/>
                    <w:jc w:val="left"/>
                    <w:rPr>
                      <w:b/>
                      <w:bCs/>
                      <w:sz w:val="12"/>
                      <w:szCs w:val="14"/>
                    </w:rPr>
                  </w:pPr>
                </w:p>
                <w:p w14:paraId="318C35CE" w14:textId="77777777" w:rsidR="00083BA0" w:rsidRPr="00CC700C" w:rsidRDefault="00083BA0" w:rsidP="00083BA0">
                  <w:pPr>
                    <w:spacing w:after="0"/>
                    <w:jc w:val="left"/>
                    <w:rPr>
                      <w:rFonts w:asciiTheme="majorHAnsi" w:hAnsiTheme="majorHAnsi"/>
                      <w:b/>
                      <w:bCs/>
                    </w:rPr>
                  </w:pPr>
                  <w:r>
                    <w:rPr>
                      <w:rFonts w:asciiTheme="majorHAnsi" w:hAnsiTheme="majorHAnsi"/>
                      <w:b/>
                      <w:bCs/>
                    </w:rPr>
                    <w:t>Please select the s</w:t>
                  </w:r>
                  <w:r w:rsidRPr="00CC700C">
                    <w:rPr>
                      <w:rFonts w:asciiTheme="majorHAnsi" w:hAnsiTheme="majorHAnsi"/>
                      <w:b/>
                      <w:bCs/>
                    </w:rPr>
                    <w:t>ignificant changes</w:t>
                  </w:r>
                  <w:r>
                    <w:rPr>
                      <w:rFonts w:asciiTheme="majorHAnsi" w:hAnsiTheme="majorHAnsi"/>
                      <w:b/>
                      <w:bCs/>
                    </w:rPr>
                    <w:t xml:space="preserve"> being requested from the </w:t>
                  </w:r>
                  <w:r w:rsidRPr="00CC700C">
                    <w:rPr>
                      <w:rFonts w:asciiTheme="majorHAnsi" w:hAnsiTheme="majorHAnsi"/>
                      <w:b/>
                      <w:bCs/>
                    </w:rPr>
                    <w:t>following</w:t>
                  </w:r>
                  <w:r>
                    <w:rPr>
                      <w:rFonts w:asciiTheme="majorHAnsi" w:hAnsiTheme="majorHAnsi"/>
                      <w:b/>
                      <w:bCs/>
                    </w:rPr>
                    <w:t xml:space="preserve"> list</w:t>
                  </w:r>
                  <w:r w:rsidRPr="00CC700C">
                    <w:rPr>
                      <w:rFonts w:asciiTheme="majorHAnsi" w:hAnsiTheme="majorHAnsi"/>
                      <w:b/>
                      <w:bCs/>
                    </w:rPr>
                    <w:t>:</w:t>
                  </w:r>
                </w:p>
                <w:p w14:paraId="6AF8EFDB" w14:textId="77777777" w:rsidR="00083BA0" w:rsidRDefault="00172DE8" w:rsidP="00083BA0">
                  <w:pPr>
                    <w:spacing w:after="0"/>
                    <w:ind w:left="360"/>
                    <w:jc w:val="left"/>
                  </w:pPr>
                  <w:sdt>
                    <w:sdtPr>
                      <w:rPr>
                        <w:rFonts w:ascii="MS Gothic" w:eastAsia="MS Gothic" w:hAnsi="MS Gothic"/>
                      </w:rPr>
                      <w:id w:val="-296146016"/>
                      <w14:checkbox>
                        <w14:checked w14:val="0"/>
                        <w14:checkedState w14:val="2612" w14:font="MS Gothic"/>
                        <w14:uncheckedState w14:val="2610" w14:font="MS Gothic"/>
                      </w14:checkbox>
                    </w:sdtPr>
                    <w:sdtEndPr/>
                    <w:sdtContent>
                      <w:r w:rsidR="00083BA0" w:rsidRPr="00CC700C">
                        <w:rPr>
                          <w:rFonts w:ascii="MS Gothic" w:eastAsia="MS Gothic" w:hAnsi="MS Gothic" w:hint="eastAsia"/>
                        </w:rPr>
                        <w:t>☐</w:t>
                      </w:r>
                    </w:sdtContent>
                  </w:sdt>
                  <w:r w:rsidR="00083BA0">
                    <w:rPr>
                      <w:rFonts w:ascii="MS Gothic" w:eastAsia="MS Gothic" w:hAnsi="MS Gothic"/>
                    </w:rPr>
                    <w:t xml:space="preserve">  </w:t>
                  </w:r>
                  <w:r w:rsidR="00083BA0">
                    <w:t>Change of recipient (grantee)</w:t>
                  </w:r>
                </w:p>
                <w:p w14:paraId="6B16A475" w14:textId="77777777" w:rsidR="00083BA0" w:rsidRDefault="00172DE8" w:rsidP="00083BA0">
                  <w:pPr>
                    <w:spacing w:after="0"/>
                    <w:ind w:left="360"/>
                    <w:jc w:val="left"/>
                  </w:pPr>
                  <w:sdt>
                    <w:sdtPr>
                      <w:rPr>
                        <w:rFonts w:ascii="MS Gothic" w:eastAsia="MS Gothic" w:hAnsi="MS Gothic"/>
                      </w:rPr>
                      <w:id w:val="40872074"/>
                      <w14:checkbox>
                        <w14:checked w14:val="0"/>
                        <w14:checkedState w14:val="2612" w14:font="MS Gothic"/>
                        <w14:uncheckedState w14:val="2610" w14:font="MS Gothic"/>
                      </w14:checkbox>
                    </w:sdtPr>
                    <w:sdtEndPr/>
                    <w:sdtContent>
                      <w:r w:rsidR="00083BA0" w:rsidRPr="00CC700C">
                        <w:rPr>
                          <w:rFonts w:ascii="MS Gothic" w:eastAsia="MS Gothic" w:hAnsi="MS Gothic" w:hint="eastAsia"/>
                        </w:rPr>
                        <w:t>☐</w:t>
                      </w:r>
                    </w:sdtContent>
                  </w:sdt>
                  <w:r w:rsidR="00083BA0">
                    <w:rPr>
                      <w:rFonts w:ascii="MS Gothic" w:eastAsia="MS Gothic" w:hAnsi="MS Gothic"/>
                    </w:rPr>
                    <w:t xml:space="preserve">  </w:t>
                  </w:r>
                  <w:r w:rsidR="00083BA0">
                    <w:t>Change of sub-recipient (subgrantee)</w:t>
                  </w:r>
                </w:p>
                <w:p w14:paraId="5EB01F1A" w14:textId="77777777" w:rsidR="00083BA0" w:rsidRDefault="00172DE8" w:rsidP="00083BA0">
                  <w:pPr>
                    <w:spacing w:after="0"/>
                    <w:ind w:left="360"/>
                    <w:jc w:val="left"/>
                  </w:pPr>
                  <w:sdt>
                    <w:sdtPr>
                      <w:rPr>
                        <w:rFonts w:ascii="MS Gothic" w:eastAsia="MS Gothic" w:hAnsi="MS Gothic"/>
                      </w:rPr>
                      <w:id w:val="-430349990"/>
                      <w14:checkbox>
                        <w14:checked w14:val="0"/>
                        <w14:checkedState w14:val="2612" w14:font="MS Gothic"/>
                        <w14:uncheckedState w14:val="2610" w14:font="MS Gothic"/>
                      </w14:checkbox>
                    </w:sdtPr>
                    <w:sdtEndPr/>
                    <w:sdtContent>
                      <w:r w:rsidR="00083BA0" w:rsidRPr="00CC700C">
                        <w:rPr>
                          <w:rFonts w:ascii="MS Gothic" w:eastAsia="MS Gothic" w:hAnsi="MS Gothic" w:hint="eastAsia"/>
                        </w:rPr>
                        <w:t>☐</w:t>
                      </w:r>
                    </w:sdtContent>
                  </w:sdt>
                  <w:r w:rsidR="00083BA0">
                    <w:rPr>
                      <w:rFonts w:ascii="MS Gothic" w:eastAsia="MS Gothic" w:hAnsi="MS Gothic"/>
                    </w:rPr>
                    <w:t xml:space="preserve">  </w:t>
                  </w:r>
                  <w:r w:rsidR="00083BA0">
                    <w:t>Change in project site</w:t>
                  </w:r>
                </w:p>
                <w:p w14:paraId="25A6195D" w14:textId="77777777" w:rsidR="00083BA0" w:rsidRDefault="00172DE8" w:rsidP="00083BA0">
                  <w:pPr>
                    <w:spacing w:after="0"/>
                    <w:ind w:left="360"/>
                    <w:jc w:val="left"/>
                  </w:pPr>
                  <w:sdt>
                    <w:sdtPr>
                      <w:rPr>
                        <w:rFonts w:ascii="MS Gothic" w:eastAsia="MS Gothic" w:hAnsi="MS Gothic"/>
                      </w:rPr>
                      <w:id w:val="827941331"/>
                      <w14:checkbox>
                        <w14:checked w14:val="0"/>
                        <w14:checkedState w14:val="2612" w14:font="MS Gothic"/>
                        <w14:uncheckedState w14:val="2610" w14:font="MS Gothic"/>
                      </w14:checkbox>
                    </w:sdtPr>
                    <w:sdtEndPr/>
                    <w:sdtContent>
                      <w:r w:rsidR="00083BA0" w:rsidRPr="00CC700C">
                        <w:rPr>
                          <w:rFonts w:ascii="MS Gothic" w:eastAsia="MS Gothic" w:hAnsi="MS Gothic" w:hint="eastAsia"/>
                        </w:rPr>
                        <w:t>☐</w:t>
                      </w:r>
                    </w:sdtContent>
                  </w:sdt>
                  <w:r w:rsidR="00083BA0">
                    <w:rPr>
                      <w:rFonts w:ascii="MS Gothic" w:eastAsia="MS Gothic" w:hAnsi="MS Gothic"/>
                    </w:rPr>
                    <w:t xml:space="preserve">  </w:t>
                  </w:r>
                  <w:r w:rsidR="00083BA0">
                    <w:t>Permanent change in the subpopulation to be served</w:t>
                  </w:r>
                </w:p>
                <w:p w14:paraId="7027D45B" w14:textId="7FFB0260" w:rsidR="00083BA0" w:rsidRDefault="00172DE8" w:rsidP="00083BA0">
                  <w:pPr>
                    <w:pStyle w:val="ListParagraph"/>
                    <w:spacing w:after="0"/>
                    <w:ind w:left="1080" w:hanging="720"/>
                    <w:jc w:val="left"/>
                  </w:pPr>
                  <w:sdt>
                    <w:sdtPr>
                      <w:rPr>
                        <w:rFonts w:ascii="MS Gothic" w:eastAsia="MS Gothic" w:hAnsi="MS Gothic"/>
                      </w:rPr>
                      <w:id w:val="-515073907"/>
                      <w14:checkbox>
                        <w14:checked w14:val="0"/>
                        <w14:checkedState w14:val="2612" w14:font="MS Gothic"/>
                        <w14:uncheckedState w14:val="2610" w14:font="MS Gothic"/>
                      </w14:checkbox>
                    </w:sdtPr>
                    <w:sdtEndPr/>
                    <w:sdtContent>
                      <w:r w:rsidR="00083BA0" w:rsidRPr="00CC700C">
                        <w:rPr>
                          <w:rFonts w:ascii="MS Gothic" w:eastAsia="MS Gothic" w:hAnsi="MS Gothic" w:hint="eastAsia"/>
                        </w:rPr>
                        <w:t>☐</w:t>
                      </w:r>
                    </w:sdtContent>
                  </w:sdt>
                  <w:r w:rsidR="00083BA0">
                    <w:rPr>
                      <w:rFonts w:ascii="MS Gothic" w:eastAsia="MS Gothic" w:hAnsi="MS Gothic"/>
                    </w:rPr>
                    <w:t xml:space="preserve">  </w:t>
                  </w:r>
                  <w:r w:rsidR="00083BA0">
                    <w:t>A permanent reduction in the total number of units funded under the grant or the number of persons to be served</w:t>
                  </w:r>
                </w:p>
                <w:p w14:paraId="3267467C" w14:textId="7B21F4FF" w:rsidR="001A72C8" w:rsidRDefault="00172DE8" w:rsidP="001A72C8">
                  <w:pPr>
                    <w:spacing w:after="0"/>
                    <w:ind w:left="360"/>
                    <w:jc w:val="left"/>
                  </w:pPr>
                  <w:sdt>
                    <w:sdtPr>
                      <w:rPr>
                        <w:rFonts w:ascii="MS Gothic" w:eastAsia="MS Gothic" w:hAnsi="MS Gothic"/>
                      </w:rPr>
                      <w:id w:val="1827554120"/>
                      <w14:checkbox>
                        <w14:checked w14:val="0"/>
                        <w14:checkedState w14:val="2612" w14:font="MS Gothic"/>
                        <w14:uncheckedState w14:val="2610" w14:font="MS Gothic"/>
                      </w14:checkbox>
                    </w:sdtPr>
                    <w:sdtEndPr/>
                    <w:sdtContent>
                      <w:r w:rsidR="001A72C8" w:rsidRPr="00CC700C">
                        <w:rPr>
                          <w:rFonts w:ascii="MS Gothic" w:eastAsia="MS Gothic" w:hAnsi="MS Gothic" w:hint="eastAsia"/>
                        </w:rPr>
                        <w:t>☐</w:t>
                      </w:r>
                    </w:sdtContent>
                  </w:sdt>
                  <w:r w:rsidR="001A72C8">
                    <w:rPr>
                      <w:rFonts w:ascii="MS Gothic" w:eastAsia="MS Gothic" w:hAnsi="MS Gothic"/>
                    </w:rPr>
                    <w:t xml:space="preserve">  </w:t>
                  </w:r>
                  <w:r w:rsidR="001A72C8">
                    <w:t xml:space="preserve">Permanent change in the project’s budget: </w:t>
                  </w:r>
                </w:p>
                <w:p w14:paraId="07FACD2D" w14:textId="0E791B47" w:rsidR="001A72C8" w:rsidRDefault="00172DE8" w:rsidP="001A72C8">
                  <w:pPr>
                    <w:spacing w:after="0"/>
                    <w:ind w:left="1440"/>
                    <w:jc w:val="left"/>
                  </w:pPr>
                  <w:sdt>
                    <w:sdtPr>
                      <w:rPr>
                        <w:rFonts w:ascii="MS Gothic" w:eastAsia="MS Gothic" w:hAnsi="MS Gothic"/>
                      </w:rPr>
                      <w:id w:val="-1419939867"/>
                      <w14:checkbox>
                        <w14:checked w14:val="0"/>
                        <w14:checkedState w14:val="2612" w14:font="MS Gothic"/>
                        <w14:uncheckedState w14:val="2610" w14:font="MS Gothic"/>
                      </w14:checkbox>
                    </w:sdtPr>
                    <w:sdtEndPr/>
                    <w:sdtContent>
                      <w:r w:rsidR="001A72C8" w:rsidRPr="00CC700C">
                        <w:rPr>
                          <w:rFonts w:ascii="MS Gothic" w:eastAsia="MS Gothic" w:hAnsi="MS Gothic" w:hint="eastAsia"/>
                        </w:rPr>
                        <w:t>☐</w:t>
                      </w:r>
                    </w:sdtContent>
                  </w:sdt>
                  <w:r w:rsidR="001A72C8">
                    <w:rPr>
                      <w:rFonts w:ascii="MS Gothic" w:eastAsia="MS Gothic" w:hAnsi="MS Gothic"/>
                    </w:rPr>
                    <w:t xml:space="preserve">  </w:t>
                  </w:r>
                  <w:r w:rsidR="001A72C8">
                    <w:t xml:space="preserve">Shift of more than 10% of funding from one approved eligible cost category to another </w:t>
                  </w:r>
                </w:p>
                <w:p w14:paraId="5B971C2D" w14:textId="1B05A3CF" w:rsidR="001A72C8" w:rsidRDefault="00172DE8" w:rsidP="001A72C8">
                  <w:pPr>
                    <w:spacing w:after="0"/>
                    <w:ind w:left="1440"/>
                    <w:jc w:val="left"/>
                  </w:pPr>
                  <w:sdt>
                    <w:sdtPr>
                      <w:rPr>
                        <w:rFonts w:ascii="MS Gothic" w:eastAsia="MS Gothic" w:hAnsi="MS Gothic"/>
                      </w:rPr>
                      <w:id w:val="2000380885"/>
                      <w14:checkbox>
                        <w14:checked w14:val="0"/>
                        <w14:checkedState w14:val="2612" w14:font="MS Gothic"/>
                        <w14:uncheckedState w14:val="2610" w14:font="MS Gothic"/>
                      </w14:checkbox>
                    </w:sdtPr>
                    <w:sdtEndPr/>
                    <w:sdtContent>
                      <w:r w:rsidR="001A72C8" w:rsidRPr="00CC700C">
                        <w:rPr>
                          <w:rFonts w:ascii="MS Gothic" w:eastAsia="MS Gothic" w:hAnsi="MS Gothic" w:hint="eastAsia"/>
                        </w:rPr>
                        <w:t>☐</w:t>
                      </w:r>
                    </w:sdtContent>
                  </w:sdt>
                  <w:r w:rsidR="001A72C8">
                    <w:rPr>
                      <w:rFonts w:ascii="MS Gothic" w:eastAsia="MS Gothic" w:hAnsi="MS Gothic"/>
                    </w:rPr>
                    <w:t xml:space="preserve">  </w:t>
                  </w:r>
                  <w:r w:rsidR="001A72C8">
                    <w:t>Addition or elimination of eligible costs approved for a project</w:t>
                  </w:r>
                </w:p>
                <w:p w14:paraId="430AA384" w14:textId="77777777" w:rsidR="00083BA0" w:rsidRDefault="00172DE8" w:rsidP="00083BA0">
                  <w:pPr>
                    <w:spacing w:after="0"/>
                    <w:ind w:left="360"/>
                    <w:jc w:val="left"/>
                  </w:pPr>
                  <w:sdt>
                    <w:sdtPr>
                      <w:rPr>
                        <w:rFonts w:ascii="MS Gothic" w:eastAsia="MS Gothic" w:hAnsi="MS Gothic"/>
                      </w:rPr>
                      <w:id w:val="233447352"/>
                      <w14:checkbox>
                        <w14:checked w14:val="0"/>
                        <w14:checkedState w14:val="2612" w14:font="MS Gothic"/>
                        <w14:uncheckedState w14:val="2610" w14:font="MS Gothic"/>
                      </w14:checkbox>
                    </w:sdtPr>
                    <w:sdtEndPr/>
                    <w:sdtContent>
                      <w:r w:rsidR="00083BA0" w:rsidRPr="00CC700C">
                        <w:rPr>
                          <w:rFonts w:ascii="MS Gothic" w:eastAsia="MS Gothic" w:hAnsi="MS Gothic" w:hint="eastAsia"/>
                        </w:rPr>
                        <w:t>☐</w:t>
                      </w:r>
                    </w:sdtContent>
                  </w:sdt>
                  <w:r w:rsidR="00083BA0">
                    <w:rPr>
                      <w:rFonts w:ascii="MS Gothic" w:eastAsia="MS Gothic" w:hAnsi="MS Gothic"/>
                    </w:rPr>
                    <w:t xml:space="preserve">  </w:t>
                  </w:r>
                  <w:r w:rsidR="00083BA0">
                    <w:t xml:space="preserve">Permanent closure of the project funded by the </w:t>
                  </w:r>
                  <w:proofErr w:type="spellStart"/>
                  <w:r w:rsidR="00083BA0">
                    <w:t>CoC</w:t>
                  </w:r>
                  <w:proofErr w:type="spellEnd"/>
                  <w:r w:rsidR="00083BA0">
                    <w:t xml:space="preserve"> grant</w:t>
                  </w:r>
                </w:p>
                <w:p w14:paraId="0A2FCD8E" w14:textId="301E0D6F" w:rsidR="00083BA0" w:rsidRDefault="00172DE8" w:rsidP="00083BA0">
                  <w:pPr>
                    <w:spacing w:after="0"/>
                    <w:ind w:left="360"/>
                    <w:jc w:val="left"/>
                  </w:pPr>
                  <w:sdt>
                    <w:sdtPr>
                      <w:rPr>
                        <w:rFonts w:ascii="MS Gothic" w:eastAsia="MS Gothic" w:hAnsi="MS Gothic"/>
                      </w:rPr>
                      <w:id w:val="431948335"/>
                      <w14:checkbox>
                        <w14:checked w14:val="0"/>
                        <w14:checkedState w14:val="2612" w14:font="MS Gothic"/>
                        <w14:uncheckedState w14:val="2610" w14:font="MS Gothic"/>
                      </w14:checkbox>
                    </w:sdtPr>
                    <w:sdtEndPr/>
                    <w:sdtContent>
                      <w:r w:rsidR="00083BA0" w:rsidRPr="00CC700C">
                        <w:rPr>
                          <w:rFonts w:ascii="MS Gothic" w:eastAsia="MS Gothic" w:hAnsi="MS Gothic" w:hint="eastAsia"/>
                        </w:rPr>
                        <w:t>☐</w:t>
                      </w:r>
                    </w:sdtContent>
                  </w:sdt>
                  <w:r w:rsidR="00083BA0">
                    <w:rPr>
                      <w:rFonts w:ascii="MS Gothic" w:eastAsia="MS Gothic" w:hAnsi="MS Gothic"/>
                    </w:rPr>
                    <w:t xml:space="preserve">  </w:t>
                  </w:r>
                  <w:r w:rsidR="00083BA0">
                    <w:t xml:space="preserve">Grantee voluntary relinquishment of </w:t>
                  </w:r>
                  <w:proofErr w:type="spellStart"/>
                  <w:r w:rsidR="00083BA0">
                    <w:t>CoC</w:t>
                  </w:r>
                  <w:proofErr w:type="spellEnd"/>
                  <w:r w:rsidR="00083BA0">
                    <w:t xml:space="preserve"> grant</w:t>
                  </w:r>
                </w:p>
                <w:p w14:paraId="0BF6232F" w14:textId="29333B1E" w:rsidR="008F2535" w:rsidRDefault="008F2535" w:rsidP="008F2535">
                  <w:pPr>
                    <w:spacing w:after="0"/>
                    <w:ind w:left="360"/>
                    <w:jc w:val="left"/>
                  </w:pPr>
                  <w:sdt>
                    <w:sdtPr>
                      <w:rPr>
                        <w:rFonts w:ascii="MS Gothic" w:eastAsia="MS Gothic" w:hAnsi="MS Gothic"/>
                      </w:rPr>
                      <w:id w:val="992988772"/>
                      <w14:checkbox>
                        <w14:checked w14:val="0"/>
                        <w14:checkedState w14:val="2612" w14:font="MS Gothic"/>
                        <w14:uncheckedState w14:val="2610" w14:font="MS Gothic"/>
                      </w14:checkbox>
                    </w:sdtPr>
                    <w:sdtContent>
                      <w:r w:rsidRPr="00CC700C">
                        <w:rPr>
                          <w:rFonts w:ascii="MS Gothic" w:eastAsia="MS Gothic" w:hAnsi="MS Gothic" w:hint="eastAsia"/>
                        </w:rPr>
                        <w:t>☐</w:t>
                      </w:r>
                    </w:sdtContent>
                  </w:sdt>
                  <w:r>
                    <w:rPr>
                      <w:rFonts w:ascii="MS Gothic" w:eastAsia="MS Gothic" w:hAnsi="MS Gothic"/>
                    </w:rPr>
                    <w:t xml:space="preserve">  </w:t>
                  </w:r>
                  <w:r>
                    <w:t>Requesting that a Minor Change to the budget be permanent</w:t>
                  </w:r>
                </w:p>
                <w:p w14:paraId="3E88FDF9" w14:textId="6128F525" w:rsidR="00083BA0" w:rsidRDefault="00172DE8" w:rsidP="004B712C">
                  <w:pPr>
                    <w:spacing w:after="0"/>
                    <w:ind w:left="360"/>
                    <w:jc w:val="left"/>
                  </w:pPr>
                  <w:sdt>
                    <w:sdtPr>
                      <w:rPr>
                        <w:rFonts w:ascii="MS Gothic" w:eastAsia="MS Gothic" w:hAnsi="MS Gothic"/>
                      </w:rPr>
                      <w:id w:val="-1899431310"/>
                      <w14:checkbox>
                        <w14:checked w14:val="0"/>
                        <w14:checkedState w14:val="2612" w14:font="MS Gothic"/>
                        <w14:uncheckedState w14:val="2610" w14:font="MS Gothic"/>
                      </w14:checkbox>
                    </w:sdtPr>
                    <w:sdtEndPr/>
                    <w:sdtContent>
                      <w:r w:rsidR="00083BA0" w:rsidRPr="00CC700C">
                        <w:rPr>
                          <w:rFonts w:ascii="MS Gothic" w:eastAsia="MS Gothic" w:hAnsi="MS Gothic" w:hint="eastAsia"/>
                        </w:rPr>
                        <w:t>☐</w:t>
                      </w:r>
                    </w:sdtContent>
                  </w:sdt>
                  <w:r w:rsidR="00083BA0">
                    <w:rPr>
                      <w:rFonts w:ascii="MS Gothic" w:eastAsia="MS Gothic" w:hAnsi="MS Gothic"/>
                    </w:rPr>
                    <w:t xml:space="preserve">  </w:t>
                  </w:r>
                  <w:r w:rsidR="00083BA0">
                    <w:t>Other significant changes</w:t>
                  </w:r>
                  <w:r w:rsidR="00083BA0" w:rsidRPr="00AC2D28">
                    <w:t xml:space="preserve">  </w:t>
                  </w:r>
                </w:p>
                <w:p w14:paraId="7B51689A" w14:textId="7D26C5D1" w:rsidR="004B712C" w:rsidRDefault="004B712C" w:rsidP="004B712C">
                  <w:pPr>
                    <w:spacing w:after="0"/>
                    <w:ind w:left="360"/>
                    <w:jc w:val="left"/>
                  </w:pPr>
                </w:p>
                <w:p w14:paraId="537FD617" w14:textId="77777777" w:rsidR="004B712C" w:rsidRDefault="004B712C" w:rsidP="004B712C">
                  <w:pPr>
                    <w:spacing w:after="0"/>
                    <w:ind w:left="360"/>
                    <w:jc w:val="left"/>
                  </w:pPr>
                </w:p>
                <w:p w14:paraId="2F151127" w14:textId="563FC814" w:rsidR="00083BA0" w:rsidRDefault="00083BA0" w:rsidP="00083BA0"/>
                <w:p w14:paraId="2C51B0B5" w14:textId="595444C7" w:rsidR="00A37E5F" w:rsidRDefault="00A37E5F" w:rsidP="00A37E5F">
                  <w:pPr>
                    <w:spacing w:after="0"/>
                    <w:jc w:val="left"/>
                    <w:rPr>
                      <w:rFonts w:asciiTheme="majorHAnsi" w:hAnsiTheme="majorHAnsi"/>
                      <w:b/>
                      <w:bCs/>
                      <w:color w:val="B5A63A" w:themeColor="accent1" w:themeShade="80"/>
                    </w:rPr>
                  </w:pPr>
                  <w:r>
                    <w:rPr>
                      <w:rFonts w:asciiTheme="majorHAnsi" w:hAnsiTheme="majorHAnsi"/>
                      <w:b/>
                      <w:bCs/>
                      <w:color w:val="B5A63A" w:themeColor="accent1" w:themeShade="80"/>
                    </w:rPr>
                    <w:t xml:space="preserve">SIGNIFICANT CHANGE </w:t>
                  </w:r>
                  <w:r w:rsidRPr="00AC2D28">
                    <w:rPr>
                      <w:rFonts w:asciiTheme="majorHAnsi" w:hAnsiTheme="majorHAnsi"/>
                      <w:b/>
                      <w:bCs/>
                      <w:color w:val="B5A63A" w:themeColor="accent1" w:themeShade="80"/>
                    </w:rPr>
                    <w:t>NARRATIVE</w:t>
                  </w:r>
                </w:p>
                <w:p w14:paraId="54F4DB48" w14:textId="1D5BAC85" w:rsidR="00A37E5F" w:rsidRPr="00605990" w:rsidRDefault="00A37E5F" w:rsidP="00A37E5F">
                  <w:pPr>
                    <w:spacing w:after="0"/>
                    <w:jc w:val="left"/>
                    <w:rPr>
                      <w:rFonts w:asciiTheme="majorHAnsi" w:hAnsiTheme="majorHAnsi"/>
                      <w:sz w:val="23"/>
                      <w:szCs w:val="23"/>
                    </w:rPr>
                  </w:pPr>
                  <w:r w:rsidRPr="00605990">
                    <w:rPr>
                      <w:rFonts w:asciiTheme="majorHAnsi" w:hAnsiTheme="majorHAnsi"/>
                      <w:sz w:val="23"/>
                      <w:szCs w:val="23"/>
                    </w:rPr>
                    <w:t>Summa</w:t>
                  </w:r>
                  <w:r w:rsidR="004B712C">
                    <w:rPr>
                      <w:rFonts w:asciiTheme="majorHAnsi" w:hAnsiTheme="majorHAnsi"/>
                      <w:sz w:val="23"/>
                      <w:szCs w:val="23"/>
                    </w:rPr>
                    <w:t>rize</w:t>
                  </w:r>
                  <w:r>
                    <w:rPr>
                      <w:rFonts w:asciiTheme="majorHAnsi" w:hAnsiTheme="majorHAnsi"/>
                      <w:sz w:val="23"/>
                      <w:szCs w:val="23"/>
                    </w:rPr>
                    <w:t xml:space="preserve"> </w:t>
                  </w:r>
                  <w:r w:rsidR="004B712C">
                    <w:rPr>
                      <w:rFonts w:asciiTheme="majorHAnsi" w:hAnsiTheme="majorHAnsi"/>
                      <w:sz w:val="23"/>
                      <w:szCs w:val="23"/>
                    </w:rPr>
                    <w:t>the requested project changes:</w:t>
                  </w:r>
                  <w:r>
                    <w:rPr>
                      <w:rFonts w:asciiTheme="majorHAnsi" w:hAnsiTheme="majorHAnsi"/>
                      <w:sz w:val="23"/>
                      <w:szCs w:val="23"/>
                    </w:rPr>
                    <w:t xml:space="preserve"> description of what changes will be made, </w:t>
                  </w:r>
                  <w:r w:rsidRPr="00605990">
                    <w:rPr>
                      <w:rFonts w:asciiTheme="majorHAnsi" w:hAnsiTheme="majorHAnsi"/>
                      <w:sz w:val="23"/>
                      <w:szCs w:val="23"/>
                    </w:rPr>
                    <w:t>reasons request</w:t>
                  </w:r>
                  <w:r>
                    <w:rPr>
                      <w:rFonts w:asciiTheme="majorHAnsi" w:hAnsiTheme="majorHAnsi"/>
                      <w:sz w:val="23"/>
                      <w:szCs w:val="23"/>
                    </w:rPr>
                    <w:t xml:space="preserve"> is being made, how the change will make a positive impact on the program.</w:t>
                  </w:r>
                  <w:r w:rsidRPr="00605990">
                    <w:rPr>
                      <w:rFonts w:asciiTheme="majorHAnsi" w:hAnsiTheme="majorHAnsi"/>
                      <w:sz w:val="23"/>
                      <w:szCs w:val="23"/>
                    </w:rPr>
                    <w:t xml:space="preserve">  </w:t>
                  </w:r>
                </w:p>
                <w:p w14:paraId="508D3697" w14:textId="77777777" w:rsidR="00A37E5F" w:rsidRPr="00FC11FD" w:rsidRDefault="00A37E5F" w:rsidP="00A37E5F">
                  <w:pPr>
                    <w:jc w:val="left"/>
                    <w:rPr>
                      <w:rFonts w:asciiTheme="majorHAnsi" w:hAnsiTheme="majorHAnsi"/>
                    </w:rPr>
                  </w:pPr>
                  <w:r w:rsidRPr="00FC11FD">
                    <w:rPr>
                      <w:rFonts w:asciiTheme="majorHAnsi" w:hAnsiTheme="majorHAnsi"/>
                      <w:noProof/>
                    </w:rPr>
                    <mc:AlternateContent>
                      <mc:Choice Requires="wps">
                        <w:drawing>
                          <wp:inline distT="0" distB="0" distL="0" distR="0" wp14:anchorId="53427C50" wp14:editId="5BD7EFD0">
                            <wp:extent cx="6258296" cy="3099460"/>
                            <wp:effectExtent l="0" t="0" r="28575" b="247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296" cy="3099460"/>
                                    </a:xfrm>
                                    <a:prstGeom prst="rect">
                                      <a:avLst/>
                                    </a:prstGeom>
                                    <a:solidFill>
                                      <a:srgbClr val="FFFFFF"/>
                                    </a:solidFill>
                                    <a:ln w="9525">
                                      <a:solidFill>
                                        <a:srgbClr val="000000"/>
                                      </a:solidFill>
                                      <a:miter lim="800000"/>
                                      <a:headEnd/>
                                      <a:tailEnd/>
                                    </a:ln>
                                  </wps:spPr>
                                  <wps:txbx>
                                    <w:txbxContent>
                                      <w:sdt>
                                        <w:sdtPr>
                                          <w:id w:val="1515641958"/>
                                          <w:placeholder>
                                            <w:docPart w:val="BD41747D0267471FBDFEB2E94714B06E"/>
                                          </w:placeholder>
                                        </w:sdtPr>
                                        <w:sdtEndPr/>
                                        <w:sdtContent>
                                          <w:sdt>
                                            <w:sdtPr>
                                              <w:id w:val="-1785106517"/>
                                              <w:placeholder>
                                                <w:docPart w:val="87FAD7126E4542458C6D2A2980BABE63"/>
                                              </w:placeholder>
                                            </w:sdtPr>
                                            <w:sdtEndPr/>
                                            <w:sdtContent>
                                              <w:p w14:paraId="75E34363" w14:textId="3983C576" w:rsidR="00083BA0" w:rsidRDefault="00083BA0" w:rsidP="00A37E5F">
                                                <w:pPr>
                                                  <w:jc w:val="both"/>
                                                </w:pPr>
                                                <w:r>
                                                  <w:t xml:space="preserve">Click here to enter text </w:t>
                                                </w:r>
                                              </w:p>
                                              <w:p w14:paraId="0F3B149D" w14:textId="77777777" w:rsidR="00083BA0" w:rsidRDefault="00083BA0" w:rsidP="00A37E5F">
                                                <w:pPr>
                                                  <w:jc w:val="both"/>
                                                </w:pPr>
                                              </w:p>
                                              <w:p w14:paraId="7135A89F" w14:textId="3D2E2F0D" w:rsidR="00083BA0" w:rsidRDefault="00083BA0" w:rsidP="00A37E5F">
                                                <w:pPr>
                                                  <w:jc w:val="both"/>
                                                </w:pPr>
                                              </w:p>
                                              <w:p w14:paraId="2FCFD8E5" w14:textId="0A0D375F" w:rsidR="00083BA0" w:rsidRDefault="00083BA0" w:rsidP="00A37E5F">
                                                <w:pPr>
                                                  <w:jc w:val="both"/>
                                                </w:pPr>
                                              </w:p>
                                              <w:p w14:paraId="3811E36C" w14:textId="214E6AA5" w:rsidR="00083BA0" w:rsidRDefault="00083BA0" w:rsidP="00A37E5F">
                                                <w:pPr>
                                                  <w:jc w:val="both"/>
                                                </w:pPr>
                                              </w:p>
                                              <w:p w14:paraId="152BF9FC" w14:textId="42269D01" w:rsidR="00083BA0" w:rsidRDefault="00083BA0" w:rsidP="00A37E5F">
                                                <w:pPr>
                                                  <w:jc w:val="both"/>
                                                </w:pPr>
                                              </w:p>
                                              <w:p w14:paraId="5E6209BA" w14:textId="721C00A8" w:rsidR="00083BA0" w:rsidRDefault="00083BA0" w:rsidP="00A37E5F">
                                                <w:pPr>
                                                  <w:jc w:val="both"/>
                                                </w:pPr>
                                              </w:p>
                                              <w:p w14:paraId="37520FF0" w14:textId="623A3B09" w:rsidR="00083BA0" w:rsidRDefault="00083BA0" w:rsidP="00A37E5F">
                                                <w:pPr>
                                                  <w:jc w:val="both"/>
                                                </w:pPr>
                                              </w:p>
                                              <w:p w14:paraId="6EF7A1BB" w14:textId="77777777" w:rsidR="00083BA0" w:rsidRDefault="00083BA0" w:rsidP="00A37E5F">
                                                <w:pPr>
                                                  <w:jc w:val="both"/>
                                                </w:pPr>
                                              </w:p>
                                              <w:p w14:paraId="56C1BB5A" w14:textId="613D4DED" w:rsidR="00083BA0" w:rsidRDefault="00083BA0" w:rsidP="00A37E5F">
                                                <w:pPr>
                                                  <w:jc w:val="both"/>
                                                </w:pPr>
                                              </w:p>
                                              <w:p w14:paraId="07E35BF6" w14:textId="77777777" w:rsidR="00083BA0" w:rsidRDefault="00083BA0" w:rsidP="00A37E5F">
                                                <w:pPr>
                                                  <w:jc w:val="both"/>
                                                </w:pPr>
                                              </w:p>
                                              <w:p w14:paraId="06D0670D" w14:textId="1994A0A3" w:rsidR="00A37E5F" w:rsidRDefault="00172DE8" w:rsidP="00A37E5F">
                                                <w:pPr>
                                                  <w:jc w:val="both"/>
                                                </w:pPr>
                                              </w:p>
                                            </w:sdtContent>
                                          </w:sdt>
                                        </w:sdtContent>
                                      </w:sdt>
                                    </w:txbxContent>
                                  </wps:txbx>
                                  <wps:bodyPr rot="0" vert="horz" wrap="square" lIns="91440" tIns="45720" rIns="91440" bIns="45720" anchor="t" anchorCtr="0">
                                    <a:noAutofit/>
                                  </wps:bodyPr>
                                </wps:wsp>
                              </a:graphicData>
                            </a:graphic>
                          </wp:inline>
                        </w:drawing>
                      </mc:Choice>
                      <mc:Fallback>
                        <w:pict>
                          <v:shapetype w14:anchorId="53427C50" id="_x0000_t202" coordsize="21600,21600" o:spt="202" path="m,l,21600r21600,l21600,xe">
                            <v:stroke joinstyle="miter"/>
                            <v:path gradientshapeok="t" o:connecttype="rect"/>
                          </v:shapetype>
                          <v:shape id="Text Box 2" o:spid="_x0000_s1026" type="#_x0000_t202" style="width:492.8pt;height:2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">
                            <v:textbox>
                              <w:txbxContent>
                                <w:sdt>
                                  <w:sdtPr>
                                    <w:id w:val="1515641958"/>
                                    <w:placeholder>
                                      <w:docPart w:val="BD41747D0267471FBDFEB2E94714B06E"/>
                                    </w:placeholder>
                                  </w:sdtPr>
                                  <w:sdtEndPr/>
                                  <w:sdtContent>
                                    <w:sdt>
                                      <w:sdtPr>
                                        <w:id w:val="-1785106517"/>
                                        <w:placeholder>
                                          <w:docPart w:val="87FAD7126E4542458C6D2A2980BABE63"/>
                                        </w:placeholder>
                                      </w:sdtPr>
                                      <w:sdtEndPr/>
                                      <w:sdtContent>
                                        <w:p w14:paraId="75E34363" w14:textId="3983C576" w:rsidR="00083BA0" w:rsidRDefault="00083BA0" w:rsidP="00A37E5F">
                                          <w:pPr>
                                            <w:jc w:val="both"/>
                                          </w:pPr>
                                          <w:r>
                                            <w:t xml:space="preserve">Click here to enter text </w:t>
                                          </w:r>
                                        </w:p>
                                        <w:p w14:paraId="0F3B149D" w14:textId="77777777" w:rsidR="00083BA0" w:rsidRDefault="00083BA0" w:rsidP="00A37E5F">
                                          <w:pPr>
                                            <w:jc w:val="both"/>
                                          </w:pPr>
                                        </w:p>
                                        <w:p w14:paraId="7135A89F" w14:textId="3D2E2F0D" w:rsidR="00083BA0" w:rsidRDefault="00083BA0" w:rsidP="00A37E5F">
                                          <w:pPr>
                                            <w:jc w:val="both"/>
                                          </w:pPr>
                                        </w:p>
                                        <w:p w14:paraId="2FCFD8E5" w14:textId="0A0D375F" w:rsidR="00083BA0" w:rsidRDefault="00083BA0" w:rsidP="00A37E5F">
                                          <w:pPr>
                                            <w:jc w:val="both"/>
                                          </w:pPr>
                                        </w:p>
                                        <w:p w14:paraId="3811E36C" w14:textId="214E6AA5" w:rsidR="00083BA0" w:rsidRDefault="00083BA0" w:rsidP="00A37E5F">
                                          <w:pPr>
                                            <w:jc w:val="both"/>
                                          </w:pPr>
                                        </w:p>
                                        <w:p w14:paraId="152BF9FC" w14:textId="42269D01" w:rsidR="00083BA0" w:rsidRDefault="00083BA0" w:rsidP="00A37E5F">
                                          <w:pPr>
                                            <w:jc w:val="both"/>
                                          </w:pPr>
                                        </w:p>
                                        <w:p w14:paraId="5E6209BA" w14:textId="721C00A8" w:rsidR="00083BA0" w:rsidRDefault="00083BA0" w:rsidP="00A37E5F">
                                          <w:pPr>
                                            <w:jc w:val="both"/>
                                          </w:pPr>
                                        </w:p>
                                        <w:p w14:paraId="37520FF0" w14:textId="623A3B09" w:rsidR="00083BA0" w:rsidRDefault="00083BA0" w:rsidP="00A37E5F">
                                          <w:pPr>
                                            <w:jc w:val="both"/>
                                          </w:pPr>
                                        </w:p>
                                        <w:p w14:paraId="6EF7A1BB" w14:textId="77777777" w:rsidR="00083BA0" w:rsidRDefault="00083BA0" w:rsidP="00A37E5F">
                                          <w:pPr>
                                            <w:jc w:val="both"/>
                                          </w:pPr>
                                        </w:p>
                                        <w:p w14:paraId="56C1BB5A" w14:textId="613D4DED" w:rsidR="00083BA0" w:rsidRDefault="00083BA0" w:rsidP="00A37E5F">
                                          <w:pPr>
                                            <w:jc w:val="both"/>
                                          </w:pPr>
                                        </w:p>
                                        <w:p w14:paraId="07E35BF6" w14:textId="77777777" w:rsidR="00083BA0" w:rsidRDefault="00083BA0" w:rsidP="00A37E5F">
                                          <w:pPr>
                                            <w:jc w:val="both"/>
                                          </w:pPr>
                                        </w:p>
                                        <w:p w14:paraId="06D0670D" w14:textId="1994A0A3" w:rsidR="00A37E5F" w:rsidRDefault="00172DE8" w:rsidP="00A37E5F">
                                          <w:pPr>
                                            <w:jc w:val="both"/>
                                          </w:pPr>
                                        </w:p>
                                      </w:sdtContent>
                                    </w:sdt>
                                  </w:sdtContent>
                                </w:sdt>
                              </w:txbxContent>
                            </v:textbox>
                            <w10:anchorlock/>
                          </v:shape>
                        </w:pict>
                      </mc:Fallback>
                    </mc:AlternateContent>
                  </w:r>
                </w:p>
                <w:p w14:paraId="195B209B" w14:textId="77777777" w:rsidR="00083BA0" w:rsidRPr="004B712C" w:rsidRDefault="00083BA0" w:rsidP="00A37E5F">
                  <w:pPr>
                    <w:spacing w:after="0"/>
                    <w:jc w:val="left"/>
                    <w:rPr>
                      <w:rFonts w:asciiTheme="majorHAnsi" w:hAnsiTheme="majorHAnsi"/>
                      <w:b/>
                      <w:bCs/>
                      <w:color w:val="B5A63A" w:themeColor="accent1" w:themeShade="80"/>
                      <w:sz w:val="14"/>
                      <w:szCs w:val="14"/>
                    </w:rPr>
                  </w:pPr>
                </w:p>
                <w:p w14:paraId="54742C1A" w14:textId="57FE9A99" w:rsidR="00A37E5F" w:rsidRDefault="00A37E5F" w:rsidP="00A37E5F">
                  <w:pPr>
                    <w:spacing w:after="0"/>
                    <w:jc w:val="left"/>
                    <w:rPr>
                      <w:rFonts w:asciiTheme="majorHAnsi" w:hAnsiTheme="majorHAnsi"/>
                      <w:b/>
                      <w:bCs/>
                      <w:color w:val="B5A63A" w:themeColor="accent1" w:themeShade="80"/>
                    </w:rPr>
                  </w:pPr>
                  <w:r>
                    <w:rPr>
                      <w:rFonts w:asciiTheme="majorHAnsi" w:hAnsiTheme="majorHAnsi"/>
                      <w:b/>
                      <w:bCs/>
                      <w:color w:val="B5A63A" w:themeColor="accent1" w:themeShade="80"/>
                    </w:rPr>
                    <w:t xml:space="preserve">PREVIOUS MODIFICATIONS/AMENDMENTS </w:t>
                  </w:r>
                </w:p>
                <w:p w14:paraId="07CCB4D8" w14:textId="5447DABE" w:rsidR="00A37E5F" w:rsidRPr="00605990" w:rsidRDefault="00A37E5F" w:rsidP="00A37E5F">
                  <w:pPr>
                    <w:spacing w:after="0"/>
                    <w:jc w:val="left"/>
                    <w:rPr>
                      <w:rFonts w:asciiTheme="majorHAnsi" w:hAnsiTheme="majorHAnsi"/>
                      <w:sz w:val="23"/>
                      <w:szCs w:val="23"/>
                    </w:rPr>
                  </w:pPr>
                  <w:r w:rsidRPr="00605990">
                    <w:rPr>
                      <w:rFonts w:asciiTheme="majorHAnsi" w:hAnsiTheme="majorHAnsi"/>
                      <w:sz w:val="23"/>
                      <w:szCs w:val="23"/>
                    </w:rPr>
                    <w:t>Describe previous amendments</w:t>
                  </w:r>
                  <w:r w:rsidR="004B712C">
                    <w:rPr>
                      <w:rFonts w:asciiTheme="majorHAnsi" w:hAnsiTheme="majorHAnsi"/>
                      <w:sz w:val="23"/>
                      <w:szCs w:val="23"/>
                    </w:rPr>
                    <w:t xml:space="preserve"> (significant changes and/or minor changes)</w:t>
                  </w:r>
                  <w:r w:rsidRPr="00605990">
                    <w:rPr>
                      <w:rFonts w:asciiTheme="majorHAnsi" w:hAnsiTheme="majorHAnsi"/>
                      <w:sz w:val="23"/>
                      <w:szCs w:val="23"/>
                    </w:rPr>
                    <w:t xml:space="preserve"> requested for the same grant over the past 2 years (e.g., date, BLI categories, amounts, approved or denied requests).  </w:t>
                  </w:r>
                </w:p>
                <w:p w14:paraId="697364DE" w14:textId="6171674B" w:rsidR="00A37E5F" w:rsidRDefault="00A37E5F" w:rsidP="00383FF0">
                  <w:pPr>
                    <w:pStyle w:val="Heading3"/>
                    <w:jc w:val="left"/>
                    <w:rPr>
                      <w:b/>
                      <w:bCs/>
                      <w:sz w:val="22"/>
                    </w:rPr>
                  </w:pPr>
                </w:p>
                <w:p w14:paraId="5694A1B4" w14:textId="50697811" w:rsidR="00A37E5F" w:rsidRPr="00A37E5F" w:rsidRDefault="00083BA0" w:rsidP="00A37E5F">
                  <w:pPr>
                    <w:jc w:val="left"/>
                  </w:pPr>
                  <w:r w:rsidRPr="00FC11FD">
                    <w:rPr>
                      <w:rFonts w:asciiTheme="majorHAnsi" w:hAnsiTheme="majorHAnsi"/>
                      <w:noProof/>
                    </w:rPr>
                    <mc:AlternateContent>
                      <mc:Choice Requires="wps">
                        <w:drawing>
                          <wp:inline distT="0" distB="0" distL="0" distR="0" wp14:anchorId="79301637" wp14:editId="0AE8297F">
                            <wp:extent cx="6258296" cy="2968832"/>
                            <wp:effectExtent l="0" t="0" r="28575" b="2222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296" cy="2968832"/>
                                    </a:xfrm>
                                    <a:prstGeom prst="rect">
                                      <a:avLst/>
                                    </a:prstGeom>
                                    <a:solidFill>
                                      <a:srgbClr val="FFFFFF"/>
                                    </a:solidFill>
                                    <a:ln w="9525">
                                      <a:solidFill>
                                        <a:srgbClr val="000000"/>
                                      </a:solidFill>
                                      <a:miter lim="800000"/>
                                      <a:headEnd/>
                                      <a:tailEnd/>
                                    </a:ln>
                                  </wps:spPr>
                                  <wps:txbx>
                                    <w:txbxContent>
                                      <w:sdt>
                                        <w:sdtPr>
                                          <w:id w:val="-1812935247"/>
                                        </w:sdtPr>
                                        <w:sdtEndPr/>
                                        <w:sdtContent>
                                          <w:p w14:paraId="76BC970F" w14:textId="32BB83F2" w:rsidR="00083BA0" w:rsidRDefault="00172DE8" w:rsidP="00083BA0">
                                            <w:pPr>
                                              <w:jc w:val="both"/>
                                            </w:pPr>
                                            <w:sdt>
                                              <w:sdtPr>
                                                <w:id w:val="1978953932"/>
                                                <w:showingPlcHdr/>
                                              </w:sdtPr>
                                              <w:sdtEndPr/>
                                              <w:sdtContent>
                                                <w:r w:rsidR="00083BA0" w:rsidRPr="00F53FD4">
                                                  <w:rPr>
                                                    <w:rStyle w:val="PlaceholderText"/>
                                                  </w:rPr>
                                                  <w:t>Click or tap here to enter text.</w:t>
                                                </w:r>
                                                <w:r w:rsidR="00083BA0">
                                                  <w:rPr>
                                                    <w:rStyle w:val="PlaceholderText"/>
                                                  </w:rPr>
                                                  <w:t xml:space="preserve">                                                                                                                  </w:t>
                                                </w:r>
                                              </w:sdtContent>
                                            </w:sdt>
                                          </w:p>
                                        </w:sdtContent>
                                      </w:sdt>
                                    </w:txbxContent>
                                  </wps:txbx>
                                  <wps:bodyPr rot="0" vert="horz" wrap="square" lIns="91440" tIns="45720" rIns="91440" bIns="45720" anchor="t" anchorCtr="0">
                                    <a:noAutofit/>
                                  </wps:bodyPr>
                                </wps:wsp>
                              </a:graphicData>
                            </a:graphic>
                          </wp:inline>
                        </w:drawing>
                      </mc:Choice>
                      <mc:Fallback>
                        <w:pict>
                          <v:shape w14:anchorId="79301637" id="_x0000_s1027" type="#_x0000_t202" style="width:492.8pt;height:2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">
                            <v:textbox>
                              <w:txbxContent>
                                <w:sdt>
                                  <w:sdtPr>
                                    <w:id w:val="-1812935247"/>
                                  </w:sdtPr>
                                  <w:sdtEndPr/>
                                  <w:sdtContent>
                                    <w:p w14:paraId="76BC970F" w14:textId="32BB83F2" w:rsidR="00083BA0" w:rsidRDefault="00172DE8" w:rsidP="00083BA0">
                                      <w:pPr>
                                        <w:jc w:val="both"/>
                                      </w:pPr>
                                      <w:sdt>
                                        <w:sdtPr>
                                          <w:id w:val="1978953932"/>
                                          <w:showingPlcHdr/>
                                        </w:sdtPr>
                                        <w:sdtEndPr/>
                                        <w:sdtContent>
                                          <w:r w:rsidR="00083BA0" w:rsidRPr="00F53FD4">
                                            <w:rPr>
                                              <w:rStyle w:val="PlaceholderText"/>
                                            </w:rPr>
                                            <w:t>Click or tap here to enter text.</w:t>
                                          </w:r>
                                          <w:r w:rsidR="00083BA0">
                                            <w:rPr>
                                              <w:rStyle w:val="PlaceholderText"/>
                                            </w:rPr>
                                            <w:t xml:space="preserve">                                                                                                                  </w:t>
                                          </w:r>
                                        </w:sdtContent>
                                      </w:sdt>
                                    </w:p>
                                  </w:sdtContent>
                                </w:sdt>
                              </w:txbxContent>
                            </v:textbox>
                            <w10:anchorlock/>
                          </v:shape>
                        </w:pict>
                      </mc:Fallback>
                    </mc:AlternateContent>
                  </w:r>
                </w:p>
                <w:p w14:paraId="7198B3D4" w14:textId="10DF618F" w:rsidR="00A37E5F" w:rsidRDefault="00A37E5F" w:rsidP="00383FF0">
                  <w:pPr>
                    <w:pStyle w:val="Heading3"/>
                    <w:jc w:val="left"/>
                    <w:rPr>
                      <w:b/>
                      <w:bCs/>
                      <w:sz w:val="22"/>
                    </w:rPr>
                  </w:pPr>
                </w:p>
                <w:p w14:paraId="39FFB721" w14:textId="0617F04F" w:rsidR="00083BA0" w:rsidRDefault="00083BA0" w:rsidP="00083BA0">
                  <w:pPr>
                    <w:jc w:val="both"/>
                  </w:pPr>
                </w:p>
                <w:p w14:paraId="5F6AAFD5" w14:textId="77777777" w:rsidR="00083BA0" w:rsidRDefault="00083BA0" w:rsidP="00083BA0">
                  <w:pPr>
                    <w:jc w:val="both"/>
                  </w:pPr>
                </w:p>
                <w:p w14:paraId="75438613" w14:textId="798773EC" w:rsidR="00AC2D28" w:rsidRDefault="00AC2D28" w:rsidP="00383FF0">
                  <w:pPr>
                    <w:pStyle w:val="Heading3"/>
                    <w:jc w:val="left"/>
                    <w:rPr>
                      <w:b/>
                      <w:bCs/>
                      <w:sz w:val="22"/>
                    </w:rPr>
                  </w:pPr>
                  <w:r>
                    <w:rPr>
                      <w:b/>
                      <w:bCs/>
                      <w:sz w:val="22"/>
                    </w:rPr>
                    <w:t>BUDGET BREAKDOWN</w:t>
                  </w:r>
                  <w:r w:rsidR="00A37E5F">
                    <w:rPr>
                      <w:b/>
                      <w:bCs/>
                      <w:sz w:val="22"/>
                    </w:rPr>
                    <w:t xml:space="preserve"> (If applicable)</w:t>
                  </w:r>
                </w:p>
                <w:p w14:paraId="20C12BE7" w14:textId="0B9520BD" w:rsidR="00A37E5F" w:rsidRPr="00A37E5F" w:rsidRDefault="00A37E5F" w:rsidP="00083BA0">
                  <w:pPr>
                    <w:jc w:val="left"/>
                  </w:pPr>
                  <w:r>
                    <w:t xml:space="preserve">If any changes being requested will directly or indirectly impact the budget, please update the </w:t>
                  </w:r>
                  <w:r w:rsidR="00083BA0">
                    <w:t xml:space="preserve">chart below and provide additional information in the narrative section. </w:t>
                  </w:r>
                </w:p>
                <w:tbl>
                  <w:tblPr>
                    <w:tblStyle w:val="GridTable1Light"/>
                    <w:tblW w:w="9856" w:type="dxa"/>
                    <w:tblLayout w:type="fixed"/>
                    <w:tblLook w:val="04A0" w:firstRow="1" w:lastRow="0" w:firstColumn="1" w:lastColumn="0" w:noHBand="0" w:noVBand="1"/>
                  </w:tblPr>
                  <w:tblGrid>
                    <w:gridCol w:w="2331"/>
                    <w:gridCol w:w="2520"/>
                    <w:gridCol w:w="2340"/>
                    <w:gridCol w:w="2665"/>
                  </w:tblGrid>
                  <w:tr w:rsidR="00383FF0" w14:paraId="2B9600CB" w14:textId="77777777" w:rsidTr="006059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shd w:val="clear" w:color="auto" w:fill="F7F5E6" w:themeFill="accent1"/>
                      </w:tcPr>
                      <w:p w14:paraId="3A7B732D" w14:textId="77777777" w:rsidR="00AC2D28" w:rsidRPr="004A4AB8" w:rsidRDefault="00AC2D28" w:rsidP="00383FF0">
                        <w:pPr>
                          <w:rPr>
                            <w:rFonts w:asciiTheme="majorHAnsi" w:hAnsiTheme="majorHAnsi"/>
                            <w:sz w:val="22"/>
                            <w:szCs w:val="22"/>
                          </w:rPr>
                        </w:pPr>
                        <w:r w:rsidRPr="004A4AB8">
                          <w:rPr>
                            <w:rFonts w:asciiTheme="majorHAnsi" w:hAnsiTheme="majorHAnsi"/>
                            <w:sz w:val="22"/>
                            <w:szCs w:val="22"/>
                          </w:rPr>
                          <w:t>Budget Line Item</w:t>
                        </w:r>
                      </w:p>
                    </w:tc>
                    <w:tc>
                      <w:tcPr>
                        <w:tcW w:w="2520" w:type="dxa"/>
                        <w:shd w:val="clear" w:color="auto" w:fill="F7F5E6" w:themeFill="accent1"/>
                      </w:tcPr>
                      <w:p w14:paraId="2CFE4AF5" w14:textId="77777777" w:rsidR="00AC2D28" w:rsidRPr="004A4AB8" w:rsidRDefault="00AC2D28" w:rsidP="00383FF0">
                        <w:pP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sidRPr="004A4AB8">
                          <w:rPr>
                            <w:rFonts w:asciiTheme="majorHAnsi" w:hAnsiTheme="majorHAnsi"/>
                            <w:sz w:val="22"/>
                            <w:szCs w:val="22"/>
                          </w:rPr>
                          <w:t xml:space="preserve">Awarded Budget </w:t>
                        </w:r>
                      </w:p>
                    </w:tc>
                    <w:tc>
                      <w:tcPr>
                        <w:tcW w:w="2340" w:type="dxa"/>
                        <w:shd w:val="clear" w:color="auto" w:fill="F7F5E6" w:themeFill="accent1"/>
                      </w:tcPr>
                      <w:p w14:paraId="4BDA9193" w14:textId="77777777" w:rsidR="004A4AB8" w:rsidRDefault="00AC2D28" w:rsidP="00383FF0">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22"/>
                            <w:szCs w:val="22"/>
                          </w:rPr>
                        </w:pPr>
                        <w:r w:rsidRPr="004A4AB8">
                          <w:rPr>
                            <w:rFonts w:asciiTheme="majorHAnsi" w:hAnsiTheme="majorHAnsi"/>
                            <w:sz w:val="22"/>
                            <w:szCs w:val="22"/>
                          </w:rPr>
                          <w:t>Change</w:t>
                        </w:r>
                        <w:r w:rsidR="004A4AB8">
                          <w:rPr>
                            <w:rFonts w:asciiTheme="majorHAnsi" w:hAnsiTheme="majorHAnsi"/>
                            <w:sz w:val="22"/>
                            <w:szCs w:val="22"/>
                          </w:rPr>
                          <w:t xml:space="preserve"> to BLI</w:t>
                        </w:r>
                      </w:p>
                      <w:p w14:paraId="481143DF" w14:textId="519FB2F5" w:rsidR="00AC2D28" w:rsidRDefault="004A4AB8" w:rsidP="00383FF0">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r w:rsidR="00AC2D28" w:rsidRPr="004A4AB8">
                          <w:rPr>
                            <w:rFonts w:asciiTheme="majorHAnsi" w:hAnsiTheme="majorHAnsi"/>
                            <w:b w:val="0"/>
                            <w:bCs w:val="0"/>
                            <w:sz w:val="22"/>
                            <w:szCs w:val="22"/>
                          </w:rPr>
                          <w:t xml:space="preserve">+, </w:t>
                        </w:r>
                        <w:proofErr w:type="gramStart"/>
                        <w:r w:rsidR="00AC2D28" w:rsidRPr="004A4AB8">
                          <w:rPr>
                            <w:rFonts w:asciiTheme="majorHAnsi" w:hAnsiTheme="majorHAnsi"/>
                            <w:b w:val="0"/>
                            <w:bCs w:val="0"/>
                            <w:sz w:val="22"/>
                            <w:szCs w:val="22"/>
                          </w:rPr>
                          <w:t xml:space="preserve">- </w:t>
                        </w:r>
                        <w:r>
                          <w:rPr>
                            <w:rFonts w:asciiTheme="majorHAnsi" w:hAnsiTheme="majorHAnsi"/>
                            <w:b w:val="0"/>
                            <w:bCs w:val="0"/>
                            <w:sz w:val="22"/>
                            <w:szCs w:val="22"/>
                          </w:rPr>
                          <w:t>,</w:t>
                        </w:r>
                        <w:proofErr w:type="gramEnd"/>
                        <w:r>
                          <w:rPr>
                            <w:rFonts w:asciiTheme="majorHAnsi" w:hAnsiTheme="majorHAnsi"/>
                            <w:b w:val="0"/>
                            <w:bCs w:val="0"/>
                            <w:sz w:val="22"/>
                            <w:szCs w:val="22"/>
                          </w:rPr>
                          <w:t xml:space="preserve"> N/A)</w:t>
                        </w:r>
                      </w:p>
                      <w:p w14:paraId="328E6907" w14:textId="73EF8D6B" w:rsidR="004A4AB8" w:rsidRPr="0062401A" w:rsidRDefault="004A4AB8" w:rsidP="00383FF0">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 w:val="12"/>
                            <w:szCs w:val="12"/>
                          </w:rPr>
                        </w:pPr>
                      </w:p>
                    </w:tc>
                    <w:tc>
                      <w:tcPr>
                        <w:tcW w:w="2665" w:type="dxa"/>
                        <w:shd w:val="clear" w:color="auto" w:fill="F7F5E6" w:themeFill="accent1"/>
                      </w:tcPr>
                      <w:p w14:paraId="1C600B16" w14:textId="20E783EA" w:rsidR="00AC2D28" w:rsidRPr="004A4AB8" w:rsidRDefault="00AC2D28" w:rsidP="00383FF0">
                        <w:pP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sidRPr="004A4AB8">
                          <w:rPr>
                            <w:rFonts w:asciiTheme="majorHAnsi" w:hAnsiTheme="majorHAnsi"/>
                            <w:sz w:val="22"/>
                            <w:szCs w:val="22"/>
                          </w:rPr>
                          <w:t xml:space="preserve">Requested </w:t>
                        </w:r>
                        <w:r w:rsidR="00605990">
                          <w:rPr>
                            <w:rFonts w:asciiTheme="majorHAnsi" w:hAnsiTheme="majorHAnsi"/>
                            <w:sz w:val="22"/>
                            <w:szCs w:val="22"/>
                          </w:rPr>
                          <w:t xml:space="preserve">New </w:t>
                        </w:r>
                        <w:r w:rsidRPr="004A4AB8">
                          <w:rPr>
                            <w:rFonts w:asciiTheme="majorHAnsi" w:hAnsiTheme="majorHAnsi"/>
                            <w:sz w:val="22"/>
                            <w:szCs w:val="22"/>
                          </w:rPr>
                          <w:t>Budget</w:t>
                        </w:r>
                      </w:p>
                    </w:tc>
                  </w:tr>
                  <w:tr w:rsidR="004A4AB8" w14:paraId="100AC434" w14:textId="77777777" w:rsidTr="00605990">
                    <w:tc>
                      <w:tcPr>
                        <w:cnfStyle w:val="001000000000" w:firstRow="0" w:lastRow="0" w:firstColumn="1" w:lastColumn="0" w:oddVBand="0" w:evenVBand="0" w:oddHBand="0" w:evenHBand="0" w:firstRowFirstColumn="0" w:firstRowLastColumn="0" w:lastRowFirstColumn="0" w:lastRowLastColumn="0"/>
                        <w:tcW w:w="2331" w:type="dxa"/>
                        <w:shd w:val="clear" w:color="auto" w:fill="F7F5E6" w:themeFill="accent1"/>
                      </w:tcPr>
                      <w:p w14:paraId="34A92F42" w14:textId="77777777" w:rsidR="00AC2D28" w:rsidRPr="004A4AB8" w:rsidRDefault="00AC2D28" w:rsidP="00383FF0">
                        <w:pPr>
                          <w:rPr>
                            <w:rFonts w:asciiTheme="majorHAnsi" w:hAnsiTheme="majorHAnsi"/>
                            <w:sz w:val="22"/>
                            <w:szCs w:val="22"/>
                          </w:rPr>
                        </w:pPr>
                        <w:r w:rsidRPr="004A4AB8">
                          <w:rPr>
                            <w:rFonts w:asciiTheme="majorHAnsi" w:hAnsiTheme="majorHAnsi"/>
                            <w:sz w:val="22"/>
                            <w:szCs w:val="22"/>
                          </w:rPr>
                          <w:t>Leasing</w:t>
                        </w:r>
                      </w:p>
                    </w:tc>
                    <w:tc>
                      <w:tcPr>
                        <w:tcW w:w="2520" w:type="dxa"/>
                        <w:vAlign w:val="center"/>
                      </w:tcPr>
                      <w:p w14:paraId="0324A1BA" w14:textId="77777777" w:rsidR="00721F19" w:rsidRDefault="00721F19" w:rsidP="00383FF0">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14:paraId="5986C3B4" w14:textId="7DBE2880" w:rsidR="00605990" w:rsidRPr="004A4AB8" w:rsidRDefault="00605990" w:rsidP="00383FF0">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2340" w:type="dxa"/>
                        <w:vAlign w:val="center"/>
                      </w:tcPr>
                      <w:p w14:paraId="220EAA3B" w14:textId="77777777" w:rsidR="00AC2D28" w:rsidRPr="004A4AB8" w:rsidRDefault="00AC2D28" w:rsidP="00383FF0">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2665" w:type="dxa"/>
                        <w:vAlign w:val="center"/>
                      </w:tcPr>
                      <w:p w14:paraId="27A56B1B" w14:textId="77777777" w:rsidR="00AC2D28" w:rsidRPr="004A4AB8" w:rsidRDefault="00AC2D28" w:rsidP="00383FF0">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rsidR="00605990" w14:paraId="3C2C593F" w14:textId="77777777" w:rsidTr="00605990">
                    <w:tc>
                      <w:tcPr>
                        <w:cnfStyle w:val="001000000000" w:firstRow="0" w:lastRow="0" w:firstColumn="1" w:lastColumn="0" w:oddVBand="0" w:evenVBand="0" w:oddHBand="0" w:evenHBand="0" w:firstRowFirstColumn="0" w:firstRowLastColumn="0" w:lastRowFirstColumn="0" w:lastRowLastColumn="0"/>
                        <w:tcW w:w="2331" w:type="dxa"/>
                        <w:shd w:val="clear" w:color="auto" w:fill="F7F5E6" w:themeFill="accent1"/>
                      </w:tcPr>
                      <w:p w14:paraId="0815A6C2" w14:textId="77777777" w:rsidR="00AC2D28" w:rsidRPr="004A4AB8" w:rsidRDefault="00AC2D28" w:rsidP="00383FF0">
                        <w:pPr>
                          <w:rPr>
                            <w:rFonts w:asciiTheme="majorHAnsi" w:hAnsiTheme="majorHAnsi"/>
                            <w:sz w:val="22"/>
                            <w:szCs w:val="22"/>
                          </w:rPr>
                        </w:pPr>
                        <w:r w:rsidRPr="004A4AB8">
                          <w:rPr>
                            <w:rFonts w:asciiTheme="majorHAnsi" w:hAnsiTheme="majorHAnsi"/>
                            <w:sz w:val="22"/>
                            <w:szCs w:val="22"/>
                          </w:rPr>
                          <w:t>Rental Assistance</w:t>
                        </w:r>
                      </w:p>
                    </w:tc>
                    <w:tc>
                      <w:tcPr>
                        <w:tcW w:w="2520" w:type="dxa"/>
                        <w:vAlign w:val="center"/>
                      </w:tcPr>
                      <w:p w14:paraId="19A0B14B" w14:textId="77777777" w:rsidR="00AC2D28" w:rsidRDefault="00AC2D28" w:rsidP="00383FF0">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14:paraId="41AB05DE" w14:textId="474ABF7B" w:rsidR="00721F19" w:rsidRPr="004A4AB8" w:rsidRDefault="00721F19" w:rsidP="00383FF0">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2340" w:type="dxa"/>
                        <w:vAlign w:val="center"/>
                      </w:tcPr>
                      <w:p w14:paraId="590CE1A0" w14:textId="77777777" w:rsidR="00AC2D28" w:rsidRPr="004A4AB8" w:rsidRDefault="00AC2D28" w:rsidP="00383FF0">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2665" w:type="dxa"/>
                        <w:vAlign w:val="center"/>
                      </w:tcPr>
                      <w:p w14:paraId="5E389801" w14:textId="77777777" w:rsidR="00AC2D28" w:rsidRPr="004A4AB8" w:rsidRDefault="00AC2D28" w:rsidP="00383FF0">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rsidR="004A4AB8" w14:paraId="2B136EE4" w14:textId="77777777" w:rsidTr="00605990">
                    <w:tc>
                      <w:tcPr>
                        <w:cnfStyle w:val="001000000000" w:firstRow="0" w:lastRow="0" w:firstColumn="1" w:lastColumn="0" w:oddVBand="0" w:evenVBand="0" w:oddHBand="0" w:evenHBand="0" w:firstRowFirstColumn="0" w:firstRowLastColumn="0" w:lastRowFirstColumn="0" w:lastRowLastColumn="0"/>
                        <w:tcW w:w="2331" w:type="dxa"/>
                        <w:shd w:val="clear" w:color="auto" w:fill="F7F5E6" w:themeFill="accent1"/>
                      </w:tcPr>
                      <w:p w14:paraId="0C689B89" w14:textId="77777777" w:rsidR="00AC2D28" w:rsidRPr="004A4AB8" w:rsidRDefault="00AC2D28" w:rsidP="00383FF0">
                        <w:pPr>
                          <w:rPr>
                            <w:rFonts w:asciiTheme="majorHAnsi" w:hAnsiTheme="majorHAnsi"/>
                            <w:sz w:val="22"/>
                            <w:szCs w:val="22"/>
                          </w:rPr>
                        </w:pPr>
                        <w:r w:rsidRPr="004A4AB8">
                          <w:rPr>
                            <w:rFonts w:asciiTheme="majorHAnsi" w:hAnsiTheme="majorHAnsi"/>
                            <w:sz w:val="22"/>
                            <w:szCs w:val="22"/>
                          </w:rPr>
                          <w:t>Supportive Services</w:t>
                        </w:r>
                      </w:p>
                    </w:tc>
                    <w:tc>
                      <w:tcPr>
                        <w:tcW w:w="2520" w:type="dxa"/>
                        <w:vAlign w:val="center"/>
                      </w:tcPr>
                      <w:p w14:paraId="55C500AA" w14:textId="77777777" w:rsidR="00AC2D28" w:rsidRDefault="00AC2D28" w:rsidP="00383FF0">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14:paraId="24237B7D" w14:textId="44BE5B65" w:rsidR="00721F19" w:rsidRPr="004A4AB8" w:rsidRDefault="00721F19" w:rsidP="00383FF0">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2340" w:type="dxa"/>
                        <w:vAlign w:val="center"/>
                      </w:tcPr>
                      <w:p w14:paraId="00451E0A" w14:textId="77777777" w:rsidR="00AC2D28" w:rsidRPr="004A4AB8" w:rsidRDefault="00AC2D28" w:rsidP="00383FF0">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2665" w:type="dxa"/>
                        <w:vAlign w:val="center"/>
                      </w:tcPr>
                      <w:p w14:paraId="769E1EE0" w14:textId="77777777" w:rsidR="00AC2D28" w:rsidRPr="004A4AB8" w:rsidRDefault="00AC2D28" w:rsidP="00383FF0">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rsidR="00605990" w14:paraId="15B66618" w14:textId="77777777" w:rsidTr="00605990">
                    <w:tc>
                      <w:tcPr>
                        <w:cnfStyle w:val="001000000000" w:firstRow="0" w:lastRow="0" w:firstColumn="1" w:lastColumn="0" w:oddVBand="0" w:evenVBand="0" w:oddHBand="0" w:evenHBand="0" w:firstRowFirstColumn="0" w:firstRowLastColumn="0" w:lastRowFirstColumn="0" w:lastRowLastColumn="0"/>
                        <w:tcW w:w="2331" w:type="dxa"/>
                        <w:shd w:val="clear" w:color="auto" w:fill="F7F5E6" w:themeFill="accent1"/>
                      </w:tcPr>
                      <w:p w14:paraId="2391D7E7" w14:textId="77777777" w:rsidR="00AC2D28" w:rsidRPr="004A4AB8" w:rsidRDefault="00AC2D28" w:rsidP="00383FF0">
                        <w:pPr>
                          <w:rPr>
                            <w:rFonts w:asciiTheme="majorHAnsi" w:hAnsiTheme="majorHAnsi"/>
                            <w:sz w:val="22"/>
                            <w:szCs w:val="22"/>
                          </w:rPr>
                        </w:pPr>
                        <w:r w:rsidRPr="004A4AB8">
                          <w:rPr>
                            <w:rFonts w:asciiTheme="majorHAnsi" w:hAnsiTheme="majorHAnsi"/>
                            <w:sz w:val="22"/>
                            <w:szCs w:val="22"/>
                          </w:rPr>
                          <w:t>Operating Costs</w:t>
                        </w:r>
                      </w:p>
                    </w:tc>
                    <w:tc>
                      <w:tcPr>
                        <w:tcW w:w="2520" w:type="dxa"/>
                        <w:vAlign w:val="center"/>
                      </w:tcPr>
                      <w:p w14:paraId="73A40882" w14:textId="77777777" w:rsidR="00AC2D28" w:rsidRDefault="00AC2D28" w:rsidP="00383FF0">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14:paraId="2D147FCD" w14:textId="01B764D6" w:rsidR="00721F19" w:rsidRPr="004A4AB8" w:rsidRDefault="00721F19" w:rsidP="00383FF0">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2340" w:type="dxa"/>
                        <w:vAlign w:val="center"/>
                      </w:tcPr>
                      <w:p w14:paraId="0677AEDF" w14:textId="77777777" w:rsidR="00AC2D28" w:rsidRPr="004A4AB8" w:rsidRDefault="00AC2D28" w:rsidP="00383FF0">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2665" w:type="dxa"/>
                        <w:vAlign w:val="center"/>
                      </w:tcPr>
                      <w:p w14:paraId="387C5ADB" w14:textId="77777777" w:rsidR="00AC2D28" w:rsidRPr="004A4AB8" w:rsidRDefault="00AC2D28" w:rsidP="00383FF0">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rsidR="004A4AB8" w14:paraId="1371A5A9" w14:textId="77777777" w:rsidTr="00605990">
                    <w:tc>
                      <w:tcPr>
                        <w:cnfStyle w:val="001000000000" w:firstRow="0" w:lastRow="0" w:firstColumn="1" w:lastColumn="0" w:oddVBand="0" w:evenVBand="0" w:oddHBand="0" w:evenHBand="0" w:firstRowFirstColumn="0" w:firstRowLastColumn="0" w:lastRowFirstColumn="0" w:lastRowLastColumn="0"/>
                        <w:tcW w:w="2331" w:type="dxa"/>
                        <w:shd w:val="clear" w:color="auto" w:fill="F7F5E6" w:themeFill="accent1"/>
                      </w:tcPr>
                      <w:p w14:paraId="117754BA" w14:textId="77777777" w:rsidR="00AC2D28" w:rsidRPr="004A4AB8" w:rsidRDefault="00AC2D28" w:rsidP="00383FF0">
                        <w:pPr>
                          <w:rPr>
                            <w:rFonts w:asciiTheme="majorHAnsi" w:hAnsiTheme="majorHAnsi"/>
                            <w:sz w:val="22"/>
                            <w:szCs w:val="22"/>
                          </w:rPr>
                        </w:pPr>
                        <w:r w:rsidRPr="004A4AB8">
                          <w:rPr>
                            <w:rFonts w:asciiTheme="majorHAnsi" w:hAnsiTheme="majorHAnsi"/>
                            <w:sz w:val="22"/>
                            <w:szCs w:val="22"/>
                          </w:rPr>
                          <w:t>HMIS</w:t>
                        </w:r>
                      </w:p>
                    </w:tc>
                    <w:tc>
                      <w:tcPr>
                        <w:tcW w:w="2520" w:type="dxa"/>
                        <w:vAlign w:val="center"/>
                      </w:tcPr>
                      <w:p w14:paraId="21BC8B3B" w14:textId="77777777" w:rsidR="00AC2D28" w:rsidRDefault="00AC2D28" w:rsidP="00383FF0">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14:paraId="29FA2B47" w14:textId="76E747DB" w:rsidR="00721F19" w:rsidRPr="004A4AB8" w:rsidRDefault="00721F19" w:rsidP="00383FF0">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2340" w:type="dxa"/>
                        <w:vAlign w:val="center"/>
                      </w:tcPr>
                      <w:p w14:paraId="7D5B161C" w14:textId="77777777" w:rsidR="00AC2D28" w:rsidRPr="004A4AB8" w:rsidRDefault="00AC2D28" w:rsidP="00383FF0">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2665" w:type="dxa"/>
                        <w:vAlign w:val="center"/>
                      </w:tcPr>
                      <w:p w14:paraId="2A6C2FC7" w14:textId="77777777" w:rsidR="00AC2D28" w:rsidRPr="004A4AB8" w:rsidRDefault="00AC2D28" w:rsidP="00383FF0">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rsidR="00605990" w14:paraId="4952034B" w14:textId="77777777" w:rsidTr="00605990">
                    <w:tc>
                      <w:tcPr>
                        <w:cnfStyle w:val="001000000000" w:firstRow="0" w:lastRow="0" w:firstColumn="1" w:lastColumn="0" w:oddVBand="0" w:evenVBand="0" w:oddHBand="0" w:evenHBand="0" w:firstRowFirstColumn="0" w:firstRowLastColumn="0" w:lastRowFirstColumn="0" w:lastRowLastColumn="0"/>
                        <w:tcW w:w="2331" w:type="dxa"/>
                        <w:shd w:val="clear" w:color="auto" w:fill="F7F5E6" w:themeFill="accent1"/>
                      </w:tcPr>
                      <w:p w14:paraId="09ECF8FF" w14:textId="77777777" w:rsidR="00AC2D28" w:rsidRPr="004A4AB8" w:rsidRDefault="00AC2D28" w:rsidP="00383FF0">
                        <w:pPr>
                          <w:rPr>
                            <w:rFonts w:asciiTheme="majorHAnsi" w:hAnsiTheme="majorHAnsi"/>
                            <w:sz w:val="22"/>
                            <w:szCs w:val="22"/>
                          </w:rPr>
                        </w:pPr>
                        <w:r w:rsidRPr="004A4AB8">
                          <w:rPr>
                            <w:rFonts w:asciiTheme="majorHAnsi" w:hAnsiTheme="majorHAnsi"/>
                            <w:sz w:val="22"/>
                            <w:szCs w:val="22"/>
                          </w:rPr>
                          <w:t xml:space="preserve">Administrative </w:t>
                        </w:r>
                      </w:p>
                    </w:tc>
                    <w:tc>
                      <w:tcPr>
                        <w:tcW w:w="2520" w:type="dxa"/>
                        <w:vAlign w:val="center"/>
                      </w:tcPr>
                      <w:p w14:paraId="0ACAAE70" w14:textId="77777777" w:rsidR="00AC2D28" w:rsidRDefault="00AC2D28" w:rsidP="00383FF0">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14:paraId="631915BE" w14:textId="593614D9" w:rsidR="00721F19" w:rsidRPr="004A4AB8" w:rsidRDefault="00721F19" w:rsidP="00383FF0">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2340" w:type="dxa"/>
                        <w:vAlign w:val="center"/>
                      </w:tcPr>
                      <w:p w14:paraId="54640253" w14:textId="77777777" w:rsidR="00AC2D28" w:rsidRPr="004A4AB8" w:rsidRDefault="00AC2D28" w:rsidP="00383FF0">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2665" w:type="dxa"/>
                        <w:vAlign w:val="center"/>
                      </w:tcPr>
                      <w:p w14:paraId="1BB9FE00" w14:textId="77777777" w:rsidR="00AC2D28" w:rsidRPr="004A4AB8" w:rsidRDefault="00AC2D28" w:rsidP="00383FF0">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rsidR="004A4AB8" w14:paraId="08B5BFB3" w14:textId="77777777" w:rsidTr="00605990">
                    <w:tc>
                      <w:tcPr>
                        <w:cnfStyle w:val="001000000000" w:firstRow="0" w:lastRow="0" w:firstColumn="1" w:lastColumn="0" w:oddVBand="0" w:evenVBand="0" w:oddHBand="0" w:evenHBand="0" w:firstRowFirstColumn="0" w:firstRowLastColumn="0" w:lastRowFirstColumn="0" w:lastRowLastColumn="0"/>
                        <w:tcW w:w="2331" w:type="dxa"/>
                        <w:shd w:val="clear" w:color="auto" w:fill="F7F5E6" w:themeFill="accent1"/>
                      </w:tcPr>
                      <w:p w14:paraId="6A551E0C" w14:textId="77777777" w:rsidR="00AC2D28" w:rsidRPr="004A4AB8" w:rsidRDefault="00AC2D28" w:rsidP="00383FF0">
                        <w:pPr>
                          <w:rPr>
                            <w:rFonts w:asciiTheme="majorHAnsi" w:hAnsiTheme="majorHAnsi"/>
                            <w:sz w:val="22"/>
                            <w:szCs w:val="22"/>
                          </w:rPr>
                        </w:pPr>
                        <w:r w:rsidRPr="004A4AB8">
                          <w:rPr>
                            <w:rFonts w:asciiTheme="majorHAnsi" w:hAnsiTheme="majorHAnsi"/>
                            <w:sz w:val="22"/>
                            <w:szCs w:val="22"/>
                          </w:rPr>
                          <w:t>Match</w:t>
                        </w:r>
                      </w:p>
                    </w:tc>
                    <w:tc>
                      <w:tcPr>
                        <w:tcW w:w="2520" w:type="dxa"/>
                        <w:vAlign w:val="center"/>
                      </w:tcPr>
                      <w:p w14:paraId="448A32C1" w14:textId="77777777" w:rsidR="00AC2D28" w:rsidRDefault="00AC2D28" w:rsidP="00383FF0">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14:paraId="5E6EAF57" w14:textId="1C92BDDB" w:rsidR="00721F19" w:rsidRPr="004A4AB8" w:rsidRDefault="00721F19" w:rsidP="00383FF0">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2340" w:type="dxa"/>
                        <w:vAlign w:val="center"/>
                      </w:tcPr>
                      <w:p w14:paraId="5749758B" w14:textId="77777777" w:rsidR="00AC2D28" w:rsidRPr="004A4AB8" w:rsidRDefault="00AC2D28" w:rsidP="00383FF0">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2665" w:type="dxa"/>
                        <w:vAlign w:val="center"/>
                      </w:tcPr>
                      <w:p w14:paraId="382F46A3" w14:textId="77777777" w:rsidR="00AC2D28" w:rsidRPr="004A4AB8" w:rsidRDefault="00AC2D28" w:rsidP="00383FF0">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rsidR="00605990" w14:paraId="24C7F7AF" w14:textId="77777777" w:rsidTr="00605990">
                    <w:tc>
                      <w:tcPr>
                        <w:cnfStyle w:val="001000000000" w:firstRow="0" w:lastRow="0" w:firstColumn="1" w:lastColumn="0" w:oddVBand="0" w:evenVBand="0" w:oddHBand="0" w:evenHBand="0" w:firstRowFirstColumn="0" w:firstRowLastColumn="0" w:lastRowFirstColumn="0" w:lastRowLastColumn="0"/>
                        <w:tcW w:w="2331" w:type="dxa"/>
                        <w:shd w:val="clear" w:color="auto" w:fill="F7F5E6" w:themeFill="accent1"/>
                      </w:tcPr>
                      <w:p w14:paraId="3F87D965" w14:textId="77777777" w:rsidR="00AC2D28" w:rsidRPr="004A4AB8" w:rsidRDefault="00AC2D28" w:rsidP="00383FF0">
                        <w:pPr>
                          <w:rPr>
                            <w:rFonts w:asciiTheme="majorHAnsi" w:hAnsiTheme="majorHAnsi"/>
                            <w:sz w:val="22"/>
                            <w:szCs w:val="22"/>
                          </w:rPr>
                        </w:pPr>
                        <w:r w:rsidRPr="004A4AB8">
                          <w:rPr>
                            <w:rFonts w:asciiTheme="majorHAnsi" w:hAnsiTheme="majorHAnsi"/>
                            <w:sz w:val="22"/>
                            <w:szCs w:val="22"/>
                          </w:rPr>
                          <w:t xml:space="preserve">Total </w:t>
                        </w:r>
                      </w:p>
                    </w:tc>
                    <w:tc>
                      <w:tcPr>
                        <w:tcW w:w="2520" w:type="dxa"/>
                        <w:vAlign w:val="center"/>
                      </w:tcPr>
                      <w:p w14:paraId="535A660D" w14:textId="77777777" w:rsidR="00AC2D28" w:rsidRDefault="00AC2D28" w:rsidP="00383FF0">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14:paraId="59ABC757" w14:textId="04C9F8CC" w:rsidR="00721F19" w:rsidRPr="004A4AB8" w:rsidRDefault="00721F19" w:rsidP="00383FF0">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2340" w:type="dxa"/>
                        <w:vAlign w:val="center"/>
                      </w:tcPr>
                      <w:p w14:paraId="2E0B31AB" w14:textId="77777777" w:rsidR="00AC2D28" w:rsidRPr="004A4AB8" w:rsidRDefault="00AC2D28" w:rsidP="00383FF0">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2665" w:type="dxa"/>
                        <w:vAlign w:val="center"/>
                      </w:tcPr>
                      <w:p w14:paraId="7E7D3785" w14:textId="77777777" w:rsidR="00AC2D28" w:rsidRPr="004A4AB8" w:rsidRDefault="00AC2D28" w:rsidP="00383FF0">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bl>
                <w:p w14:paraId="2DB7942D" w14:textId="77777777" w:rsidR="00A37E5F" w:rsidRDefault="00A37E5F" w:rsidP="00605990">
                  <w:pPr>
                    <w:spacing w:after="0"/>
                    <w:jc w:val="left"/>
                    <w:rPr>
                      <w:rFonts w:asciiTheme="majorHAnsi" w:hAnsiTheme="majorHAnsi"/>
                      <w:b/>
                      <w:bCs/>
                      <w:color w:val="B5A63A" w:themeColor="accent1" w:themeShade="80"/>
                    </w:rPr>
                  </w:pPr>
                </w:p>
                <w:p w14:paraId="23FEEF43" w14:textId="5B4CD765" w:rsidR="004A4AB8" w:rsidRDefault="00AC2D28" w:rsidP="00605990">
                  <w:pPr>
                    <w:spacing w:after="0"/>
                    <w:jc w:val="left"/>
                    <w:rPr>
                      <w:rFonts w:asciiTheme="majorHAnsi" w:hAnsiTheme="majorHAnsi"/>
                      <w:b/>
                      <w:bCs/>
                      <w:color w:val="B5A63A" w:themeColor="accent1" w:themeShade="80"/>
                    </w:rPr>
                  </w:pPr>
                  <w:r w:rsidRPr="00AC2D28">
                    <w:rPr>
                      <w:rFonts w:asciiTheme="majorHAnsi" w:hAnsiTheme="majorHAnsi"/>
                      <w:b/>
                      <w:bCs/>
                      <w:color w:val="B5A63A" w:themeColor="accent1" w:themeShade="80"/>
                    </w:rPr>
                    <w:t xml:space="preserve">BUDGET </w:t>
                  </w:r>
                  <w:r>
                    <w:rPr>
                      <w:rFonts w:asciiTheme="majorHAnsi" w:hAnsiTheme="majorHAnsi"/>
                      <w:b/>
                      <w:bCs/>
                      <w:color w:val="B5A63A" w:themeColor="accent1" w:themeShade="80"/>
                    </w:rPr>
                    <w:t>NARRATIVE</w:t>
                  </w:r>
                </w:p>
                <w:p w14:paraId="07C32768" w14:textId="0D586D19" w:rsidR="00AC2D28" w:rsidRPr="00083BA0" w:rsidRDefault="00FC11FD" w:rsidP="00083BA0">
                  <w:pPr>
                    <w:jc w:val="left"/>
                    <w:rPr>
                      <w:rFonts w:asciiTheme="majorHAnsi" w:hAnsiTheme="majorHAnsi"/>
                    </w:rPr>
                  </w:pPr>
                  <w:r w:rsidRPr="00FC11FD">
                    <w:rPr>
                      <w:rFonts w:asciiTheme="majorHAnsi" w:hAnsiTheme="majorHAnsi"/>
                      <w:noProof/>
                    </w:rPr>
                    <mc:AlternateContent>
                      <mc:Choice Requires="wps">
                        <w:drawing>
                          <wp:inline distT="0" distB="0" distL="0" distR="0" wp14:anchorId="097216A1" wp14:editId="0F4C3CC4">
                            <wp:extent cx="6258296" cy="240030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296" cy="2400300"/>
                                    </a:xfrm>
                                    <a:prstGeom prst="rect">
                                      <a:avLst/>
                                    </a:prstGeom>
                                    <a:solidFill>
                                      <a:srgbClr val="FFFFFF"/>
                                    </a:solidFill>
                                    <a:ln w="9525">
                                      <a:solidFill>
                                        <a:srgbClr val="000000"/>
                                      </a:solidFill>
                                      <a:miter lim="800000"/>
                                      <a:headEnd/>
                                      <a:tailEnd/>
                                    </a:ln>
                                  </wps:spPr>
                                  <wps:txbx>
                                    <w:txbxContent>
                                      <w:sdt>
                                        <w:sdtPr>
                                          <w:id w:val="-560875315"/>
                                        </w:sdtPr>
                                        <w:sdtEndPr/>
                                        <w:sdtContent>
                                          <w:p w14:paraId="2F9BABE3" w14:textId="3C3B1C4E" w:rsidR="00FC11FD" w:rsidRDefault="00172DE8" w:rsidP="00FC11FD">
                                            <w:pPr>
                                              <w:jc w:val="both"/>
                                            </w:pPr>
                                            <w:sdt>
                                              <w:sdtPr>
                                                <w:id w:val="-76590743"/>
                                                <w:showingPlcHdr/>
                                              </w:sdtPr>
                                              <w:sdtEndPr/>
                                              <w:sdtContent>
                                                <w:r w:rsidR="00FC11FD" w:rsidRPr="00F53FD4">
                                                  <w:rPr>
                                                    <w:rStyle w:val="PlaceholderText"/>
                                                  </w:rPr>
                                                  <w:t>Click or tap here to enter text.</w:t>
                                                </w:r>
                                                <w:r w:rsidR="00FC11FD">
                                                  <w:rPr>
                                                    <w:rStyle w:val="PlaceholderText"/>
                                                  </w:rPr>
                                                  <w:t xml:space="preserve">                                                                                                                  </w:t>
                                                </w:r>
                                              </w:sdtContent>
                                            </w:sdt>
                                          </w:p>
                                        </w:sdtContent>
                                      </w:sdt>
                                    </w:txbxContent>
                                  </wps:txbx>
                                  <wps:bodyPr rot="0" vert="horz" wrap="square" lIns="91440" tIns="45720" rIns="91440" bIns="45720" anchor="t" anchorCtr="0">
                                    <a:noAutofit/>
                                  </wps:bodyPr>
                                </wps:wsp>
                              </a:graphicData>
                            </a:graphic>
                          </wp:inline>
                        </w:drawing>
                      </mc:Choice>
                      <mc:Fallback>
                        <w:pict>
                          <v:shape w14:anchorId="097216A1" id="_x0000_s1028" type="#_x0000_t202" style="width:492.8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YpvKAIAAE4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">
                            <v:textbox>
                              <w:txbxContent>
                                <w:sdt>
                                  <w:sdtPr>
                                    <w:id w:val="-560875315"/>
                                  </w:sdtPr>
                                  <w:sdtEndPr/>
                                  <w:sdtContent>
                                    <w:p w14:paraId="2F9BABE3" w14:textId="3C3B1C4E" w:rsidR="00FC11FD" w:rsidRDefault="00172DE8" w:rsidP="00FC11FD">
                                      <w:pPr>
                                        <w:jc w:val="both"/>
                                      </w:pPr>
                                      <w:sdt>
                                        <w:sdtPr>
                                          <w:id w:val="-76590743"/>
                                          <w:showingPlcHdr/>
                                        </w:sdtPr>
                                        <w:sdtEndPr/>
                                        <w:sdtContent>
                                          <w:r w:rsidR="00FC11FD" w:rsidRPr="00F53FD4">
                                            <w:rPr>
                                              <w:rStyle w:val="PlaceholderText"/>
                                            </w:rPr>
                                            <w:t>Click or tap here to enter text.</w:t>
                                          </w:r>
                                          <w:r w:rsidR="00FC11FD">
                                            <w:rPr>
                                              <w:rStyle w:val="PlaceholderText"/>
                                            </w:rPr>
                                            <w:t xml:space="preserve">                                                                                                                  </w:t>
                                          </w:r>
                                        </w:sdtContent>
                                      </w:sdt>
                                    </w:p>
                                  </w:sdtContent>
                                </w:sdt>
                              </w:txbxContent>
                            </v:textbox>
                            <w10:anchorlock/>
                          </v:shape>
                        </w:pict>
                      </mc:Fallback>
                    </mc:AlternateContent>
                  </w:r>
                </w:p>
              </w:tc>
            </w:tr>
          </w:tbl>
          <w:p w14:paraId="24C9D5B9" w14:textId="7AC3E7BE" w:rsidR="008F2535" w:rsidRDefault="008F2535" w:rsidP="00A95058">
            <w:pPr>
              <w:spacing w:after="0"/>
              <w:jc w:val="left"/>
              <w:rPr>
                <w:rFonts w:asciiTheme="majorHAnsi" w:hAnsiTheme="majorHAnsi"/>
                <w:b/>
                <w:bCs/>
                <w:color w:val="B5A63A" w:themeColor="accent1" w:themeShade="80"/>
              </w:rPr>
            </w:pPr>
          </w:p>
          <w:p w14:paraId="489E5B3C" w14:textId="77777777" w:rsidR="00E44B0F" w:rsidRDefault="00E44B0F" w:rsidP="00A95058">
            <w:pPr>
              <w:spacing w:after="0"/>
              <w:jc w:val="left"/>
              <w:rPr>
                <w:rFonts w:asciiTheme="majorHAnsi" w:hAnsiTheme="majorHAnsi"/>
                <w:b/>
                <w:bCs/>
                <w:color w:val="B5A63A" w:themeColor="accent1" w:themeShade="80"/>
              </w:rPr>
            </w:pPr>
          </w:p>
          <w:p w14:paraId="611D9766" w14:textId="77777777" w:rsidR="008F2535" w:rsidRDefault="008F2535" w:rsidP="00A95058">
            <w:pPr>
              <w:spacing w:after="0"/>
              <w:jc w:val="left"/>
              <w:rPr>
                <w:rFonts w:asciiTheme="majorHAnsi" w:hAnsiTheme="majorHAnsi"/>
                <w:b/>
                <w:bCs/>
                <w:color w:val="B5A63A" w:themeColor="accent1" w:themeShade="80"/>
              </w:rPr>
            </w:pPr>
          </w:p>
          <w:p w14:paraId="3D4DB3B2" w14:textId="780C2888" w:rsidR="00A95058" w:rsidRDefault="008F2535" w:rsidP="00A95058">
            <w:pPr>
              <w:spacing w:after="0"/>
              <w:jc w:val="left"/>
              <w:rPr>
                <w:rFonts w:asciiTheme="majorHAnsi" w:hAnsiTheme="majorHAnsi"/>
                <w:b/>
                <w:bCs/>
                <w:color w:val="B5A63A" w:themeColor="accent1" w:themeShade="80"/>
              </w:rPr>
            </w:pPr>
            <w:r>
              <w:rPr>
                <w:rFonts w:asciiTheme="majorHAnsi" w:hAnsiTheme="majorHAnsi"/>
                <w:b/>
                <w:bCs/>
                <w:color w:val="B5A63A" w:themeColor="accent1" w:themeShade="80"/>
              </w:rPr>
              <w:t>SUPPORTING DOCUMENTS VERIFICATION:</w:t>
            </w:r>
          </w:p>
          <w:p w14:paraId="057BE125" w14:textId="61CE0F83" w:rsidR="008F2535" w:rsidRPr="008F2535" w:rsidRDefault="008F2535" w:rsidP="00A95058">
            <w:pPr>
              <w:spacing w:after="0"/>
              <w:jc w:val="left"/>
              <w:rPr>
                <w:rFonts w:asciiTheme="majorHAnsi" w:hAnsiTheme="majorHAnsi"/>
                <w:b/>
                <w:bCs/>
              </w:rPr>
            </w:pPr>
            <w:r w:rsidRPr="008F2535">
              <w:rPr>
                <w:rFonts w:asciiTheme="majorHAnsi" w:hAnsiTheme="majorHAnsi"/>
                <w:b/>
                <w:bCs/>
              </w:rPr>
              <w:t xml:space="preserve">Please respond to the following questions to ensure all steps of the amendment request policy have been followed.  </w:t>
            </w:r>
          </w:p>
          <w:p w14:paraId="7090C855" w14:textId="77777777" w:rsidR="00A95058" w:rsidRPr="0062401A" w:rsidRDefault="00A95058" w:rsidP="00A95058">
            <w:pPr>
              <w:spacing w:after="0"/>
              <w:jc w:val="left"/>
              <w:rPr>
                <w:rFonts w:asciiTheme="majorHAnsi" w:hAnsiTheme="majorHAnsi"/>
                <w:b/>
                <w:bCs/>
                <w:color w:val="B5A63A" w:themeColor="accent1" w:themeShade="80"/>
                <w:sz w:val="14"/>
                <w:szCs w:val="14"/>
              </w:rPr>
            </w:pPr>
          </w:p>
          <w:p w14:paraId="2C95A961" w14:textId="08267DB5" w:rsidR="00B11EAA" w:rsidRDefault="00A95058" w:rsidP="0020507A">
            <w:pPr>
              <w:pStyle w:val="ListParagraph"/>
              <w:numPr>
                <w:ilvl w:val="0"/>
                <w:numId w:val="1"/>
              </w:numPr>
              <w:spacing w:after="0"/>
              <w:jc w:val="left"/>
              <w:rPr>
                <w:rFonts w:asciiTheme="majorHAnsi" w:hAnsiTheme="majorHAnsi"/>
                <w:b/>
                <w:bCs/>
                <w:sz w:val="23"/>
                <w:szCs w:val="23"/>
              </w:rPr>
            </w:pPr>
            <w:r w:rsidRPr="0062401A">
              <w:rPr>
                <w:rFonts w:asciiTheme="majorHAnsi" w:hAnsiTheme="majorHAnsi"/>
                <w:b/>
                <w:bCs/>
                <w:sz w:val="23"/>
                <w:szCs w:val="23"/>
              </w:rPr>
              <w:t>Does the project have subrecipients?</w:t>
            </w:r>
            <w:r w:rsidR="0062401A">
              <w:rPr>
                <w:rFonts w:asciiTheme="majorHAnsi" w:hAnsiTheme="majorHAnsi"/>
                <w:b/>
                <w:bCs/>
                <w:sz w:val="23"/>
                <w:szCs w:val="23"/>
              </w:rPr>
              <w:t xml:space="preserve">  </w:t>
            </w:r>
            <w:r w:rsidRPr="0062401A">
              <w:rPr>
                <w:rFonts w:asciiTheme="majorHAnsi" w:hAnsiTheme="majorHAnsi"/>
                <w:b/>
                <w:bCs/>
                <w:sz w:val="23"/>
                <w:szCs w:val="23"/>
              </w:rPr>
              <w:t xml:space="preserve"> </w:t>
            </w:r>
            <w:sdt>
              <w:sdtPr>
                <w:rPr>
                  <w:rFonts w:asciiTheme="majorHAnsi" w:hAnsiTheme="majorHAnsi"/>
                  <w:sz w:val="23"/>
                  <w:szCs w:val="23"/>
                </w:rPr>
                <w:id w:val="636455016"/>
                <w14:checkbox>
                  <w14:checked w14:val="0"/>
                  <w14:checkedState w14:val="2612" w14:font="MS Gothic"/>
                  <w14:uncheckedState w14:val="2610" w14:font="MS Gothic"/>
                </w14:checkbox>
              </w:sdtPr>
              <w:sdtEndPr/>
              <w:sdtContent>
                <w:r w:rsidR="0062401A" w:rsidRPr="0062401A">
                  <w:rPr>
                    <w:rFonts w:ascii="MS Gothic" w:eastAsia="MS Gothic" w:hAnsi="MS Gothic" w:hint="eastAsia"/>
                    <w:sz w:val="23"/>
                    <w:szCs w:val="23"/>
                  </w:rPr>
                  <w:t>☐</w:t>
                </w:r>
              </w:sdtContent>
            </w:sdt>
            <w:r w:rsidR="0062401A" w:rsidRPr="0062401A">
              <w:rPr>
                <w:rFonts w:asciiTheme="majorHAnsi" w:hAnsiTheme="majorHAnsi"/>
                <w:sz w:val="23"/>
                <w:szCs w:val="23"/>
              </w:rPr>
              <w:t xml:space="preserve"> YES   </w:t>
            </w:r>
            <w:sdt>
              <w:sdtPr>
                <w:rPr>
                  <w:rFonts w:asciiTheme="majorHAnsi" w:hAnsiTheme="majorHAnsi"/>
                  <w:sz w:val="23"/>
                  <w:szCs w:val="23"/>
                </w:rPr>
                <w:id w:val="-1062017627"/>
                <w14:checkbox>
                  <w14:checked w14:val="0"/>
                  <w14:checkedState w14:val="2612" w14:font="MS Gothic"/>
                  <w14:uncheckedState w14:val="2610" w14:font="MS Gothic"/>
                </w14:checkbox>
              </w:sdtPr>
              <w:sdtEndPr/>
              <w:sdtContent>
                <w:r w:rsidR="0062401A" w:rsidRPr="0062401A">
                  <w:rPr>
                    <w:rFonts w:ascii="MS Gothic" w:eastAsia="MS Gothic" w:hAnsi="MS Gothic" w:hint="eastAsia"/>
                    <w:sz w:val="23"/>
                    <w:szCs w:val="23"/>
                  </w:rPr>
                  <w:t>☐</w:t>
                </w:r>
              </w:sdtContent>
            </w:sdt>
            <w:r w:rsidR="0062401A" w:rsidRPr="0062401A">
              <w:rPr>
                <w:rFonts w:asciiTheme="majorHAnsi" w:hAnsiTheme="majorHAnsi"/>
                <w:sz w:val="23"/>
                <w:szCs w:val="23"/>
              </w:rPr>
              <w:t xml:space="preserve"> NO   </w:t>
            </w:r>
            <w:sdt>
              <w:sdtPr>
                <w:rPr>
                  <w:rFonts w:asciiTheme="majorHAnsi" w:hAnsiTheme="majorHAnsi"/>
                  <w:sz w:val="23"/>
                  <w:szCs w:val="23"/>
                </w:rPr>
                <w:id w:val="-108893928"/>
                <w14:checkbox>
                  <w14:checked w14:val="0"/>
                  <w14:checkedState w14:val="2612" w14:font="MS Gothic"/>
                  <w14:uncheckedState w14:val="2610" w14:font="MS Gothic"/>
                </w14:checkbox>
              </w:sdtPr>
              <w:sdtEndPr/>
              <w:sdtContent>
                <w:r w:rsidR="0062401A" w:rsidRPr="0062401A">
                  <w:rPr>
                    <w:rFonts w:ascii="MS Gothic" w:eastAsia="MS Gothic" w:hAnsi="MS Gothic" w:hint="eastAsia"/>
                    <w:sz w:val="23"/>
                    <w:szCs w:val="23"/>
                  </w:rPr>
                  <w:t>☐</w:t>
                </w:r>
              </w:sdtContent>
            </w:sdt>
            <w:r w:rsidR="0062401A" w:rsidRPr="0062401A">
              <w:rPr>
                <w:rFonts w:asciiTheme="majorHAnsi" w:hAnsiTheme="majorHAnsi"/>
                <w:sz w:val="23"/>
                <w:szCs w:val="23"/>
              </w:rPr>
              <w:t xml:space="preserve"> N/A</w:t>
            </w:r>
            <w:r w:rsidR="0062401A">
              <w:rPr>
                <w:rFonts w:asciiTheme="majorHAnsi" w:hAnsiTheme="majorHAnsi"/>
                <w:b/>
                <w:bCs/>
                <w:sz w:val="23"/>
                <w:szCs w:val="23"/>
              </w:rPr>
              <w:t xml:space="preserve"> </w:t>
            </w:r>
          </w:p>
          <w:p w14:paraId="044A555C" w14:textId="77777777" w:rsidR="004B712C" w:rsidRPr="004B712C" w:rsidRDefault="004B712C" w:rsidP="004B712C">
            <w:pPr>
              <w:spacing w:after="0"/>
              <w:ind w:left="725" w:hanging="5"/>
              <w:jc w:val="left"/>
              <w:rPr>
                <w:rFonts w:asciiTheme="majorHAnsi" w:hAnsiTheme="majorHAnsi"/>
                <w:b/>
                <w:bCs/>
                <w:sz w:val="12"/>
                <w:szCs w:val="12"/>
              </w:rPr>
            </w:pPr>
          </w:p>
          <w:p w14:paraId="73EA1B59" w14:textId="77777777" w:rsidR="008F2535" w:rsidRDefault="008F2535" w:rsidP="004B712C">
            <w:pPr>
              <w:spacing w:after="0"/>
              <w:ind w:left="725" w:hanging="5"/>
              <w:jc w:val="left"/>
              <w:rPr>
                <w:rFonts w:asciiTheme="majorHAnsi" w:hAnsiTheme="majorHAnsi"/>
                <w:b/>
                <w:bCs/>
                <w:sz w:val="23"/>
                <w:szCs w:val="23"/>
              </w:rPr>
            </w:pPr>
          </w:p>
          <w:p w14:paraId="7723C0CC" w14:textId="5B29F6B3" w:rsidR="004B712C" w:rsidRDefault="004B712C" w:rsidP="004B712C">
            <w:pPr>
              <w:spacing w:after="0"/>
              <w:ind w:left="725" w:hanging="5"/>
              <w:jc w:val="left"/>
              <w:rPr>
                <w:rFonts w:asciiTheme="majorHAnsi" w:hAnsiTheme="majorHAnsi"/>
                <w:b/>
                <w:bCs/>
                <w:sz w:val="23"/>
                <w:szCs w:val="23"/>
              </w:rPr>
            </w:pPr>
            <w:r w:rsidRPr="00A95058">
              <w:rPr>
                <w:rFonts w:asciiTheme="majorHAnsi" w:hAnsiTheme="majorHAnsi"/>
                <w:b/>
                <w:bCs/>
                <w:sz w:val="23"/>
                <w:szCs w:val="23"/>
              </w:rPr>
              <w:t>If yes, have all subrecipients been notified of the</w:t>
            </w:r>
            <w:r>
              <w:rPr>
                <w:rFonts w:asciiTheme="majorHAnsi" w:hAnsiTheme="majorHAnsi"/>
                <w:b/>
                <w:bCs/>
                <w:sz w:val="23"/>
                <w:szCs w:val="23"/>
              </w:rPr>
              <w:t xml:space="preserve"> minor change </w:t>
            </w:r>
            <w:r w:rsidRPr="00A95058">
              <w:rPr>
                <w:rFonts w:asciiTheme="majorHAnsi" w:hAnsiTheme="majorHAnsi"/>
                <w:b/>
                <w:bCs/>
                <w:sz w:val="23"/>
                <w:szCs w:val="23"/>
              </w:rPr>
              <w:t>request?</w:t>
            </w:r>
          </w:p>
          <w:p w14:paraId="47B147FE" w14:textId="7F6C59BC" w:rsidR="004B712C" w:rsidRPr="004B712C" w:rsidRDefault="004B712C" w:rsidP="004B712C">
            <w:pPr>
              <w:spacing w:after="0"/>
              <w:ind w:left="725" w:hanging="5"/>
              <w:jc w:val="left"/>
              <w:rPr>
                <w:rFonts w:asciiTheme="majorHAnsi" w:hAnsiTheme="majorHAnsi"/>
                <w:sz w:val="23"/>
                <w:szCs w:val="23"/>
              </w:rPr>
            </w:pPr>
            <w:r w:rsidRPr="0062401A">
              <w:rPr>
                <w:rFonts w:asciiTheme="majorHAnsi" w:hAnsiTheme="majorHAnsi"/>
                <w:sz w:val="23"/>
                <w:szCs w:val="23"/>
              </w:rPr>
              <w:t xml:space="preserve">  </w:t>
            </w:r>
            <w:sdt>
              <w:sdtPr>
                <w:rPr>
                  <w:rFonts w:asciiTheme="majorHAnsi" w:hAnsiTheme="majorHAnsi"/>
                  <w:sz w:val="23"/>
                  <w:szCs w:val="23"/>
                </w:rPr>
                <w:id w:val="-167649323"/>
                <w14:checkbox>
                  <w14:checked w14:val="0"/>
                  <w14:checkedState w14:val="2612" w14:font="MS Gothic"/>
                  <w14:uncheckedState w14:val="2610" w14:font="MS Gothic"/>
                </w14:checkbox>
              </w:sdtPr>
              <w:sdtEndPr/>
              <w:sdtContent>
                <w:r w:rsidRPr="0062401A">
                  <w:rPr>
                    <w:rFonts w:ascii="MS Gothic" w:eastAsia="MS Gothic" w:hAnsi="MS Gothic" w:hint="eastAsia"/>
                    <w:sz w:val="23"/>
                    <w:szCs w:val="23"/>
                  </w:rPr>
                  <w:t>☐</w:t>
                </w:r>
              </w:sdtContent>
            </w:sdt>
            <w:r w:rsidRPr="0062401A">
              <w:rPr>
                <w:rFonts w:asciiTheme="majorHAnsi" w:hAnsiTheme="majorHAnsi"/>
                <w:sz w:val="23"/>
                <w:szCs w:val="23"/>
              </w:rPr>
              <w:t xml:space="preserve"> YES   </w:t>
            </w:r>
            <w:sdt>
              <w:sdtPr>
                <w:rPr>
                  <w:rFonts w:asciiTheme="majorHAnsi" w:hAnsiTheme="majorHAnsi"/>
                  <w:sz w:val="23"/>
                  <w:szCs w:val="23"/>
                </w:rPr>
                <w:id w:val="1517044877"/>
                <w14:checkbox>
                  <w14:checked w14:val="0"/>
                  <w14:checkedState w14:val="2612" w14:font="MS Gothic"/>
                  <w14:uncheckedState w14:val="2610" w14:font="MS Gothic"/>
                </w14:checkbox>
              </w:sdtPr>
              <w:sdtEndPr/>
              <w:sdtContent>
                <w:r w:rsidRPr="0062401A">
                  <w:rPr>
                    <w:rFonts w:ascii="MS Gothic" w:eastAsia="MS Gothic" w:hAnsi="MS Gothic" w:hint="eastAsia"/>
                    <w:sz w:val="23"/>
                    <w:szCs w:val="23"/>
                  </w:rPr>
                  <w:t>☐</w:t>
                </w:r>
              </w:sdtContent>
            </w:sdt>
            <w:r w:rsidRPr="0062401A">
              <w:rPr>
                <w:rFonts w:asciiTheme="majorHAnsi" w:hAnsiTheme="majorHAnsi"/>
                <w:sz w:val="23"/>
                <w:szCs w:val="23"/>
              </w:rPr>
              <w:t xml:space="preserve"> NO   </w:t>
            </w:r>
            <w:sdt>
              <w:sdtPr>
                <w:rPr>
                  <w:rFonts w:asciiTheme="majorHAnsi" w:hAnsiTheme="majorHAnsi"/>
                  <w:sz w:val="23"/>
                  <w:szCs w:val="23"/>
                </w:rPr>
                <w:id w:val="783845390"/>
                <w14:checkbox>
                  <w14:checked w14:val="0"/>
                  <w14:checkedState w14:val="2612" w14:font="MS Gothic"/>
                  <w14:uncheckedState w14:val="2610" w14:font="MS Gothic"/>
                </w14:checkbox>
              </w:sdtPr>
              <w:sdtEndPr/>
              <w:sdtContent>
                <w:r w:rsidRPr="0062401A">
                  <w:rPr>
                    <w:rFonts w:ascii="MS Gothic" w:eastAsia="MS Gothic" w:hAnsi="MS Gothic" w:hint="eastAsia"/>
                    <w:sz w:val="23"/>
                    <w:szCs w:val="23"/>
                  </w:rPr>
                  <w:t>☐</w:t>
                </w:r>
              </w:sdtContent>
            </w:sdt>
            <w:r w:rsidRPr="0062401A">
              <w:rPr>
                <w:rFonts w:asciiTheme="majorHAnsi" w:hAnsiTheme="majorHAnsi"/>
                <w:sz w:val="23"/>
                <w:szCs w:val="23"/>
              </w:rPr>
              <w:t xml:space="preserve"> N/A</w:t>
            </w:r>
          </w:p>
          <w:p w14:paraId="0B452379" w14:textId="77777777" w:rsidR="00B11EAA" w:rsidRPr="008F2535" w:rsidRDefault="00B11EAA" w:rsidP="00B11EAA">
            <w:pPr>
              <w:pStyle w:val="ListParagraph"/>
              <w:spacing w:after="0"/>
              <w:jc w:val="left"/>
              <w:rPr>
                <w:rFonts w:asciiTheme="majorHAnsi" w:hAnsiTheme="majorHAnsi"/>
                <w:b/>
                <w:bCs/>
                <w:sz w:val="14"/>
                <w:szCs w:val="14"/>
              </w:rPr>
            </w:pPr>
          </w:p>
          <w:p w14:paraId="6E12466F" w14:textId="77777777" w:rsidR="008F2535" w:rsidRPr="008F2535" w:rsidRDefault="004B712C" w:rsidP="002C3732">
            <w:pPr>
              <w:pStyle w:val="ListParagraph"/>
              <w:numPr>
                <w:ilvl w:val="0"/>
                <w:numId w:val="1"/>
              </w:numPr>
              <w:spacing w:after="0"/>
              <w:jc w:val="left"/>
              <w:rPr>
                <w:rFonts w:asciiTheme="majorHAnsi" w:hAnsiTheme="majorHAnsi"/>
                <w:b/>
                <w:bCs/>
                <w:sz w:val="18"/>
                <w:szCs w:val="18"/>
              </w:rPr>
            </w:pPr>
            <w:r w:rsidRPr="00B11EAA">
              <w:rPr>
                <w:rFonts w:asciiTheme="majorHAnsi" w:hAnsiTheme="majorHAnsi"/>
                <w:b/>
                <w:bCs/>
                <w:sz w:val="23"/>
                <w:szCs w:val="23"/>
              </w:rPr>
              <w:t xml:space="preserve">Is </w:t>
            </w:r>
            <w:r>
              <w:rPr>
                <w:rFonts w:asciiTheme="majorHAnsi" w:hAnsiTheme="majorHAnsi"/>
                <w:b/>
                <w:bCs/>
                <w:sz w:val="23"/>
                <w:szCs w:val="23"/>
              </w:rPr>
              <w:t>a draft of the</w:t>
            </w:r>
            <w:r w:rsidR="008F2535">
              <w:rPr>
                <w:rFonts w:asciiTheme="majorHAnsi" w:hAnsiTheme="majorHAnsi"/>
                <w:b/>
                <w:bCs/>
                <w:sz w:val="23"/>
                <w:szCs w:val="23"/>
              </w:rPr>
              <w:t xml:space="preserve"> Agency’s</w:t>
            </w:r>
            <w:r>
              <w:rPr>
                <w:rFonts w:asciiTheme="majorHAnsi" w:hAnsiTheme="majorHAnsi"/>
                <w:b/>
                <w:bCs/>
                <w:sz w:val="23"/>
                <w:szCs w:val="23"/>
              </w:rPr>
              <w:t xml:space="preserve"> Memo requesting the change</w:t>
            </w:r>
            <w:r w:rsidRPr="00B11EAA">
              <w:rPr>
                <w:rFonts w:asciiTheme="majorHAnsi" w:hAnsiTheme="majorHAnsi"/>
                <w:b/>
                <w:bCs/>
                <w:sz w:val="23"/>
                <w:szCs w:val="23"/>
              </w:rPr>
              <w:t xml:space="preserve"> to the HUD Field Office attached? </w:t>
            </w:r>
            <w:r>
              <w:rPr>
                <w:rFonts w:asciiTheme="majorHAnsi" w:hAnsiTheme="majorHAnsi"/>
                <w:b/>
                <w:bCs/>
                <w:sz w:val="23"/>
                <w:szCs w:val="23"/>
              </w:rPr>
              <w:t xml:space="preserve">       </w:t>
            </w:r>
            <w:r w:rsidRPr="00B11EAA">
              <w:rPr>
                <w:rFonts w:asciiTheme="majorHAnsi" w:hAnsiTheme="majorHAnsi"/>
                <w:b/>
                <w:bCs/>
                <w:sz w:val="23"/>
                <w:szCs w:val="23"/>
              </w:rPr>
              <w:t xml:space="preserve">  </w:t>
            </w:r>
          </w:p>
          <w:p w14:paraId="21A984A6" w14:textId="3D57D850" w:rsidR="0062401A" w:rsidRPr="008F2535" w:rsidRDefault="00172DE8" w:rsidP="008F2535">
            <w:pPr>
              <w:pStyle w:val="ListParagraph"/>
              <w:spacing w:after="0"/>
              <w:jc w:val="left"/>
              <w:rPr>
                <w:rFonts w:asciiTheme="majorHAnsi" w:hAnsiTheme="majorHAnsi"/>
                <w:b/>
                <w:bCs/>
                <w:sz w:val="18"/>
                <w:szCs w:val="18"/>
              </w:rPr>
            </w:pPr>
            <w:sdt>
              <w:sdtPr>
                <w:rPr>
                  <w:rFonts w:ascii="MS Gothic" w:eastAsia="MS Gothic" w:hAnsi="MS Gothic"/>
                  <w:sz w:val="23"/>
                  <w:szCs w:val="23"/>
                </w:rPr>
                <w:id w:val="1307045206"/>
                <w14:checkbox>
                  <w14:checked w14:val="0"/>
                  <w14:checkedState w14:val="2612" w14:font="MS Gothic"/>
                  <w14:uncheckedState w14:val="2610" w14:font="MS Gothic"/>
                </w14:checkbox>
              </w:sdtPr>
              <w:sdtEndPr/>
              <w:sdtContent>
                <w:r w:rsidR="00B11EAA" w:rsidRPr="00B11EAA">
                  <w:rPr>
                    <w:rFonts w:ascii="MS Gothic" w:eastAsia="MS Gothic" w:hAnsi="MS Gothic" w:hint="eastAsia"/>
                    <w:sz w:val="23"/>
                    <w:szCs w:val="23"/>
                  </w:rPr>
                  <w:t>☐</w:t>
                </w:r>
              </w:sdtContent>
            </w:sdt>
            <w:r w:rsidR="00B11EAA" w:rsidRPr="00B11EAA">
              <w:rPr>
                <w:rFonts w:asciiTheme="majorHAnsi" w:hAnsiTheme="majorHAnsi"/>
                <w:sz w:val="23"/>
                <w:szCs w:val="23"/>
              </w:rPr>
              <w:t xml:space="preserve"> YES   </w:t>
            </w:r>
            <w:sdt>
              <w:sdtPr>
                <w:rPr>
                  <w:rFonts w:ascii="MS Gothic" w:eastAsia="MS Gothic" w:hAnsi="MS Gothic"/>
                  <w:sz w:val="23"/>
                  <w:szCs w:val="23"/>
                </w:rPr>
                <w:id w:val="2010023737"/>
                <w14:checkbox>
                  <w14:checked w14:val="0"/>
                  <w14:checkedState w14:val="2612" w14:font="MS Gothic"/>
                  <w14:uncheckedState w14:val="2610" w14:font="MS Gothic"/>
                </w14:checkbox>
              </w:sdtPr>
              <w:sdtEndPr/>
              <w:sdtContent>
                <w:r w:rsidR="00B11EAA" w:rsidRPr="00B11EAA">
                  <w:rPr>
                    <w:rFonts w:ascii="MS Gothic" w:eastAsia="MS Gothic" w:hAnsi="MS Gothic" w:hint="eastAsia"/>
                    <w:sz w:val="23"/>
                    <w:szCs w:val="23"/>
                  </w:rPr>
                  <w:t>☐</w:t>
                </w:r>
              </w:sdtContent>
            </w:sdt>
            <w:r w:rsidR="00B11EAA" w:rsidRPr="00B11EAA">
              <w:rPr>
                <w:rFonts w:asciiTheme="majorHAnsi" w:hAnsiTheme="majorHAnsi"/>
                <w:sz w:val="23"/>
                <w:szCs w:val="23"/>
              </w:rPr>
              <w:t xml:space="preserve"> NO   </w:t>
            </w:r>
            <w:sdt>
              <w:sdtPr>
                <w:rPr>
                  <w:rFonts w:ascii="MS Gothic" w:eastAsia="MS Gothic" w:hAnsi="MS Gothic"/>
                  <w:sz w:val="23"/>
                  <w:szCs w:val="23"/>
                </w:rPr>
                <w:id w:val="-335304475"/>
                <w14:checkbox>
                  <w14:checked w14:val="0"/>
                  <w14:checkedState w14:val="2612" w14:font="MS Gothic"/>
                  <w14:uncheckedState w14:val="2610" w14:font="MS Gothic"/>
                </w14:checkbox>
              </w:sdtPr>
              <w:sdtEndPr/>
              <w:sdtContent>
                <w:r w:rsidR="00B11EAA" w:rsidRPr="00B11EAA">
                  <w:rPr>
                    <w:rFonts w:ascii="MS Gothic" w:eastAsia="MS Gothic" w:hAnsi="MS Gothic" w:hint="eastAsia"/>
                    <w:sz w:val="23"/>
                    <w:szCs w:val="23"/>
                  </w:rPr>
                  <w:t>☐</w:t>
                </w:r>
              </w:sdtContent>
            </w:sdt>
            <w:r w:rsidR="00B11EAA" w:rsidRPr="00B11EAA">
              <w:rPr>
                <w:rFonts w:asciiTheme="majorHAnsi" w:hAnsiTheme="majorHAnsi"/>
                <w:sz w:val="23"/>
                <w:szCs w:val="23"/>
              </w:rPr>
              <w:t xml:space="preserve"> N/A</w:t>
            </w:r>
          </w:p>
          <w:p w14:paraId="6499FB4F" w14:textId="77777777" w:rsidR="008F2535" w:rsidRPr="008F2535" w:rsidRDefault="008F2535" w:rsidP="008F2535">
            <w:pPr>
              <w:pStyle w:val="ListParagraph"/>
              <w:spacing w:after="0"/>
              <w:jc w:val="left"/>
              <w:rPr>
                <w:rFonts w:asciiTheme="majorHAnsi" w:hAnsiTheme="majorHAnsi"/>
                <w:b/>
                <w:bCs/>
                <w:sz w:val="18"/>
                <w:szCs w:val="18"/>
              </w:rPr>
            </w:pPr>
          </w:p>
          <w:p w14:paraId="094683A8" w14:textId="77777777" w:rsidR="008F2535" w:rsidRPr="008F2535" w:rsidRDefault="008F2535" w:rsidP="008F2535">
            <w:pPr>
              <w:pStyle w:val="ListParagraph"/>
              <w:numPr>
                <w:ilvl w:val="0"/>
                <w:numId w:val="1"/>
              </w:numPr>
              <w:spacing w:after="0"/>
              <w:jc w:val="left"/>
              <w:rPr>
                <w:rFonts w:asciiTheme="majorHAnsi" w:hAnsiTheme="majorHAnsi"/>
                <w:b/>
                <w:bCs/>
                <w:sz w:val="18"/>
                <w:szCs w:val="18"/>
              </w:rPr>
            </w:pPr>
            <w:r w:rsidRPr="00B11EAA">
              <w:rPr>
                <w:rFonts w:asciiTheme="majorHAnsi" w:hAnsiTheme="majorHAnsi"/>
                <w:b/>
                <w:bCs/>
                <w:sz w:val="23"/>
                <w:szCs w:val="23"/>
              </w:rPr>
              <w:t xml:space="preserve">Is </w:t>
            </w:r>
            <w:r>
              <w:rPr>
                <w:rFonts w:asciiTheme="majorHAnsi" w:hAnsiTheme="majorHAnsi"/>
                <w:b/>
                <w:bCs/>
                <w:sz w:val="23"/>
                <w:szCs w:val="23"/>
              </w:rPr>
              <w:t xml:space="preserve">a draft of </w:t>
            </w:r>
            <w:r>
              <w:rPr>
                <w:rFonts w:asciiTheme="majorHAnsi" w:hAnsiTheme="majorHAnsi"/>
                <w:b/>
                <w:bCs/>
                <w:sz w:val="23"/>
                <w:szCs w:val="23"/>
              </w:rPr>
              <w:t>the ECHO Letter of Support</w:t>
            </w:r>
            <w:r>
              <w:rPr>
                <w:rFonts w:asciiTheme="majorHAnsi" w:hAnsiTheme="majorHAnsi"/>
                <w:b/>
                <w:bCs/>
                <w:sz w:val="23"/>
                <w:szCs w:val="23"/>
              </w:rPr>
              <w:t xml:space="preserve"> requesting the change</w:t>
            </w:r>
            <w:r w:rsidRPr="00B11EAA">
              <w:rPr>
                <w:rFonts w:asciiTheme="majorHAnsi" w:hAnsiTheme="majorHAnsi"/>
                <w:b/>
                <w:bCs/>
                <w:sz w:val="23"/>
                <w:szCs w:val="23"/>
              </w:rPr>
              <w:t xml:space="preserve"> to the HUD Field Office attached? </w:t>
            </w:r>
            <w:r>
              <w:rPr>
                <w:rFonts w:asciiTheme="majorHAnsi" w:hAnsiTheme="majorHAnsi"/>
                <w:b/>
                <w:bCs/>
                <w:sz w:val="23"/>
                <w:szCs w:val="23"/>
              </w:rPr>
              <w:t xml:space="preserve">      </w:t>
            </w:r>
          </w:p>
          <w:p w14:paraId="3FB718D4" w14:textId="34BD3F16" w:rsidR="008F2535" w:rsidRPr="008F2535" w:rsidRDefault="008F2535" w:rsidP="008F2535">
            <w:pPr>
              <w:spacing w:after="0"/>
              <w:ind w:left="360"/>
              <w:jc w:val="left"/>
              <w:rPr>
                <w:rFonts w:asciiTheme="majorHAnsi" w:hAnsiTheme="majorHAnsi"/>
                <w:b/>
                <w:bCs/>
                <w:sz w:val="18"/>
                <w:szCs w:val="18"/>
              </w:rPr>
            </w:pPr>
            <w:r>
              <w:rPr>
                <w:rFonts w:asciiTheme="majorHAnsi" w:hAnsiTheme="majorHAnsi"/>
                <w:b/>
                <w:bCs/>
                <w:sz w:val="23"/>
                <w:szCs w:val="23"/>
              </w:rPr>
              <w:t xml:space="preserve">     </w:t>
            </w:r>
            <w:r w:rsidRPr="008F2535">
              <w:rPr>
                <w:rFonts w:asciiTheme="majorHAnsi" w:hAnsiTheme="majorHAnsi"/>
                <w:b/>
                <w:bCs/>
                <w:sz w:val="23"/>
                <w:szCs w:val="23"/>
              </w:rPr>
              <w:t xml:space="preserve">  </w:t>
            </w:r>
            <w:sdt>
              <w:sdtPr>
                <w:rPr>
                  <w:rFonts w:ascii="MS Gothic" w:eastAsia="MS Gothic" w:hAnsi="MS Gothic"/>
                  <w:sz w:val="23"/>
                  <w:szCs w:val="23"/>
                </w:rPr>
                <w:id w:val="-1078597372"/>
                <w14:checkbox>
                  <w14:checked w14:val="0"/>
                  <w14:checkedState w14:val="2612" w14:font="MS Gothic"/>
                  <w14:uncheckedState w14:val="2610" w14:font="MS Gothic"/>
                </w14:checkbox>
              </w:sdtPr>
              <w:sdtContent>
                <w:r w:rsidRPr="008F2535">
                  <w:rPr>
                    <w:rFonts w:ascii="MS Gothic" w:eastAsia="MS Gothic" w:hAnsi="MS Gothic" w:hint="eastAsia"/>
                    <w:sz w:val="23"/>
                    <w:szCs w:val="23"/>
                  </w:rPr>
                  <w:t>☐</w:t>
                </w:r>
              </w:sdtContent>
            </w:sdt>
            <w:r w:rsidRPr="008F2535">
              <w:rPr>
                <w:rFonts w:asciiTheme="majorHAnsi" w:hAnsiTheme="majorHAnsi"/>
                <w:sz w:val="23"/>
                <w:szCs w:val="23"/>
              </w:rPr>
              <w:t xml:space="preserve"> YES   </w:t>
            </w:r>
            <w:sdt>
              <w:sdtPr>
                <w:rPr>
                  <w:rFonts w:ascii="MS Gothic" w:eastAsia="MS Gothic" w:hAnsi="MS Gothic"/>
                  <w:sz w:val="23"/>
                  <w:szCs w:val="23"/>
                </w:rPr>
                <w:id w:val="-1665933257"/>
                <w14:checkbox>
                  <w14:checked w14:val="0"/>
                  <w14:checkedState w14:val="2612" w14:font="MS Gothic"/>
                  <w14:uncheckedState w14:val="2610" w14:font="MS Gothic"/>
                </w14:checkbox>
              </w:sdtPr>
              <w:sdtContent>
                <w:r w:rsidRPr="008F2535">
                  <w:rPr>
                    <w:rFonts w:ascii="MS Gothic" w:eastAsia="MS Gothic" w:hAnsi="MS Gothic" w:hint="eastAsia"/>
                    <w:sz w:val="23"/>
                    <w:szCs w:val="23"/>
                  </w:rPr>
                  <w:t>☐</w:t>
                </w:r>
              </w:sdtContent>
            </w:sdt>
            <w:r w:rsidRPr="008F2535">
              <w:rPr>
                <w:rFonts w:asciiTheme="majorHAnsi" w:hAnsiTheme="majorHAnsi"/>
                <w:sz w:val="23"/>
                <w:szCs w:val="23"/>
              </w:rPr>
              <w:t xml:space="preserve"> NO   </w:t>
            </w:r>
            <w:sdt>
              <w:sdtPr>
                <w:rPr>
                  <w:rFonts w:ascii="MS Gothic" w:eastAsia="MS Gothic" w:hAnsi="MS Gothic"/>
                  <w:sz w:val="23"/>
                  <w:szCs w:val="23"/>
                </w:rPr>
                <w:id w:val="-104037818"/>
                <w14:checkbox>
                  <w14:checked w14:val="0"/>
                  <w14:checkedState w14:val="2612" w14:font="MS Gothic"/>
                  <w14:uncheckedState w14:val="2610" w14:font="MS Gothic"/>
                </w14:checkbox>
              </w:sdtPr>
              <w:sdtContent>
                <w:r w:rsidRPr="008F2535">
                  <w:rPr>
                    <w:rFonts w:ascii="MS Gothic" w:eastAsia="MS Gothic" w:hAnsi="MS Gothic" w:hint="eastAsia"/>
                    <w:sz w:val="23"/>
                    <w:szCs w:val="23"/>
                  </w:rPr>
                  <w:t>☐</w:t>
                </w:r>
              </w:sdtContent>
            </w:sdt>
            <w:r w:rsidRPr="008F2535">
              <w:rPr>
                <w:rFonts w:asciiTheme="majorHAnsi" w:hAnsiTheme="majorHAnsi"/>
                <w:sz w:val="23"/>
                <w:szCs w:val="23"/>
              </w:rPr>
              <w:t xml:space="preserve"> N/A</w:t>
            </w:r>
          </w:p>
          <w:p w14:paraId="651F127A" w14:textId="77777777" w:rsidR="008F2535" w:rsidRPr="008F2535" w:rsidRDefault="008F2535" w:rsidP="008F2535">
            <w:pPr>
              <w:pStyle w:val="ListParagraph"/>
              <w:spacing w:after="0"/>
              <w:jc w:val="left"/>
              <w:rPr>
                <w:rFonts w:asciiTheme="majorHAnsi" w:hAnsiTheme="majorHAnsi"/>
                <w:b/>
                <w:bCs/>
                <w:sz w:val="18"/>
                <w:szCs w:val="18"/>
              </w:rPr>
            </w:pPr>
          </w:p>
          <w:p w14:paraId="58078FEB" w14:textId="652295C5" w:rsidR="008F2535" w:rsidRPr="008F2535" w:rsidRDefault="008F2535" w:rsidP="008F2535">
            <w:pPr>
              <w:pStyle w:val="ListParagraph"/>
              <w:numPr>
                <w:ilvl w:val="0"/>
                <w:numId w:val="1"/>
              </w:numPr>
              <w:spacing w:after="0"/>
              <w:jc w:val="left"/>
              <w:rPr>
                <w:rFonts w:asciiTheme="majorHAnsi" w:hAnsiTheme="majorHAnsi"/>
                <w:b/>
                <w:bCs/>
                <w:sz w:val="18"/>
                <w:szCs w:val="18"/>
              </w:rPr>
            </w:pPr>
            <w:r>
              <w:rPr>
                <w:rFonts w:asciiTheme="majorHAnsi" w:hAnsiTheme="majorHAnsi"/>
                <w:b/>
                <w:bCs/>
                <w:sz w:val="23"/>
                <w:szCs w:val="23"/>
              </w:rPr>
              <w:t xml:space="preserve">Has the agency staff reviewed the Interim Rule and other HUD regulations to ensure that all items requested are eligible for the project type? </w:t>
            </w:r>
          </w:p>
          <w:p w14:paraId="7AD8978C" w14:textId="6678A5CA" w:rsidR="008F2535" w:rsidRDefault="008F2535" w:rsidP="008F2535">
            <w:pPr>
              <w:pStyle w:val="ListParagraph"/>
              <w:spacing w:after="0"/>
              <w:jc w:val="left"/>
              <w:rPr>
                <w:rFonts w:asciiTheme="majorHAnsi" w:hAnsiTheme="majorHAnsi"/>
                <w:sz w:val="23"/>
                <w:szCs w:val="23"/>
              </w:rPr>
            </w:pPr>
            <w:sdt>
              <w:sdtPr>
                <w:rPr>
                  <w:rFonts w:ascii="MS Gothic" w:eastAsia="MS Gothic" w:hAnsi="MS Gothic"/>
                  <w:sz w:val="23"/>
                  <w:szCs w:val="23"/>
                </w:rPr>
                <w:id w:val="-999029036"/>
                <w14:checkbox>
                  <w14:checked w14:val="0"/>
                  <w14:checkedState w14:val="2612" w14:font="MS Gothic"/>
                  <w14:uncheckedState w14:val="2610" w14:font="MS Gothic"/>
                </w14:checkbox>
              </w:sdtPr>
              <w:sdtContent>
                <w:r w:rsidRPr="00B11EAA">
                  <w:rPr>
                    <w:rFonts w:ascii="MS Gothic" w:eastAsia="MS Gothic" w:hAnsi="MS Gothic" w:hint="eastAsia"/>
                    <w:sz w:val="23"/>
                    <w:szCs w:val="23"/>
                  </w:rPr>
                  <w:t>☐</w:t>
                </w:r>
              </w:sdtContent>
            </w:sdt>
            <w:r w:rsidRPr="00B11EAA">
              <w:rPr>
                <w:rFonts w:asciiTheme="majorHAnsi" w:hAnsiTheme="majorHAnsi"/>
                <w:sz w:val="23"/>
                <w:szCs w:val="23"/>
              </w:rPr>
              <w:t xml:space="preserve"> YES   </w:t>
            </w:r>
            <w:sdt>
              <w:sdtPr>
                <w:rPr>
                  <w:rFonts w:ascii="MS Gothic" w:eastAsia="MS Gothic" w:hAnsi="MS Gothic"/>
                  <w:sz w:val="23"/>
                  <w:szCs w:val="23"/>
                </w:rPr>
                <w:id w:val="798574640"/>
                <w14:checkbox>
                  <w14:checked w14:val="0"/>
                  <w14:checkedState w14:val="2612" w14:font="MS Gothic"/>
                  <w14:uncheckedState w14:val="2610" w14:font="MS Gothic"/>
                </w14:checkbox>
              </w:sdtPr>
              <w:sdtContent>
                <w:r w:rsidRPr="00B11EAA">
                  <w:rPr>
                    <w:rFonts w:ascii="MS Gothic" w:eastAsia="MS Gothic" w:hAnsi="MS Gothic" w:hint="eastAsia"/>
                    <w:sz w:val="23"/>
                    <w:szCs w:val="23"/>
                  </w:rPr>
                  <w:t>☐</w:t>
                </w:r>
              </w:sdtContent>
            </w:sdt>
            <w:r w:rsidRPr="00B11EAA">
              <w:rPr>
                <w:rFonts w:asciiTheme="majorHAnsi" w:hAnsiTheme="majorHAnsi"/>
                <w:sz w:val="23"/>
                <w:szCs w:val="23"/>
              </w:rPr>
              <w:t xml:space="preserve"> NO   </w:t>
            </w:r>
            <w:sdt>
              <w:sdtPr>
                <w:rPr>
                  <w:rFonts w:ascii="MS Gothic" w:eastAsia="MS Gothic" w:hAnsi="MS Gothic"/>
                  <w:sz w:val="23"/>
                  <w:szCs w:val="23"/>
                </w:rPr>
                <w:id w:val="-1074664722"/>
                <w14:checkbox>
                  <w14:checked w14:val="0"/>
                  <w14:checkedState w14:val="2612" w14:font="MS Gothic"/>
                  <w14:uncheckedState w14:val="2610" w14:font="MS Gothic"/>
                </w14:checkbox>
              </w:sdtPr>
              <w:sdtContent>
                <w:r w:rsidRPr="00B11EAA">
                  <w:rPr>
                    <w:rFonts w:ascii="MS Gothic" w:eastAsia="MS Gothic" w:hAnsi="MS Gothic" w:hint="eastAsia"/>
                    <w:sz w:val="23"/>
                    <w:szCs w:val="23"/>
                  </w:rPr>
                  <w:t>☐</w:t>
                </w:r>
              </w:sdtContent>
            </w:sdt>
            <w:r w:rsidRPr="00B11EAA">
              <w:rPr>
                <w:rFonts w:asciiTheme="majorHAnsi" w:hAnsiTheme="majorHAnsi"/>
                <w:sz w:val="23"/>
                <w:szCs w:val="23"/>
              </w:rPr>
              <w:t xml:space="preserve"> N/A</w:t>
            </w:r>
          </w:p>
          <w:p w14:paraId="3D7D23C7" w14:textId="322AA166" w:rsidR="008F2535" w:rsidRDefault="008F2535" w:rsidP="008F2535">
            <w:pPr>
              <w:pStyle w:val="ListParagraph"/>
              <w:spacing w:after="0"/>
              <w:jc w:val="left"/>
              <w:rPr>
                <w:rFonts w:asciiTheme="majorHAnsi" w:hAnsiTheme="majorHAnsi"/>
                <w:sz w:val="23"/>
                <w:szCs w:val="23"/>
              </w:rPr>
            </w:pPr>
          </w:p>
          <w:p w14:paraId="664FB34A" w14:textId="3F0F8D0A" w:rsidR="008F2535" w:rsidRPr="008F2535" w:rsidRDefault="008F2535" w:rsidP="008F2535">
            <w:pPr>
              <w:pStyle w:val="ListParagraph"/>
              <w:spacing w:after="0"/>
              <w:jc w:val="left"/>
              <w:rPr>
                <w:rFonts w:asciiTheme="majorHAnsi" w:hAnsiTheme="majorHAnsi"/>
                <w:b/>
                <w:bCs/>
                <w:sz w:val="23"/>
                <w:szCs w:val="23"/>
              </w:rPr>
            </w:pPr>
            <w:r w:rsidRPr="008F2535">
              <w:rPr>
                <w:rFonts w:asciiTheme="majorHAnsi" w:hAnsiTheme="majorHAnsi"/>
                <w:noProof/>
                <w:sz w:val="23"/>
                <w:szCs w:val="23"/>
              </w:rPr>
              <mc:AlternateContent>
                <mc:Choice Requires="wps">
                  <w:drawing>
                    <wp:anchor distT="45720" distB="45720" distL="114300" distR="114300" simplePos="0" relativeHeight="251659264" behindDoc="0" locked="0" layoutInCell="1" allowOverlap="1" wp14:anchorId="439FB719" wp14:editId="1A4BDCA7">
                      <wp:simplePos x="0" y="0"/>
                      <wp:positionH relativeFrom="column">
                        <wp:posOffset>500380</wp:posOffset>
                      </wp:positionH>
                      <wp:positionV relativeFrom="paragraph">
                        <wp:posOffset>460375</wp:posOffset>
                      </wp:positionV>
                      <wp:extent cx="5505450" cy="15240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524000"/>
                              </a:xfrm>
                              <a:prstGeom prst="rect">
                                <a:avLst/>
                              </a:prstGeom>
                              <a:solidFill>
                                <a:srgbClr val="FFFFFF"/>
                              </a:solidFill>
                              <a:ln w="9525">
                                <a:solidFill>
                                  <a:srgbClr val="000000"/>
                                </a:solidFill>
                                <a:miter lim="800000"/>
                                <a:headEnd/>
                                <a:tailEnd/>
                              </a:ln>
                            </wps:spPr>
                            <wps:txbx>
                              <w:txbxContent>
                                <w:sdt>
                                  <w:sdtPr>
                                    <w:id w:val="229505324"/>
                                    <w:placeholder>
                                      <w:docPart w:val="DefaultPlaceholder_-1854013440"/>
                                    </w:placeholder>
                                    <w:showingPlcHdr/>
                                  </w:sdtPr>
                                  <w:sdtContent>
                                    <w:p w14:paraId="16124479" w14:textId="5C39E874" w:rsidR="008F2535" w:rsidRDefault="008F2535" w:rsidP="008F2535">
                                      <w:pPr>
                                        <w:jc w:val="left"/>
                                      </w:pPr>
                                      <w:r w:rsidRPr="003608FB">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FB719" id="_x0000_s1029" type="#_x0000_t202" style="position:absolute;left:0;text-align:left;margin-left:39.4pt;margin-top:36.25pt;width:433.5pt;height:12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">
                      <v:textbox>
                        <w:txbxContent>
                          <w:sdt>
                            <w:sdtPr>
                              <w:id w:val="229505324"/>
                              <w:placeholder>
                                <w:docPart w:val="DefaultPlaceholder_-1854013440"/>
                              </w:placeholder>
                              <w:showingPlcHdr/>
                            </w:sdtPr>
                            <w:sdtContent>
                              <w:p w14:paraId="16124479" w14:textId="5C39E874" w:rsidR="008F2535" w:rsidRDefault="008F2535" w:rsidP="008F2535">
                                <w:pPr>
                                  <w:jc w:val="left"/>
                                </w:pPr>
                                <w:r w:rsidRPr="003608FB">
                                  <w:rPr>
                                    <w:rStyle w:val="PlaceholderText"/>
                                  </w:rPr>
                                  <w:t>Click or tap here to enter text.</w:t>
                                </w:r>
                              </w:p>
                            </w:sdtContent>
                          </w:sdt>
                        </w:txbxContent>
                      </v:textbox>
                      <w10:wrap type="square"/>
                    </v:shape>
                  </w:pict>
                </mc:Fallback>
              </mc:AlternateContent>
            </w:r>
            <w:r w:rsidRPr="008F2535">
              <w:rPr>
                <w:rFonts w:asciiTheme="majorHAnsi" w:hAnsiTheme="majorHAnsi"/>
                <w:b/>
                <w:bCs/>
                <w:sz w:val="23"/>
                <w:szCs w:val="23"/>
              </w:rPr>
              <w:t xml:space="preserve">If yes, please indicate which sections of the Interim Rule or other federal codes support this request: </w:t>
            </w:r>
          </w:p>
          <w:p w14:paraId="5E887585" w14:textId="6617EDED" w:rsidR="008F2535" w:rsidRPr="008F2535" w:rsidRDefault="008F2535" w:rsidP="008F2535">
            <w:pPr>
              <w:pStyle w:val="ListParagraph"/>
              <w:spacing w:after="0"/>
              <w:jc w:val="left"/>
              <w:rPr>
                <w:rFonts w:asciiTheme="majorHAnsi" w:hAnsiTheme="majorHAnsi"/>
                <w:b/>
                <w:bCs/>
                <w:sz w:val="18"/>
                <w:szCs w:val="18"/>
              </w:rPr>
            </w:pPr>
          </w:p>
          <w:p w14:paraId="2BA479A3" w14:textId="77777777" w:rsidR="008F2535" w:rsidRPr="008F2535" w:rsidRDefault="008F2535" w:rsidP="008F2535">
            <w:pPr>
              <w:spacing w:after="0"/>
              <w:ind w:left="360"/>
              <w:jc w:val="left"/>
              <w:rPr>
                <w:rFonts w:asciiTheme="majorHAnsi" w:hAnsiTheme="majorHAnsi"/>
                <w:b/>
                <w:bCs/>
                <w:sz w:val="18"/>
                <w:szCs w:val="18"/>
              </w:rPr>
            </w:pPr>
          </w:p>
          <w:p w14:paraId="43B2685A" w14:textId="1343CD11" w:rsidR="0017728F" w:rsidRPr="0017728F" w:rsidRDefault="0017728F" w:rsidP="00B11EAA">
            <w:pPr>
              <w:spacing w:after="0"/>
              <w:ind w:left="725" w:hanging="5"/>
              <w:jc w:val="left"/>
            </w:pPr>
          </w:p>
        </w:tc>
        <w:tc>
          <w:tcPr>
            <w:tcW w:w="253" w:type="pct"/>
            <w:gridSpan w:val="2"/>
            <w:shd w:val="clear" w:color="auto" w:fill="auto"/>
          </w:tcPr>
          <w:p w14:paraId="7452BBC5" w14:textId="77777777" w:rsidR="00265218" w:rsidRDefault="00265218" w:rsidP="00383FF0">
            <w:pPr>
              <w:ind w:left="-74"/>
            </w:pPr>
          </w:p>
          <w:p w14:paraId="3672C5EB" w14:textId="77777777" w:rsidR="00FC11FD" w:rsidRDefault="00FC11FD" w:rsidP="00383FF0">
            <w:pPr>
              <w:ind w:left="-74"/>
            </w:pPr>
          </w:p>
          <w:p w14:paraId="147F24B7" w14:textId="77777777" w:rsidR="00FC11FD" w:rsidRDefault="00FC11FD" w:rsidP="00383FF0">
            <w:pPr>
              <w:ind w:left="-74"/>
            </w:pPr>
          </w:p>
          <w:p w14:paraId="3FC3044C" w14:textId="77777777" w:rsidR="00FC11FD" w:rsidRDefault="00FC11FD" w:rsidP="00383FF0">
            <w:pPr>
              <w:ind w:left="-74"/>
            </w:pPr>
          </w:p>
          <w:p w14:paraId="0F65F8F9" w14:textId="77777777" w:rsidR="00FC11FD" w:rsidRDefault="00FC11FD" w:rsidP="00383FF0">
            <w:pPr>
              <w:ind w:left="-74"/>
            </w:pPr>
          </w:p>
          <w:p w14:paraId="51E99AFE" w14:textId="77777777" w:rsidR="00FC11FD" w:rsidRDefault="00FC11FD" w:rsidP="00383FF0">
            <w:pPr>
              <w:ind w:left="-74"/>
            </w:pPr>
          </w:p>
          <w:p w14:paraId="3A1D028D" w14:textId="77777777" w:rsidR="00FC11FD" w:rsidRDefault="00FC11FD" w:rsidP="00383FF0">
            <w:pPr>
              <w:ind w:left="-74"/>
              <w:rPr>
                <w:rFonts w:asciiTheme="majorHAnsi" w:hAnsiTheme="majorHAnsi"/>
              </w:rPr>
            </w:pPr>
          </w:p>
          <w:p w14:paraId="08F5CEFE" w14:textId="77777777" w:rsidR="00FC11FD" w:rsidRDefault="00FC11FD" w:rsidP="00383FF0">
            <w:pPr>
              <w:ind w:left="-74"/>
              <w:rPr>
                <w:rFonts w:asciiTheme="majorHAnsi" w:hAnsiTheme="majorHAnsi"/>
              </w:rPr>
            </w:pPr>
          </w:p>
          <w:p w14:paraId="37C9C1A2" w14:textId="77777777" w:rsidR="00FC11FD" w:rsidRDefault="00FC11FD" w:rsidP="00383FF0">
            <w:pPr>
              <w:ind w:left="-74"/>
              <w:rPr>
                <w:rFonts w:asciiTheme="majorHAnsi" w:hAnsiTheme="majorHAnsi"/>
              </w:rPr>
            </w:pPr>
          </w:p>
          <w:p w14:paraId="3804DB19" w14:textId="77777777" w:rsidR="00FC11FD" w:rsidRDefault="00FC11FD" w:rsidP="00383FF0">
            <w:pPr>
              <w:ind w:left="-74"/>
              <w:rPr>
                <w:rFonts w:asciiTheme="majorHAnsi" w:hAnsiTheme="majorHAnsi"/>
              </w:rPr>
            </w:pPr>
          </w:p>
          <w:p w14:paraId="5B7A6F19" w14:textId="77777777" w:rsidR="00FC11FD" w:rsidRDefault="00FC11FD" w:rsidP="00383FF0">
            <w:pPr>
              <w:ind w:left="-74"/>
              <w:rPr>
                <w:rFonts w:asciiTheme="majorHAnsi" w:hAnsiTheme="majorHAnsi"/>
              </w:rPr>
            </w:pPr>
          </w:p>
          <w:p w14:paraId="6FDE42C4" w14:textId="77777777" w:rsidR="00FC11FD" w:rsidRDefault="00FC11FD" w:rsidP="00383FF0">
            <w:pPr>
              <w:ind w:left="-74"/>
              <w:rPr>
                <w:rFonts w:asciiTheme="majorHAnsi" w:hAnsiTheme="majorHAnsi"/>
              </w:rPr>
            </w:pPr>
          </w:p>
          <w:p w14:paraId="166B0309" w14:textId="77777777" w:rsidR="00FC11FD" w:rsidRDefault="00FC11FD" w:rsidP="00383FF0">
            <w:pPr>
              <w:ind w:left="-74"/>
            </w:pPr>
          </w:p>
          <w:p w14:paraId="5E2B3DD7" w14:textId="77777777" w:rsidR="00721F19" w:rsidRPr="00721F19" w:rsidRDefault="00721F19" w:rsidP="00383FF0">
            <w:pPr>
              <w:ind w:left="-74"/>
            </w:pPr>
          </w:p>
          <w:p w14:paraId="0CF4E65A" w14:textId="77777777" w:rsidR="00721F19" w:rsidRPr="00721F19" w:rsidRDefault="00721F19" w:rsidP="00383FF0">
            <w:pPr>
              <w:ind w:left="-74"/>
            </w:pPr>
          </w:p>
          <w:p w14:paraId="6CFDF66F" w14:textId="77777777" w:rsidR="00721F19" w:rsidRPr="00721F19" w:rsidRDefault="00721F19" w:rsidP="00383FF0">
            <w:pPr>
              <w:ind w:left="-74"/>
            </w:pPr>
          </w:p>
          <w:p w14:paraId="773169FF" w14:textId="77777777" w:rsidR="00721F19" w:rsidRPr="00721F19" w:rsidRDefault="00721F19" w:rsidP="00383FF0">
            <w:pPr>
              <w:ind w:left="-74"/>
            </w:pPr>
          </w:p>
          <w:p w14:paraId="7C924AA4" w14:textId="77777777" w:rsidR="00721F19" w:rsidRPr="00721F19" w:rsidRDefault="00721F19" w:rsidP="00383FF0">
            <w:pPr>
              <w:ind w:left="-74"/>
            </w:pPr>
          </w:p>
          <w:p w14:paraId="1185E6F4" w14:textId="77777777" w:rsidR="00721F19" w:rsidRPr="00721F19" w:rsidRDefault="00721F19" w:rsidP="00383FF0">
            <w:pPr>
              <w:ind w:left="-74"/>
            </w:pPr>
          </w:p>
          <w:p w14:paraId="06659363" w14:textId="77777777" w:rsidR="00721F19" w:rsidRPr="00721F19" w:rsidRDefault="00721F19" w:rsidP="00383FF0">
            <w:pPr>
              <w:ind w:left="-74"/>
            </w:pPr>
          </w:p>
          <w:p w14:paraId="3D42B3A0" w14:textId="77777777" w:rsidR="00721F19" w:rsidRPr="00721F19" w:rsidRDefault="00721F19" w:rsidP="00383FF0">
            <w:pPr>
              <w:ind w:left="-74"/>
            </w:pPr>
          </w:p>
          <w:p w14:paraId="525ECA6F" w14:textId="77777777" w:rsidR="00721F19" w:rsidRPr="00721F19" w:rsidRDefault="00721F19" w:rsidP="00383FF0">
            <w:pPr>
              <w:ind w:left="-74"/>
            </w:pPr>
          </w:p>
          <w:p w14:paraId="31445400" w14:textId="77777777" w:rsidR="00721F19" w:rsidRDefault="00721F19" w:rsidP="00383FF0">
            <w:pPr>
              <w:ind w:left="-74"/>
            </w:pPr>
          </w:p>
          <w:p w14:paraId="24AF07A8" w14:textId="77777777" w:rsidR="00721F19" w:rsidRPr="00721F19" w:rsidRDefault="00721F19" w:rsidP="00383FF0">
            <w:pPr>
              <w:ind w:left="-74"/>
            </w:pPr>
          </w:p>
          <w:p w14:paraId="5A09FA3C" w14:textId="7C715729" w:rsidR="00721F19" w:rsidRDefault="00721F19" w:rsidP="00383FF0">
            <w:pPr>
              <w:ind w:left="-74"/>
            </w:pPr>
          </w:p>
          <w:p w14:paraId="2329AAF8" w14:textId="77777777" w:rsidR="0017728F" w:rsidRDefault="0017728F" w:rsidP="00383FF0">
            <w:pPr>
              <w:ind w:left="-74"/>
            </w:pPr>
          </w:p>
          <w:p w14:paraId="2E5A0ECD" w14:textId="77777777" w:rsidR="00721F19" w:rsidRPr="00721F19" w:rsidRDefault="00721F19" w:rsidP="00383FF0">
            <w:pPr>
              <w:ind w:left="-74"/>
            </w:pPr>
          </w:p>
        </w:tc>
        <w:bookmarkStart w:id="0" w:name="_GoBack"/>
        <w:bookmarkEnd w:id="0"/>
      </w:tr>
    </w:tbl>
    <w:p w14:paraId="4295CE67" w14:textId="77777777" w:rsidR="00463B35" w:rsidRPr="00410E03" w:rsidRDefault="00463B35" w:rsidP="00874B32">
      <w:pPr>
        <w:spacing w:after="0"/>
        <w:jc w:val="left"/>
      </w:pPr>
    </w:p>
    <w:sectPr w:rsidR="00463B35" w:rsidRPr="00410E03" w:rsidSect="00605990">
      <w:headerReference w:type="even" r:id="rId11"/>
      <w:headerReference w:type="default" r:id="rId12"/>
      <w:footerReference w:type="even" r:id="rId13"/>
      <w:pgSz w:w="12240" w:h="15840" w:code="1"/>
      <w:pgMar w:top="1728" w:right="576" w:bottom="1440" w:left="576" w:header="432"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8A705" w14:textId="77777777" w:rsidR="00172DE8" w:rsidRDefault="00172DE8" w:rsidP="00CF31BB">
      <w:r>
        <w:separator/>
      </w:r>
    </w:p>
  </w:endnote>
  <w:endnote w:type="continuationSeparator" w:id="0">
    <w:p w14:paraId="4C8A280C" w14:textId="77777777" w:rsidR="00172DE8" w:rsidRDefault="00172DE8" w:rsidP="00CF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8103245"/>
      <w:docPartObj>
        <w:docPartGallery w:val="Page Numbers (Bottom of Page)"/>
        <w:docPartUnique/>
      </w:docPartObj>
    </w:sdtPr>
    <w:sdtEndPr>
      <w:rPr>
        <w:noProof/>
      </w:rPr>
    </w:sdtEndPr>
    <w:sdtContent>
      <w:p w14:paraId="6C37DE03" w14:textId="439CE8ED" w:rsidR="00E44B0F" w:rsidRDefault="00E44B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9F25C6" w14:textId="77777777" w:rsidR="00E44B0F" w:rsidRDefault="00E44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23185" w14:textId="77777777" w:rsidR="00172DE8" w:rsidRDefault="00172DE8" w:rsidP="00CF31BB">
      <w:r>
        <w:separator/>
      </w:r>
    </w:p>
  </w:footnote>
  <w:footnote w:type="continuationSeparator" w:id="0">
    <w:p w14:paraId="516B05F3" w14:textId="77777777" w:rsidR="00172DE8" w:rsidRDefault="00172DE8" w:rsidP="00CF3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585B5" w14:textId="71D499B8" w:rsidR="00E44B0F" w:rsidRDefault="00E44B0F">
    <w:pPr>
      <w:pStyle w:val="Header"/>
    </w:pPr>
    <w:r>
      <w:rPr>
        <w:noProof/>
      </w:rPr>
      <mc:AlternateContent>
        <mc:Choice Requires="wpg">
          <w:drawing>
            <wp:anchor distT="0" distB="0" distL="114300" distR="114300" simplePos="0" relativeHeight="251666943" behindDoc="1" locked="0" layoutInCell="1" allowOverlap="1" wp14:anchorId="289FF184" wp14:editId="3A8B4E3D">
              <wp:simplePos x="0" y="0"/>
              <wp:positionH relativeFrom="column">
                <wp:posOffset>-3810</wp:posOffset>
              </wp:positionH>
              <wp:positionV relativeFrom="paragraph">
                <wp:posOffset>9879330</wp:posOffset>
              </wp:positionV>
              <wp:extent cx="7052310" cy="9487535"/>
              <wp:effectExtent l="0" t="0" r="15240" b="0"/>
              <wp:wrapNone/>
              <wp:docPr id="13" name="Group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052310" cy="9487535"/>
                        <a:chOff x="0" y="1295400"/>
                        <a:chExt cx="6858000" cy="8480235"/>
                      </a:xfrm>
                    </wpg:grpSpPr>
                    <wpg:grpSp>
                      <wpg:cNvPr id="2" name="Group 2"/>
                      <wpg:cNvGrpSpPr>
                        <a:grpSpLocks/>
                      </wpg:cNvGrpSpPr>
                      <wpg:grpSpPr>
                        <a:xfrm>
                          <a:off x="0" y="2762250"/>
                          <a:ext cx="6858000" cy="7013385"/>
                          <a:chOff x="-1" y="0"/>
                          <a:chExt cx="6858171" cy="7013397"/>
                        </a:xfrm>
                      </wpg:grpSpPr>
                      <wpg:grpSp>
                        <wpg:cNvPr id="9" name="Group 1"/>
                        <wpg:cNvGrpSpPr>
                          <a:grpSpLocks/>
                        </wpg:cNvGrpSpPr>
                        <wpg:grpSpPr>
                          <a:xfrm>
                            <a:off x="0" y="0"/>
                            <a:ext cx="6854952" cy="7013397"/>
                            <a:chOff x="0" y="-14630"/>
                            <a:chExt cx="6854952" cy="7013397"/>
                          </a:xfrm>
                        </wpg:grpSpPr>
                        <wps:wsp>
                          <wps:cNvPr id="20" name="Rectangle"/>
                          <wps:cNvSpPr>
                            <a:spLocks/>
                          </wps:cNvSpPr>
                          <wps:spPr>
                            <a:xfrm>
                              <a:off x="73152" y="-14630"/>
                              <a:ext cx="6781800" cy="7013397"/>
                            </a:xfrm>
                            <a:prstGeom prst="rect">
                              <a:avLst/>
                            </a:prstGeom>
                            <a:solidFill>
                              <a:schemeClr val="tx2">
                                <a:lumMod val="75000"/>
                                <a:alpha val="20000"/>
                              </a:schemeClr>
                            </a:solidFill>
                            <a:ln w="12700">
                              <a:miter lim="400000"/>
                            </a:ln>
                          </wps:spPr>
                          <wps:bodyPr lIns="38100" tIns="38100" rIns="38100" bIns="38100" anchor="ctr"/>
                        </wps:wsp>
                        <wps:wsp>
                          <wps:cNvPr id="21" name="Rectangle"/>
                          <wps:cNvSpPr>
                            <a:spLocks/>
                          </wps:cNvSpPr>
                          <wps:spPr>
                            <a:xfrm>
                              <a:off x="0" y="-1"/>
                              <a:ext cx="6785610" cy="6935471"/>
                            </a:xfrm>
                            <a:prstGeom prst="rect">
                              <a:avLst/>
                            </a:prstGeom>
                            <a:solidFill>
                              <a:sysClr val="window" lastClr="FFFFFF"/>
                            </a:solidFill>
                            <a:ln w="12700">
                              <a:solidFill>
                                <a:schemeClr val="tx2">
                                  <a:alpha val="30000"/>
                                </a:schemeClr>
                              </a:solidFill>
                              <a:miter lim="400000"/>
                            </a:ln>
                          </wps:spPr>
                          <wps:bodyPr lIns="38100" tIns="38100" rIns="38100" bIns="38100" anchor="ctr"/>
                        </wps:wsp>
                      </wpg:grpSp>
                      <wps:wsp>
                        <wps:cNvPr id="22" name="Rectangle"/>
                        <wps:cNvSpPr>
                          <a:spLocks/>
                        </wps:cNvSpPr>
                        <wps:spPr>
                          <a:xfrm>
                            <a:off x="-1" y="0"/>
                            <a:ext cx="6858171" cy="38100"/>
                          </a:xfrm>
                          <a:prstGeom prst="rect">
                            <a:avLst/>
                          </a:prstGeom>
                          <a:solidFill>
                            <a:schemeClr val="tx2"/>
                          </a:solidFill>
                          <a:ln w="12700">
                            <a:solidFill>
                              <a:schemeClr val="tx2"/>
                            </a:solidFill>
                            <a:miter lim="400000"/>
                          </a:ln>
                        </wps:spPr>
                        <wps:bodyPr lIns="38100" tIns="38100" rIns="38100" bIns="38100" anchor="ctr"/>
                      </wps:wsp>
                    </wpg:grpSp>
                    <wps:wsp>
                      <wps:cNvPr id="5" name="Rectangle 5"/>
                      <wps:cNvSpPr/>
                      <wps:spPr>
                        <a:xfrm>
                          <a:off x="0" y="1295400"/>
                          <a:ext cx="6858000" cy="1475712"/>
                        </a:xfrm>
                        <a:prstGeom prst="rect">
                          <a:avLst/>
                        </a:prstGeom>
                        <a:gradFill flip="none" rotWithShape="1">
                          <a:gsLst>
                            <a:gs pos="0">
                              <a:schemeClr val="tx2"/>
                            </a:gs>
                            <a:gs pos="100000">
                              <a:schemeClr val="tx2">
                                <a:lumMod val="60000"/>
                                <a:lumOff val="4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EF720C" id="Group 13" o:spid="_x0000_s1026" style="position:absolute;margin-left:-.3pt;margin-top:777.9pt;width:555.3pt;height:747.05pt;z-index:-251649537;mso-width-relative:margin;mso-height-relative:margin" coordorigin=",12954" coordsize="68580,8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">
              <v:group id="Group 2" o:spid="_x0000_s1027" style="position:absolute;top:27622;width:68580;height:70134" coordorigin="" coordsize="68581,7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1" o:spid="_x0000_s1028" style="position:absolute;width:68549;height:70133" coordorigin=",-146" coordsize="68549,7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o:spid="_x0000_s1029" style="position:absolute;left:731;top:-146;width:67818;height:70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" fillcolor="#17365d [2415]" stroked="f" strokeweight="1pt">
                    <v:fill opacity="13107f"/>
                    <v:stroke miterlimit="4"/>
                    <v:textbox inset="3pt,3pt,3pt,3pt"/>
                  </v:rect>
                  <v:rect id="Rectangle" o:spid="_x0000_s1030" style="position:absolute;width:67856;height:69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" fillcolor="window" strokecolor="#1f497d [3215]" strokeweight="1pt">
                    <v:stroke opacity="19789f" miterlimit="4"/>
                    <v:path arrowok="t"/>
                    <v:textbox inset="3pt,3pt,3pt,3pt"/>
                  </v:rect>
                </v:group>
                <v:rect id="Rectangle" o:spid="_x0000_s1031" style="position:absolute;width:685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" fillcolor="#1f497d [3215]" strokecolor="#1f497d [3215]" strokeweight="1pt">
                  <v:stroke miterlimit="4"/>
                  <v:path arrowok="t"/>
                  <v:textbox inset="3pt,3pt,3pt,3pt"/>
                </v:rect>
              </v:group>
              <v:rect id="Rectangle 5" o:spid="_x0000_s1032" style="position:absolute;top:12954;width:68580;height:147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" fillcolor="#1f497d [3215]" stroked="f" strokeweight="1pt">
                <v:fill color2="#548dd4 [1951]" rotate="t" angle="90" focus="100%" type="gradient"/>
              </v:rec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643EE" w14:textId="25BD7F97" w:rsidR="00BC1B68" w:rsidRPr="00835DE8" w:rsidRDefault="00AC2D28" w:rsidP="00AC2D28">
    <w:pPr>
      <w:pStyle w:val="Header"/>
    </w:pPr>
    <w:r w:rsidRPr="00BC4774">
      <w:rPr>
        <w:rStyle w:val="Heading3Char"/>
        <w:noProof/>
      </w:rPr>
      <w:drawing>
        <wp:anchor distT="0" distB="0" distL="114300" distR="114300" simplePos="0" relativeHeight="251667968" behindDoc="1" locked="0" layoutInCell="1" allowOverlap="1" wp14:anchorId="4BF22C97" wp14:editId="1ECAF957">
          <wp:simplePos x="0" y="0"/>
          <wp:positionH relativeFrom="column">
            <wp:posOffset>2703195</wp:posOffset>
          </wp:positionH>
          <wp:positionV relativeFrom="paragraph">
            <wp:posOffset>66040</wp:posOffset>
          </wp:positionV>
          <wp:extent cx="1241425" cy="584200"/>
          <wp:effectExtent l="0" t="0" r="0" b="6350"/>
          <wp:wrapTight wrapText="bothSides">
            <wp:wrapPolygon edited="0">
              <wp:start x="0" y="0"/>
              <wp:lineTo x="0" y="21130"/>
              <wp:lineTo x="21213" y="21130"/>
              <wp:lineTo x="21213"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1425" cy="584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85D43"/>
    <w:multiLevelType w:val="hybridMultilevel"/>
    <w:tmpl w:val="1328538A"/>
    <w:lvl w:ilvl="0" w:tplc="9A4E386C">
      <w:numFmt w:val="bullet"/>
      <w:lvlText w:val="•"/>
      <w:lvlJc w:val="left"/>
      <w:pPr>
        <w:ind w:left="720" w:hanging="360"/>
      </w:pPr>
      <w:rPr>
        <w:rFonts w:ascii="Franklin Gothic Book" w:eastAsia="Franklin Gothic Book"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67D95"/>
    <w:multiLevelType w:val="hybridMultilevel"/>
    <w:tmpl w:val="348A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C0F07"/>
    <w:multiLevelType w:val="hybridMultilevel"/>
    <w:tmpl w:val="4000A56E"/>
    <w:lvl w:ilvl="0" w:tplc="275C65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EE3FFE"/>
    <w:multiLevelType w:val="hybridMultilevel"/>
    <w:tmpl w:val="47D64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D28"/>
    <w:rsid w:val="0005135F"/>
    <w:rsid w:val="00083BA0"/>
    <w:rsid w:val="00094D18"/>
    <w:rsid w:val="000C75BF"/>
    <w:rsid w:val="001034AB"/>
    <w:rsid w:val="00110721"/>
    <w:rsid w:val="001257F0"/>
    <w:rsid w:val="0016108E"/>
    <w:rsid w:val="00172DE8"/>
    <w:rsid w:val="0017728F"/>
    <w:rsid w:val="001A199E"/>
    <w:rsid w:val="001A72C8"/>
    <w:rsid w:val="001C42C8"/>
    <w:rsid w:val="001F21E4"/>
    <w:rsid w:val="0020507A"/>
    <w:rsid w:val="00205FE0"/>
    <w:rsid w:val="00246BBD"/>
    <w:rsid w:val="0025130C"/>
    <w:rsid w:val="00256391"/>
    <w:rsid w:val="002633EB"/>
    <w:rsid w:val="00265218"/>
    <w:rsid w:val="002C6ABD"/>
    <w:rsid w:val="002D3842"/>
    <w:rsid w:val="003071A0"/>
    <w:rsid w:val="00337C0F"/>
    <w:rsid w:val="0035052D"/>
    <w:rsid w:val="00366F6D"/>
    <w:rsid w:val="00383FF0"/>
    <w:rsid w:val="003E0129"/>
    <w:rsid w:val="003F693D"/>
    <w:rsid w:val="00410E03"/>
    <w:rsid w:val="00435E8C"/>
    <w:rsid w:val="004456B5"/>
    <w:rsid w:val="00463B35"/>
    <w:rsid w:val="00482917"/>
    <w:rsid w:val="004A4AB8"/>
    <w:rsid w:val="004B712C"/>
    <w:rsid w:val="004C2F50"/>
    <w:rsid w:val="00524D35"/>
    <w:rsid w:val="00542A22"/>
    <w:rsid w:val="005A6806"/>
    <w:rsid w:val="005D124E"/>
    <w:rsid w:val="005F5288"/>
    <w:rsid w:val="00605990"/>
    <w:rsid w:val="00616CAD"/>
    <w:rsid w:val="0062401A"/>
    <w:rsid w:val="00643F5A"/>
    <w:rsid w:val="00684557"/>
    <w:rsid w:val="006859BF"/>
    <w:rsid w:val="006A7299"/>
    <w:rsid w:val="006C7D64"/>
    <w:rsid w:val="006D43A7"/>
    <w:rsid w:val="0071089C"/>
    <w:rsid w:val="00721F19"/>
    <w:rsid w:val="0072478C"/>
    <w:rsid w:val="007B52D2"/>
    <w:rsid w:val="007C1F7D"/>
    <w:rsid w:val="007D4902"/>
    <w:rsid w:val="007E3F2A"/>
    <w:rsid w:val="00835DE8"/>
    <w:rsid w:val="0084590A"/>
    <w:rsid w:val="00874B32"/>
    <w:rsid w:val="008C5804"/>
    <w:rsid w:val="008D3EE1"/>
    <w:rsid w:val="008F2535"/>
    <w:rsid w:val="00915359"/>
    <w:rsid w:val="009E6AC6"/>
    <w:rsid w:val="009F4149"/>
    <w:rsid w:val="00A02846"/>
    <w:rsid w:val="00A3321A"/>
    <w:rsid w:val="00A37E5F"/>
    <w:rsid w:val="00A73AE1"/>
    <w:rsid w:val="00A95058"/>
    <w:rsid w:val="00AB2833"/>
    <w:rsid w:val="00AC2D28"/>
    <w:rsid w:val="00AC7198"/>
    <w:rsid w:val="00AE3FB7"/>
    <w:rsid w:val="00B11EAA"/>
    <w:rsid w:val="00B122BA"/>
    <w:rsid w:val="00B45F61"/>
    <w:rsid w:val="00BC1B68"/>
    <w:rsid w:val="00BE6B42"/>
    <w:rsid w:val="00BF5A49"/>
    <w:rsid w:val="00C50E6D"/>
    <w:rsid w:val="00C520D9"/>
    <w:rsid w:val="00C84BD5"/>
    <w:rsid w:val="00CC700C"/>
    <w:rsid w:val="00CF31BB"/>
    <w:rsid w:val="00D4436A"/>
    <w:rsid w:val="00D832D3"/>
    <w:rsid w:val="00DB5CAA"/>
    <w:rsid w:val="00DE3C23"/>
    <w:rsid w:val="00E141F4"/>
    <w:rsid w:val="00E301A2"/>
    <w:rsid w:val="00E44B0F"/>
    <w:rsid w:val="00E53AFF"/>
    <w:rsid w:val="00E61D15"/>
    <w:rsid w:val="00EF6DBC"/>
    <w:rsid w:val="00EF7890"/>
    <w:rsid w:val="00F02022"/>
    <w:rsid w:val="00F27B67"/>
    <w:rsid w:val="00FB3407"/>
    <w:rsid w:val="00FC0271"/>
    <w:rsid w:val="00FC11FD"/>
    <w:rsid w:val="00FD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C0F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Franklin Gothic Book" w:hAnsiTheme="minorHAnsi" w:cs="Times New Roman"/>
        <w:sz w:val="22"/>
        <w:szCs w:val="22"/>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D35"/>
  </w:style>
  <w:style w:type="paragraph" w:styleId="Heading1">
    <w:name w:val="heading 1"/>
    <w:basedOn w:val="Normal"/>
    <w:next w:val="Normal"/>
    <w:link w:val="Heading1Char"/>
    <w:uiPriority w:val="9"/>
    <w:semiHidden/>
    <w:qFormat/>
    <w:rsid w:val="00E61D15"/>
    <w:pPr>
      <w:keepNext/>
      <w:keepLines/>
      <w:spacing w:before="240" w:after="0"/>
      <w:jc w:val="left"/>
      <w:outlineLvl w:val="0"/>
    </w:pPr>
    <w:rPr>
      <w:rFonts w:asciiTheme="majorHAnsi" w:eastAsiaTheme="majorEastAsia" w:hAnsiTheme="majorHAnsi" w:cstheme="majorBidi"/>
      <w:color w:val="DAD08B" w:themeColor="accent1" w:themeShade="BF"/>
      <w:sz w:val="32"/>
      <w:szCs w:val="29"/>
      <w:lang w:val="en-IN" w:bidi="hi-IN"/>
    </w:rPr>
  </w:style>
  <w:style w:type="paragraph" w:styleId="Heading3">
    <w:name w:val="heading 3"/>
    <w:basedOn w:val="Normal"/>
    <w:next w:val="Normal"/>
    <w:link w:val="Heading3Char"/>
    <w:uiPriority w:val="9"/>
    <w:semiHidden/>
    <w:unhideWhenUsed/>
    <w:qFormat/>
    <w:rsid w:val="00AC2D28"/>
    <w:pPr>
      <w:keepNext/>
      <w:keepLines/>
      <w:spacing w:before="40" w:after="0"/>
      <w:outlineLvl w:val="2"/>
    </w:pPr>
    <w:rPr>
      <w:rFonts w:asciiTheme="majorHAnsi" w:eastAsiaTheme="majorEastAsia" w:hAnsiTheme="majorHAnsi" w:cstheme="majorBidi"/>
      <w:color w:val="B3A53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C1B68"/>
    <w:pPr>
      <w:tabs>
        <w:tab w:val="center" w:pos="4680"/>
        <w:tab w:val="right" w:pos="9360"/>
      </w:tabs>
    </w:pPr>
  </w:style>
  <w:style w:type="character" w:customStyle="1" w:styleId="HeaderChar">
    <w:name w:val="Header Char"/>
    <w:basedOn w:val="DefaultParagraphFont"/>
    <w:link w:val="Header"/>
    <w:uiPriority w:val="99"/>
    <w:semiHidden/>
    <w:rsid w:val="00E53AFF"/>
  </w:style>
  <w:style w:type="paragraph" w:styleId="Footer">
    <w:name w:val="footer"/>
    <w:basedOn w:val="Normal"/>
    <w:link w:val="FooterChar"/>
    <w:uiPriority w:val="99"/>
    <w:rsid w:val="00BC1B68"/>
    <w:pPr>
      <w:tabs>
        <w:tab w:val="center" w:pos="4680"/>
        <w:tab w:val="right" w:pos="9360"/>
      </w:tabs>
    </w:pPr>
  </w:style>
  <w:style w:type="character" w:customStyle="1" w:styleId="FooterChar">
    <w:name w:val="Footer Char"/>
    <w:basedOn w:val="DefaultParagraphFont"/>
    <w:link w:val="Footer"/>
    <w:uiPriority w:val="99"/>
    <w:rsid w:val="00E53AFF"/>
  </w:style>
  <w:style w:type="table" w:styleId="TableGrid">
    <w:name w:val="Table Grid"/>
    <w:basedOn w:val="TableNormal"/>
    <w:rsid w:val="00BC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410E03"/>
    <w:pPr>
      <w:contextualSpacing/>
    </w:pPr>
    <w:rPr>
      <w:rFonts w:asciiTheme="majorHAnsi" w:eastAsia="Times New Roman" w:hAnsiTheme="majorHAnsi"/>
      <w:b/>
      <w:color w:val="FFFFFF"/>
      <w:spacing w:val="-10"/>
      <w:kern w:val="28"/>
      <w:sz w:val="32"/>
      <w:szCs w:val="56"/>
    </w:rPr>
  </w:style>
  <w:style w:type="character" w:customStyle="1" w:styleId="TitleChar">
    <w:name w:val="Title Char"/>
    <w:link w:val="Title"/>
    <w:rsid w:val="00410E03"/>
    <w:rPr>
      <w:rFonts w:asciiTheme="majorHAnsi" w:eastAsia="Times New Roman" w:hAnsiTheme="majorHAnsi"/>
      <w:b/>
      <w:color w:val="FFFFFF"/>
      <w:spacing w:val="-10"/>
      <w:kern w:val="28"/>
      <w:sz w:val="32"/>
      <w:szCs w:val="56"/>
    </w:rPr>
  </w:style>
  <w:style w:type="paragraph" w:styleId="NormalWeb">
    <w:name w:val="Normal (Web)"/>
    <w:basedOn w:val="Normal"/>
    <w:uiPriority w:val="99"/>
    <w:semiHidden/>
    <w:rsid w:val="00265218"/>
    <w:pPr>
      <w:spacing w:before="100" w:beforeAutospacing="1" w:afterAutospacing="1"/>
    </w:pPr>
    <w:rPr>
      <w:rFonts w:ascii="Times New Roman" w:eastAsia="Times New Roman" w:hAnsi="Times New Roman"/>
    </w:rPr>
  </w:style>
  <w:style w:type="paragraph" w:customStyle="1" w:styleId="Contacts">
    <w:name w:val="Contacts"/>
    <w:basedOn w:val="Normal"/>
    <w:uiPriority w:val="5"/>
    <w:qFormat/>
    <w:rsid w:val="009F4149"/>
    <w:pPr>
      <w:spacing w:after="100"/>
    </w:pPr>
    <w:rPr>
      <w:color w:val="1F497D" w:themeColor="text2"/>
      <w:sz w:val="20"/>
      <w:szCs w:val="20"/>
    </w:rPr>
  </w:style>
  <w:style w:type="character" w:styleId="PlaceholderText">
    <w:name w:val="Placeholder Text"/>
    <w:uiPriority w:val="99"/>
    <w:semiHidden/>
    <w:rsid w:val="00E53AFF"/>
    <w:rPr>
      <w:color w:val="808080"/>
    </w:rPr>
  </w:style>
  <w:style w:type="paragraph" w:customStyle="1" w:styleId="BoldText">
    <w:name w:val="Bold Text"/>
    <w:basedOn w:val="Normal"/>
    <w:uiPriority w:val="2"/>
    <w:qFormat/>
    <w:rsid w:val="00410E03"/>
    <w:pPr>
      <w:spacing w:after="120"/>
      <w:jc w:val="left"/>
    </w:pPr>
    <w:rPr>
      <w:b/>
      <w:bCs/>
      <w:color w:val="000000" w:themeColor="text1"/>
      <w:sz w:val="24"/>
    </w:rPr>
  </w:style>
  <w:style w:type="paragraph" w:customStyle="1" w:styleId="BlueBoldText">
    <w:name w:val="Blue Bold Text"/>
    <w:basedOn w:val="Normal"/>
    <w:uiPriority w:val="4"/>
    <w:qFormat/>
    <w:rsid w:val="00410E03"/>
    <w:pPr>
      <w:spacing w:after="0"/>
    </w:pPr>
    <w:rPr>
      <w:b/>
      <w:bCs/>
      <w:color w:val="1F497D" w:themeColor="text2"/>
      <w:sz w:val="24"/>
    </w:rPr>
  </w:style>
  <w:style w:type="character" w:customStyle="1" w:styleId="Heading1Char">
    <w:name w:val="Heading 1 Char"/>
    <w:basedOn w:val="DefaultParagraphFont"/>
    <w:link w:val="Heading1"/>
    <w:uiPriority w:val="9"/>
    <w:semiHidden/>
    <w:rsid w:val="00524D35"/>
    <w:rPr>
      <w:rFonts w:asciiTheme="majorHAnsi" w:eastAsiaTheme="majorEastAsia" w:hAnsiTheme="majorHAnsi" w:cstheme="majorBidi"/>
      <w:color w:val="DAD08B" w:themeColor="accent1" w:themeShade="BF"/>
      <w:sz w:val="32"/>
      <w:szCs w:val="29"/>
      <w:lang w:val="en-IN" w:bidi="hi-IN"/>
    </w:rPr>
  </w:style>
  <w:style w:type="paragraph" w:styleId="BalloonText">
    <w:name w:val="Balloon Text"/>
    <w:basedOn w:val="Normal"/>
    <w:link w:val="BalloonTextChar"/>
    <w:uiPriority w:val="99"/>
    <w:semiHidden/>
    <w:unhideWhenUsed/>
    <w:rsid w:val="008C580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804"/>
    <w:rPr>
      <w:rFonts w:ascii="Segoe UI" w:hAnsi="Segoe UI" w:cs="Segoe UI"/>
      <w:color w:val="000000"/>
      <w:sz w:val="18"/>
      <w:szCs w:val="18"/>
    </w:rPr>
  </w:style>
  <w:style w:type="character" w:customStyle="1" w:styleId="Heading3Char">
    <w:name w:val="Heading 3 Char"/>
    <w:basedOn w:val="DefaultParagraphFont"/>
    <w:link w:val="Heading3"/>
    <w:uiPriority w:val="9"/>
    <w:semiHidden/>
    <w:rsid w:val="00AC2D28"/>
    <w:rPr>
      <w:rFonts w:asciiTheme="majorHAnsi" w:eastAsiaTheme="majorEastAsia" w:hAnsiTheme="majorHAnsi" w:cstheme="majorBidi"/>
      <w:color w:val="B3A539" w:themeColor="accent1" w:themeShade="7F"/>
      <w:sz w:val="24"/>
      <w:szCs w:val="24"/>
    </w:rPr>
  </w:style>
  <w:style w:type="table" w:styleId="GridTable1Light">
    <w:name w:val="Grid Table 1 Light"/>
    <w:basedOn w:val="TableNormal"/>
    <w:uiPriority w:val="46"/>
    <w:rsid w:val="00AC2D28"/>
    <w:pPr>
      <w:spacing w:after="0"/>
      <w:jc w:val="left"/>
    </w:pPr>
    <w:rPr>
      <w:rFonts w:ascii="Times New Roman" w:eastAsia="Times New Roman" w:hAnsi="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4A4AB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
    <w:name w:val="Grid Table 3"/>
    <w:basedOn w:val="TableNormal"/>
    <w:uiPriority w:val="48"/>
    <w:rsid w:val="004A4AB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3">
    <w:name w:val="Grid Table 3 Accent 3"/>
    <w:basedOn w:val="TableNormal"/>
    <w:uiPriority w:val="48"/>
    <w:rsid w:val="004A4AB8"/>
    <w:pPr>
      <w:spacing w:after="0"/>
    </w:pPr>
    <w:tblPr>
      <w:tblStyleRowBandSize w:val="1"/>
      <w:tblStyleColBandSize w:val="1"/>
      <w:tblBorders>
        <w:top w:val="single" w:sz="4" w:space="0" w:color="92A0C0" w:themeColor="accent3" w:themeTint="99"/>
        <w:left w:val="single" w:sz="4" w:space="0" w:color="92A0C0" w:themeColor="accent3" w:themeTint="99"/>
        <w:bottom w:val="single" w:sz="4" w:space="0" w:color="92A0C0" w:themeColor="accent3" w:themeTint="99"/>
        <w:right w:val="single" w:sz="4" w:space="0" w:color="92A0C0" w:themeColor="accent3" w:themeTint="99"/>
        <w:insideH w:val="single" w:sz="4" w:space="0" w:color="92A0C0" w:themeColor="accent3" w:themeTint="99"/>
        <w:insideV w:val="single" w:sz="4" w:space="0" w:color="92A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DFEA" w:themeFill="accent3" w:themeFillTint="33"/>
      </w:tcPr>
    </w:tblStylePr>
    <w:tblStylePr w:type="band1Horz">
      <w:tblPr/>
      <w:tcPr>
        <w:shd w:val="clear" w:color="auto" w:fill="DADFEA" w:themeFill="accent3" w:themeFillTint="33"/>
      </w:tcPr>
    </w:tblStylePr>
    <w:tblStylePr w:type="neCell">
      <w:tblPr/>
      <w:tcPr>
        <w:tcBorders>
          <w:bottom w:val="single" w:sz="4" w:space="0" w:color="92A0C0" w:themeColor="accent3" w:themeTint="99"/>
        </w:tcBorders>
      </w:tcPr>
    </w:tblStylePr>
    <w:tblStylePr w:type="nwCell">
      <w:tblPr/>
      <w:tcPr>
        <w:tcBorders>
          <w:bottom w:val="single" w:sz="4" w:space="0" w:color="92A0C0" w:themeColor="accent3" w:themeTint="99"/>
        </w:tcBorders>
      </w:tcPr>
    </w:tblStylePr>
    <w:tblStylePr w:type="seCell">
      <w:tblPr/>
      <w:tcPr>
        <w:tcBorders>
          <w:top w:val="single" w:sz="4" w:space="0" w:color="92A0C0" w:themeColor="accent3" w:themeTint="99"/>
        </w:tcBorders>
      </w:tcPr>
    </w:tblStylePr>
    <w:tblStylePr w:type="swCell">
      <w:tblPr/>
      <w:tcPr>
        <w:tcBorders>
          <w:top w:val="single" w:sz="4" w:space="0" w:color="92A0C0" w:themeColor="accent3" w:themeTint="99"/>
        </w:tcBorders>
      </w:tcPr>
    </w:tblStylePr>
  </w:style>
  <w:style w:type="table" w:styleId="GridTable1Light-Accent3">
    <w:name w:val="Grid Table 1 Light Accent 3"/>
    <w:basedOn w:val="TableNormal"/>
    <w:uiPriority w:val="46"/>
    <w:rsid w:val="004A4AB8"/>
    <w:pPr>
      <w:spacing w:after="0"/>
    </w:pPr>
    <w:tblPr>
      <w:tblStyleRowBandSize w:val="1"/>
      <w:tblStyleColBandSize w:val="1"/>
      <w:tblBorders>
        <w:top w:val="single" w:sz="4" w:space="0" w:color="B6C0D5" w:themeColor="accent3" w:themeTint="66"/>
        <w:left w:val="single" w:sz="4" w:space="0" w:color="B6C0D5" w:themeColor="accent3" w:themeTint="66"/>
        <w:bottom w:val="single" w:sz="4" w:space="0" w:color="B6C0D5" w:themeColor="accent3" w:themeTint="66"/>
        <w:right w:val="single" w:sz="4" w:space="0" w:color="B6C0D5" w:themeColor="accent3" w:themeTint="66"/>
        <w:insideH w:val="single" w:sz="4" w:space="0" w:color="B6C0D5" w:themeColor="accent3" w:themeTint="66"/>
        <w:insideV w:val="single" w:sz="4" w:space="0" w:color="B6C0D5" w:themeColor="accent3" w:themeTint="66"/>
      </w:tblBorders>
    </w:tblPr>
    <w:tblStylePr w:type="firstRow">
      <w:rPr>
        <w:b/>
        <w:bCs/>
      </w:rPr>
      <w:tblPr/>
      <w:tcPr>
        <w:tcBorders>
          <w:bottom w:val="single" w:sz="12" w:space="0" w:color="92A0C0" w:themeColor="accent3" w:themeTint="99"/>
        </w:tcBorders>
      </w:tcPr>
    </w:tblStylePr>
    <w:tblStylePr w:type="lastRow">
      <w:rPr>
        <w:b/>
        <w:bCs/>
      </w:rPr>
      <w:tblPr/>
      <w:tcPr>
        <w:tcBorders>
          <w:top w:val="double" w:sz="2" w:space="0" w:color="92A0C0"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624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27087">
      <w:bodyDiv w:val="1"/>
      <w:marLeft w:val="0"/>
      <w:marRight w:val="0"/>
      <w:marTop w:val="0"/>
      <w:marBottom w:val="0"/>
      <w:divBdr>
        <w:top w:val="none" w:sz="0" w:space="0" w:color="auto"/>
        <w:left w:val="none" w:sz="0" w:space="0" w:color="auto"/>
        <w:bottom w:val="none" w:sz="0" w:space="0" w:color="auto"/>
        <w:right w:val="none" w:sz="0" w:space="0" w:color="auto"/>
      </w:divBdr>
      <w:divsChild>
        <w:div w:id="1733000651">
          <w:marLeft w:val="0"/>
          <w:marRight w:val="0"/>
          <w:marTop w:val="0"/>
          <w:marBottom w:val="0"/>
          <w:divBdr>
            <w:top w:val="none" w:sz="0" w:space="0" w:color="auto"/>
            <w:left w:val="none" w:sz="0" w:space="0" w:color="auto"/>
            <w:bottom w:val="none" w:sz="0" w:space="0" w:color="auto"/>
            <w:right w:val="none" w:sz="0" w:space="0" w:color="auto"/>
          </w:divBdr>
          <w:divsChild>
            <w:div w:id="1103644993">
              <w:marLeft w:val="0"/>
              <w:marRight w:val="0"/>
              <w:marTop w:val="0"/>
              <w:marBottom w:val="0"/>
              <w:divBdr>
                <w:top w:val="none" w:sz="0" w:space="0" w:color="auto"/>
                <w:left w:val="none" w:sz="0" w:space="0" w:color="auto"/>
                <w:bottom w:val="none" w:sz="0" w:space="0" w:color="auto"/>
                <w:right w:val="none" w:sz="0" w:space="0" w:color="auto"/>
              </w:divBdr>
              <w:divsChild>
                <w:div w:id="677579598">
                  <w:marLeft w:val="0"/>
                  <w:marRight w:val="0"/>
                  <w:marTop w:val="0"/>
                  <w:marBottom w:val="0"/>
                  <w:divBdr>
                    <w:top w:val="none" w:sz="0" w:space="0" w:color="auto"/>
                    <w:left w:val="none" w:sz="0" w:space="0" w:color="auto"/>
                    <w:bottom w:val="none" w:sz="0" w:space="0" w:color="auto"/>
                    <w:right w:val="none" w:sz="0" w:space="0" w:color="auto"/>
                  </w:divBdr>
                  <w:divsChild>
                    <w:div w:id="11660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005">
      <w:bodyDiv w:val="1"/>
      <w:marLeft w:val="0"/>
      <w:marRight w:val="0"/>
      <w:marTop w:val="0"/>
      <w:marBottom w:val="0"/>
      <w:divBdr>
        <w:top w:val="none" w:sz="0" w:space="0" w:color="auto"/>
        <w:left w:val="none" w:sz="0" w:space="0" w:color="auto"/>
        <w:bottom w:val="none" w:sz="0" w:space="0" w:color="auto"/>
        <w:right w:val="none" w:sz="0" w:space="0" w:color="auto"/>
      </w:divBdr>
      <w:divsChild>
        <w:div w:id="1096438510">
          <w:marLeft w:val="0"/>
          <w:marRight w:val="0"/>
          <w:marTop w:val="0"/>
          <w:marBottom w:val="0"/>
          <w:divBdr>
            <w:top w:val="none" w:sz="0" w:space="0" w:color="auto"/>
            <w:left w:val="none" w:sz="0" w:space="0" w:color="auto"/>
            <w:bottom w:val="none" w:sz="0" w:space="0" w:color="auto"/>
            <w:right w:val="none" w:sz="0" w:space="0" w:color="auto"/>
          </w:divBdr>
          <w:divsChild>
            <w:div w:id="2030793751">
              <w:marLeft w:val="0"/>
              <w:marRight w:val="0"/>
              <w:marTop w:val="0"/>
              <w:marBottom w:val="0"/>
              <w:divBdr>
                <w:top w:val="none" w:sz="0" w:space="0" w:color="auto"/>
                <w:left w:val="none" w:sz="0" w:space="0" w:color="auto"/>
                <w:bottom w:val="none" w:sz="0" w:space="0" w:color="auto"/>
                <w:right w:val="none" w:sz="0" w:space="0" w:color="auto"/>
              </w:divBdr>
              <w:divsChild>
                <w:div w:id="1551650274">
                  <w:marLeft w:val="0"/>
                  <w:marRight w:val="0"/>
                  <w:marTop w:val="0"/>
                  <w:marBottom w:val="0"/>
                  <w:divBdr>
                    <w:top w:val="none" w:sz="0" w:space="0" w:color="auto"/>
                    <w:left w:val="none" w:sz="0" w:space="0" w:color="auto"/>
                    <w:bottom w:val="none" w:sz="0" w:space="0" w:color="auto"/>
                    <w:right w:val="none" w:sz="0" w:space="0" w:color="auto"/>
                  </w:divBdr>
                  <w:divsChild>
                    <w:div w:id="18206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2163">
      <w:bodyDiv w:val="1"/>
      <w:marLeft w:val="0"/>
      <w:marRight w:val="0"/>
      <w:marTop w:val="0"/>
      <w:marBottom w:val="0"/>
      <w:divBdr>
        <w:top w:val="none" w:sz="0" w:space="0" w:color="auto"/>
        <w:left w:val="none" w:sz="0" w:space="0" w:color="auto"/>
        <w:bottom w:val="none" w:sz="0" w:space="0" w:color="auto"/>
        <w:right w:val="none" w:sz="0" w:space="0" w:color="auto"/>
      </w:divBdr>
      <w:divsChild>
        <w:div w:id="777456834">
          <w:marLeft w:val="0"/>
          <w:marRight w:val="0"/>
          <w:marTop w:val="0"/>
          <w:marBottom w:val="0"/>
          <w:divBdr>
            <w:top w:val="none" w:sz="0" w:space="0" w:color="auto"/>
            <w:left w:val="none" w:sz="0" w:space="0" w:color="auto"/>
            <w:bottom w:val="none" w:sz="0" w:space="0" w:color="auto"/>
            <w:right w:val="none" w:sz="0" w:space="0" w:color="auto"/>
          </w:divBdr>
          <w:divsChild>
            <w:div w:id="698117616">
              <w:marLeft w:val="0"/>
              <w:marRight w:val="0"/>
              <w:marTop w:val="0"/>
              <w:marBottom w:val="0"/>
              <w:divBdr>
                <w:top w:val="none" w:sz="0" w:space="0" w:color="auto"/>
                <w:left w:val="none" w:sz="0" w:space="0" w:color="auto"/>
                <w:bottom w:val="none" w:sz="0" w:space="0" w:color="auto"/>
                <w:right w:val="none" w:sz="0" w:space="0" w:color="auto"/>
              </w:divBdr>
              <w:divsChild>
                <w:div w:id="1924411560">
                  <w:marLeft w:val="0"/>
                  <w:marRight w:val="0"/>
                  <w:marTop w:val="0"/>
                  <w:marBottom w:val="0"/>
                  <w:divBdr>
                    <w:top w:val="none" w:sz="0" w:space="0" w:color="auto"/>
                    <w:left w:val="none" w:sz="0" w:space="0" w:color="auto"/>
                    <w:bottom w:val="none" w:sz="0" w:space="0" w:color="auto"/>
                    <w:right w:val="none" w:sz="0" w:space="0" w:color="auto"/>
                  </w:divBdr>
                  <w:divsChild>
                    <w:div w:id="14621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9906">
      <w:bodyDiv w:val="1"/>
      <w:marLeft w:val="0"/>
      <w:marRight w:val="0"/>
      <w:marTop w:val="0"/>
      <w:marBottom w:val="0"/>
      <w:divBdr>
        <w:top w:val="none" w:sz="0" w:space="0" w:color="auto"/>
        <w:left w:val="none" w:sz="0" w:space="0" w:color="auto"/>
        <w:bottom w:val="none" w:sz="0" w:space="0" w:color="auto"/>
        <w:right w:val="none" w:sz="0" w:space="0" w:color="auto"/>
      </w:divBdr>
      <w:divsChild>
        <w:div w:id="1777359772">
          <w:marLeft w:val="0"/>
          <w:marRight w:val="0"/>
          <w:marTop w:val="0"/>
          <w:marBottom w:val="0"/>
          <w:divBdr>
            <w:top w:val="none" w:sz="0" w:space="0" w:color="auto"/>
            <w:left w:val="none" w:sz="0" w:space="0" w:color="auto"/>
            <w:bottom w:val="none" w:sz="0" w:space="0" w:color="auto"/>
            <w:right w:val="none" w:sz="0" w:space="0" w:color="auto"/>
          </w:divBdr>
          <w:divsChild>
            <w:div w:id="1224368881">
              <w:marLeft w:val="0"/>
              <w:marRight w:val="0"/>
              <w:marTop w:val="0"/>
              <w:marBottom w:val="0"/>
              <w:divBdr>
                <w:top w:val="none" w:sz="0" w:space="0" w:color="auto"/>
                <w:left w:val="none" w:sz="0" w:space="0" w:color="auto"/>
                <w:bottom w:val="none" w:sz="0" w:space="0" w:color="auto"/>
                <w:right w:val="none" w:sz="0" w:space="0" w:color="auto"/>
              </w:divBdr>
              <w:divsChild>
                <w:div w:id="355040690">
                  <w:marLeft w:val="0"/>
                  <w:marRight w:val="0"/>
                  <w:marTop w:val="0"/>
                  <w:marBottom w:val="0"/>
                  <w:divBdr>
                    <w:top w:val="none" w:sz="0" w:space="0" w:color="auto"/>
                    <w:left w:val="none" w:sz="0" w:space="0" w:color="auto"/>
                    <w:bottom w:val="none" w:sz="0" w:space="0" w:color="auto"/>
                    <w:right w:val="none" w:sz="0" w:space="0" w:color="auto"/>
                  </w:divBdr>
                  <w:divsChild>
                    <w:div w:id="20731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12842">
      <w:bodyDiv w:val="1"/>
      <w:marLeft w:val="0"/>
      <w:marRight w:val="0"/>
      <w:marTop w:val="0"/>
      <w:marBottom w:val="0"/>
      <w:divBdr>
        <w:top w:val="none" w:sz="0" w:space="0" w:color="auto"/>
        <w:left w:val="none" w:sz="0" w:space="0" w:color="auto"/>
        <w:bottom w:val="none" w:sz="0" w:space="0" w:color="auto"/>
        <w:right w:val="none" w:sz="0" w:space="0" w:color="auto"/>
      </w:divBdr>
      <w:divsChild>
        <w:div w:id="1650015196">
          <w:marLeft w:val="0"/>
          <w:marRight w:val="0"/>
          <w:marTop w:val="0"/>
          <w:marBottom w:val="0"/>
          <w:divBdr>
            <w:top w:val="none" w:sz="0" w:space="0" w:color="auto"/>
            <w:left w:val="none" w:sz="0" w:space="0" w:color="auto"/>
            <w:bottom w:val="none" w:sz="0" w:space="0" w:color="auto"/>
            <w:right w:val="none" w:sz="0" w:space="0" w:color="auto"/>
          </w:divBdr>
          <w:divsChild>
            <w:div w:id="1268080636">
              <w:marLeft w:val="0"/>
              <w:marRight w:val="0"/>
              <w:marTop w:val="0"/>
              <w:marBottom w:val="0"/>
              <w:divBdr>
                <w:top w:val="none" w:sz="0" w:space="0" w:color="auto"/>
                <w:left w:val="none" w:sz="0" w:space="0" w:color="auto"/>
                <w:bottom w:val="none" w:sz="0" w:space="0" w:color="auto"/>
                <w:right w:val="none" w:sz="0" w:space="0" w:color="auto"/>
              </w:divBdr>
              <w:divsChild>
                <w:div w:id="1506746332">
                  <w:marLeft w:val="0"/>
                  <w:marRight w:val="0"/>
                  <w:marTop w:val="0"/>
                  <w:marBottom w:val="0"/>
                  <w:divBdr>
                    <w:top w:val="none" w:sz="0" w:space="0" w:color="auto"/>
                    <w:left w:val="none" w:sz="0" w:space="0" w:color="auto"/>
                    <w:bottom w:val="none" w:sz="0" w:space="0" w:color="auto"/>
                    <w:right w:val="none" w:sz="0" w:space="0" w:color="auto"/>
                  </w:divBdr>
                  <w:divsChild>
                    <w:div w:id="1639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727121">
      <w:bodyDiv w:val="1"/>
      <w:marLeft w:val="0"/>
      <w:marRight w:val="0"/>
      <w:marTop w:val="0"/>
      <w:marBottom w:val="0"/>
      <w:divBdr>
        <w:top w:val="none" w:sz="0" w:space="0" w:color="auto"/>
        <w:left w:val="none" w:sz="0" w:space="0" w:color="auto"/>
        <w:bottom w:val="none" w:sz="0" w:space="0" w:color="auto"/>
        <w:right w:val="none" w:sz="0" w:space="0" w:color="auto"/>
      </w:divBdr>
      <w:divsChild>
        <w:div w:id="118453600">
          <w:marLeft w:val="0"/>
          <w:marRight w:val="0"/>
          <w:marTop w:val="0"/>
          <w:marBottom w:val="0"/>
          <w:divBdr>
            <w:top w:val="none" w:sz="0" w:space="0" w:color="auto"/>
            <w:left w:val="none" w:sz="0" w:space="0" w:color="auto"/>
            <w:bottom w:val="none" w:sz="0" w:space="0" w:color="auto"/>
            <w:right w:val="none" w:sz="0" w:space="0" w:color="auto"/>
          </w:divBdr>
          <w:divsChild>
            <w:div w:id="1119301892">
              <w:marLeft w:val="0"/>
              <w:marRight w:val="0"/>
              <w:marTop w:val="0"/>
              <w:marBottom w:val="0"/>
              <w:divBdr>
                <w:top w:val="none" w:sz="0" w:space="0" w:color="auto"/>
                <w:left w:val="none" w:sz="0" w:space="0" w:color="auto"/>
                <w:bottom w:val="none" w:sz="0" w:space="0" w:color="auto"/>
                <w:right w:val="none" w:sz="0" w:space="0" w:color="auto"/>
              </w:divBdr>
              <w:divsChild>
                <w:div w:id="1537505657">
                  <w:marLeft w:val="0"/>
                  <w:marRight w:val="0"/>
                  <w:marTop w:val="0"/>
                  <w:marBottom w:val="0"/>
                  <w:divBdr>
                    <w:top w:val="none" w:sz="0" w:space="0" w:color="auto"/>
                    <w:left w:val="none" w:sz="0" w:space="0" w:color="auto"/>
                    <w:bottom w:val="none" w:sz="0" w:space="0" w:color="auto"/>
                    <w:right w:val="none" w:sz="0" w:space="0" w:color="auto"/>
                  </w:divBdr>
                  <w:divsChild>
                    <w:div w:id="19248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7334">
      <w:bodyDiv w:val="1"/>
      <w:marLeft w:val="0"/>
      <w:marRight w:val="0"/>
      <w:marTop w:val="0"/>
      <w:marBottom w:val="0"/>
      <w:divBdr>
        <w:top w:val="none" w:sz="0" w:space="0" w:color="auto"/>
        <w:left w:val="none" w:sz="0" w:space="0" w:color="auto"/>
        <w:bottom w:val="none" w:sz="0" w:space="0" w:color="auto"/>
        <w:right w:val="none" w:sz="0" w:space="0" w:color="auto"/>
      </w:divBdr>
      <w:divsChild>
        <w:div w:id="1045177587">
          <w:marLeft w:val="0"/>
          <w:marRight w:val="0"/>
          <w:marTop w:val="0"/>
          <w:marBottom w:val="0"/>
          <w:divBdr>
            <w:top w:val="none" w:sz="0" w:space="0" w:color="auto"/>
            <w:left w:val="none" w:sz="0" w:space="0" w:color="auto"/>
            <w:bottom w:val="none" w:sz="0" w:space="0" w:color="auto"/>
            <w:right w:val="none" w:sz="0" w:space="0" w:color="auto"/>
          </w:divBdr>
          <w:divsChild>
            <w:div w:id="757942312">
              <w:marLeft w:val="0"/>
              <w:marRight w:val="0"/>
              <w:marTop w:val="0"/>
              <w:marBottom w:val="0"/>
              <w:divBdr>
                <w:top w:val="none" w:sz="0" w:space="0" w:color="auto"/>
                <w:left w:val="none" w:sz="0" w:space="0" w:color="auto"/>
                <w:bottom w:val="none" w:sz="0" w:space="0" w:color="auto"/>
                <w:right w:val="none" w:sz="0" w:space="0" w:color="auto"/>
              </w:divBdr>
              <w:divsChild>
                <w:div w:id="1961060510">
                  <w:marLeft w:val="0"/>
                  <w:marRight w:val="0"/>
                  <w:marTop w:val="0"/>
                  <w:marBottom w:val="0"/>
                  <w:divBdr>
                    <w:top w:val="none" w:sz="0" w:space="0" w:color="auto"/>
                    <w:left w:val="none" w:sz="0" w:space="0" w:color="auto"/>
                    <w:bottom w:val="none" w:sz="0" w:space="0" w:color="auto"/>
                    <w:right w:val="none" w:sz="0" w:space="0" w:color="auto"/>
                  </w:divBdr>
                  <w:divsChild>
                    <w:div w:id="6114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991390">
      <w:bodyDiv w:val="1"/>
      <w:marLeft w:val="0"/>
      <w:marRight w:val="0"/>
      <w:marTop w:val="0"/>
      <w:marBottom w:val="0"/>
      <w:divBdr>
        <w:top w:val="none" w:sz="0" w:space="0" w:color="auto"/>
        <w:left w:val="none" w:sz="0" w:space="0" w:color="auto"/>
        <w:bottom w:val="none" w:sz="0" w:space="0" w:color="auto"/>
        <w:right w:val="none" w:sz="0" w:space="0" w:color="auto"/>
      </w:divBdr>
      <w:divsChild>
        <w:div w:id="405759821">
          <w:marLeft w:val="0"/>
          <w:marRight w:val="0"/>
          <w:marTop w:val="0"/>
          <w:marBottom w:val="0"/>
          <w:divBdr>
            <w:top w:val="none" w:sz="0" w:space="0" w:color="auto"/>
            <w:left w:val="none" w:sz="0" w:space="0" w:color="auto"/>
            <w:bottom w:val="none" w:sz="0" w:space="0" w:color="auto"/>
            <w:right w:val="none" w:sz="0" w:space="0" w:color="auto"/>
          </w:divBdr>
          <w:divsChild>
            <w:div w:id="1704863527">
              <w:marLeft w:val="0"/>
              <w:marRight w:val="0"/>
              <w:marTop w:val="0"/>
              <w:marBottom w:val="0"/>
              <w:divBdr>
                <w:top w:val="none" w:sz="0" w:space="0" w:color="auto"/>
                <w:left w:val="none" w:sz="0" w:space="0" w:color="auto"/>
                <w:bottom w:val="none" w:sz="0" w:space="0" w:color="auto"/>
                <w:right w:val="none" w:sz="0" w:space="0" w:color="auto"/>
              </w:divBdr>
              <w:divsChild>
                <w:div w:id="1119840603">
                  <w:marLeft w:val="0"/>
                  <w:marRight w:val="0"/>
                  <w:marTop w:val="0"/>
                  <w:marBottom w:val="0"/>
                  <w:divBdr>
                    <w:top w:val="none" w:sz="0" w:space="0" w:color="auto"/>
                    <w:left w:val="none" w:sz="0" w:space="0" w:color="auto"/>
                    <w:bottom w:val="none" w:sz="0" w:space="0" w:color="auto"/>
                    <w:right w:val="none" w:sz="0" w:space="0" w:color="auto"/>
                  </w:divBdr>
                  <w:divsChild>
                    <w:div w:id="14467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05901">
      <w:bodyDiv w:val="1"/>
      <w:marLeft w:val="0"/>
      <w:marRight w:val="0"/>
      <w:marTop w:val="0"/>
      <w:marBottom w:val="0"/>
      <w:divBdr>
        <w:top w:val="none" w:sz="0" w:space="0" w:color="auto"/>
        <w:left w:val="none" w:sz="0" w:space="0" w:color="auto"/>
        <w:bottom w:val="none" w:sz="0" w:space="0" w:color="auto"/>
        <w:right w:val="none" w:sz="0" w:space="0" w:color="auto"/>
      </w:divBdr>
      <w:divsChild>
        <w:div w:id="496575731">
          <w:marLeft w:val="0"/>
          <w:marRight w:val="0"/>
          <w:marTop w:val="0"/>
          <w:marBottom w:val="0"/>
          <w:divBdr>
            <w:top w:val="none" w:sz="0" w:space="0" w:color="auto"/>
            <w:left w:val="none" w:sz="0" w:space="0" w:color="auto"/>
            <w:bottom w:val="none" w:sz="0" w:space="0" w:color="auto"/>
            <w:right w:val="none" w:sz="0" w:space="0" w:color="auto"/>
          </w:divBdr>
          <w:divsChild>
            <w:div w:id="1090157964">
              <w:marLeft w:val="0"/>
              <w:marRight w:val="0"/>
              <w:marTop w:val="0"/>
              <w:marBottom w:val="0"/>
              <w:divBdr>
                <w:top w:val="none" w:sz="0" w:space="0" w:color="auto"/>
                <w:left w:val="none" w:sz="0" w:space="0" w:color="auto"/>
                <w:bottom w:val="none" w:sz="0" w:space="0" w:color="auto"/>
                <w:right w:val="none" w:sz="0" w:space="0" w:color="auto"/>
              </w:divBdr>
              <w:divsChild>
                <w:div w:id="2138989236">
                  <w:marLeft w:val="0"/>
                  <w:marRight w:val="0"/>
                  <w:marTop w:val="0"/>
                  <w:marBottom w:val="0"/>
                  <w:divBdr>
                    <w:top w:val="none" w:sz="0" w:space="0" w:color="auto"/>
                    <w:left w:val="none" w:sz="0" w:space="0" w:color="auto"/>
                    <w:bottom w:val="none" w:sz="0" w:space="0" w:color="auto"/>
                    <w:right w:val="none" w:sz="0" w:space="0" w:color="auto"/>
                  </w:divBdr>
                  <w:divsChild>
                    <w:div w:id="12878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4183">
      <w:bodyDiv w:val="1"/>
      <w:marLeft w:val="0"/>
      <w:marRight w:val="0"/>
      <w:marTop w:val="0"/>
      <w:marBottom w:val="0"/>
      <w:divBdr>
        <w:top w:val="none" w:sz="0" w:space="0" w:color="auto"/>
        <w:left w:val="none" w:sz="0" w:space="0" w:color="auto"/>
        <w:bottom w:val="none" w:sz="0" w:space="0" w:color="auto"/>
        <w:right w:val="none" w:sz="0" w:space="0" w:color="auto"/>
      </w:divBdr>
      <w:divsChild>
        <w:div w:id="217404452">
          <w:marLeft w:val="0"/>
          <w:marRight w:val="0"/>
          <w:marTop w:val="0"/>
          <w:marBottom w:val="0"/>
          <w:divBdr>
            <w:top w:val="none" w:sz="0" w:space="0" w:color="auto"/>
            <w:left w:val="none" w:sz="0" w:space="0" w:color="auto"/>
            <w:bottom w:val="none" w:sz="0" w:space="0" w:color="auto"/>
            <w:right w:val="none" w:sz="0" w:space="0" w:color="auto"/>
          </w:divBdr>
          <w:divsChild>
            <w:div w:id="76901811">
              <w:marLeft w:val="0"/>
              <w:marRight w:val="0"/>
              <w:marTop w:val="0"/>
              <w:marBottom w:val="0"/>
              <w:divBdr>
                <w:top w:val="none" w:sz="0" w:space="0" w:color="auto"/>
                <w:left w:val="none" w:sz="0" w:space="0" w:color="auto"/>
                <w:bottom w:val="none" w:sz="0" w:space="0" w:color="auto"/>
                <w:right w:val="none" w:sz="0" w:space="0" w:color="auto"/>
              </w:divBdr>
              <w:divsChild>
                <w:div w:id="1095517592">
                  <w:marLeft w:val="0"/>
                  <w:marRight w:val="0"/>
                  <w:marTop w:val="0"/>
                  <w:marBottom w:val="0"/>
                  <w:divBdr>
                    <w:top w:val="none" w:sz="0" w:space="0" w:color="auto"/>
                    <w:left w:val="none" w:sz="0" w:space="0" w:color="auto"/>
                    <w:bottom w:val="none" w:sz="0" w:space="0" w:color="auto"/>
                    <w:right w:val="none" w:sz="0" w:space="0" w:color="auto"/>
                  </w:divBdr>
                  <w:divsChild>
                    <w:div w:id="4072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502597">
      <w:bodyDiv w:val="1"/>
      <w:marLeft w:val="0"/>
      <w:marRight w:val="0"/>
      <w:marTop w:val="0"/>
      <w:marBottom w:val="0"/>
      <w:divBdr>
        <w:top w:val="none" w:sz="0" w:space="0" w:color="auto"/>
        <w:left w:val="none" w:sz="0" w:space="0" w:color="auto"/>
        <w:bottom w:val="none" w:sz="0" w:space="0" w:color="auto"/>
        <w:right w:val="none" w:sz="0" w:space="0" w:color="auto"/>
      </w:divBdr>
      <w:divsChild>
        <w:div w:id="1135366657">
          <w:marLeft w:val="0"/>
          <w:marRight w:val="0"/>
          <w:marTop w:val="0"/>
          <w:marBottom w:val="0"/>
          <w:divBdr>
            <w:top w:val="none" w:sz="0" w:space="0" w:color="auto"/>
            <w:left w:val="none" w:sz="0" w:space="0" w:color="auto"/>
            <w:bottom w:val="none" w:sz="0" w:space="0" w:color="auto"/>
            <w:right w:val="none" w:sz="0" w:space="0" w:color="auto"/>
          </w:divBdr>
          <w:divsChild>
            <w:div w:id="373892120">
              <w:marLeft w:val="0"/>
              <w:marRight w:val="0"/>
              <w:marTop w:val="0"/>
              <w:marBottom w:val="0"/>
              <w:divBdr>
                <w:top w:val="none" w:sz="0" w:space="0" w:color="auto"/>
                <w:left w:val="none" w:sz="0" w:space="0" w:color="auto"/>
                <w:bottom w:val="none" w:sz="0" w:space="0" w:color="auto"/>
                <w:right w:val="none" w:sz="0" w:space="0" w:color="auto"/>
              </w:divBdr>
              <w:divsChild>
                <w:div w:id="617679923">
                  <w:marLeft w:val="0"/>
                  <w:marRight w:val="0"/>
                  <w:marTop w:val="0"/>
                  <w:marBottom w:val="0"/>
                  <w:divBdr>
                    <w:top w:val="none" w:sz="0" w:space="0" w:color="auto"/>
                    <w:left w:val="none" w:sz="0" w:space="0" w:color="auto"/>
                    <w:bottom w:val="none" w:sz="0" w:space="0" w:color="auto"/>
                    <w:right w:val="none" w:sz="0" w:space="0" w:color="auto"/>
                  </w:divBdr>
                  <w:divsChild>
                    <w:div w:id="14359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094429">
      <w:bodyDiv w:val="1"/>
      <w:marLeft w:val="0"/>
      <w:marRight w:val="0"/>
      <w:marTop w:val="0"/>
      <w:marBottom w:val="0"/>
      <w:divBdr>
        <w:top w:val="none" w:sz="0" w:space="0" w:color="auto"/>
        <w:left w:val="none" w:sz="0" w:space="0" w:color="auto"/>
        <w:bottom w:val="none" w:sz="0" w:space="0" w:color="auto"/>
        <w:right w:val="none" w:sz="0" w:space="0" w:color="auto"/>
      </w:divBdr>
      <w:divsChild>
        <w:div w:id="442113397">
          <w:marLeft w:val="0"/>
          <w:marRight w:val="0"/>
          <w:marTop w:val="0"/>
          <w:marBottom w:val="0"/>
          <w:divBdr>
            <w:top w:val="none" w:sz="0" w:space="0" w:color="auto"/>
            <w:left w:val="none" w:sz="0" w:space="0" w:color="auto"/>
            <w:bottom w:val="none" w:sz="0" w:space="0" w:color="auto"/>
            <w:right w:val="none" w:sz="0" w:space="0" w:color="auto"/>
          </w:divBdr>
          <w:divsChild>
            <w:div w:id="1399670002">
              <w:marLeft w:val="0"/>
              <w:marRight w:val="0"/>
              <w:marTop w:val="0"/>
              <w:marBottom w:val="0"/>
              <w:divBdr>
                <w:top w:val="none" w:sz="0" w:space="0" w:color="auto"/>
                <w:left w:val="none" w:sz="0" w:space="0" w:color="auto"/>
                <w:bottom w:val="none" w:sz="0" w:space="0" w:color="auto"/>
                <w:right w:val="none" w:sz="0" w:space="0" w:color="auto"/>
              </w:divBdr>
              <w:divsChild>
                <w:div w:id="1142306882">
                  <w:marLeft w:val="0"/>
                  <w:marRight w:val="0"/>
                  <w:marTop w:val="0"/>
                  <w:marBottom w:val="0"/>
                  <w:divBdr>
                    <w:top w:val="none" w:sz="0" w:space="0" w:color="auto"/>
                    <w:left w:val="none" w:sz="0" w:space="0" w:color="auto"/>
                    <w:bottom w:val="none" w:sz="0" w:space="0" w:color="auto"/>
                    <w:right w:val="none" w:sz="0" w:space="0" w:color="auto"/>
                  </w:divBdr>
                  <w:divsChild>
                    <w:div w:id="18744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13835">
      <w:bodyDiv w:val="1"/>
      <w:marLeft w:val="0"/>
      <w:marRight w:val="0"/>
      <w:marTop w:val="0"/>
      <w:marBottom w:val="0"/>
      <w:divBdr>
        <w:top w:val="none" w:sz="0" w:space="0" w:color="auto"/>
        <w:left w:val="none" w:sz="0" w:space="0" w:color="auto"/>
        <w:bottom w:val="none" w:sz="0" w:space="0" w:color="auto"/>
        <w:right w:val="none" w:sz="0" w:space="0" w:color="auto"/>
      </w:divBdr>
      <w:divsChild>
        <w:div w:id="55714322">
          <w:marLeft w:val="0"/>
          <w:marRight w:val="0"/>
          <w:marTop w:val="0"/>
          <w:marBottom w:val="0"/>
          <w:divBdr>
            <w:top w:val="none" w:sz="0" w:space="0" w:color="auto"/>
            <w:left w:val="none" w:sz="0" w:space="0" w:color="auto"/>
            <w:bottom w:val="none" w:sz="0" w:space="0" w:color="auto"/>
            <w:right w:val="none" w:sz="0" w:space="0" w:color="auto"/>
          </w:divBdr>
          <w:divsChild>
            <w:div w:id="1573925001">
              <w:marLeft w:val="0"/>
              <w:marRight w:val="0"/>
              <w:marTop w:val="0"/>
              <w:marBottom w:val="0"/>
              <w:divBdr>
                <w:top w:val="none" w:sz="0" w:space="0" w:color="auto"/>
                <w:left w:val="none" w:sz="0" w:space="0" w:color="auto"/>
                <w:bottom w:val="none" w:sz="0" w:space="0" w:color="auto"/>
                <w:right w:val="none" w:sz="0" w:space="0" w:color="auto"/>
              </w:divBdr>
              <w:divsChild>
                <w:div w:id="1863859307">
                  <w:marLeft w:val="0"/>
                  <w:marRight w:val="0"/>
                  <w:marTop w:val="0"/>
                  <w:marBottom w:val="0"/>
                  <w:divBdr>
                    <w:top w:val="none" w:sz="0" w:space="0" w:color="auto"/>
                    <w:left w:val="none" w:sz="0" w:space="0" w:color="auto"/>
                    <w:bottom w:val="none" w:sz="0" w:space="0" w:color="auto"/>
                    <w:right w:val="none" w:sz="0" w:space="0" w:color="auto"/>
                  </w:divBdr>
                  <w:divsChild>
                    <w:div w:id="8988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699083">
      <w:bodyDiv w:val="1"/>
      <w:marLeft w:val="0"/>
      <w:marRight w:val="0"/>
      <w:marTop w:val="0"/>
      <w:marBottom w:val="0"/>
      <w:divBdr>
        <w:top w:val="none" w:sz="0" w:space="0" w:color="auto"/>
        <w:left w:val="none" w:sz="0" w:space="0" w:color="auto"/>
        <w:bottom w:val="none" w:sz="0" w:space="0" w:color="auto"/>
        <w:right w:val="none" w:sz="0" w:space="0" w:color="auto"/>
      </w:divBdr>
      <w:divsChild>
        <w:div w:id="863901842">
          <w:marLeft w:val="0"/>
          <w:marRight w:val="0"/>
          <w:marTop w:val="0"/>
          <w:marBottom w:val="0"/>
          <w:divBdr>
            <w:top w:val="none" w:sz="0" w:space="0" w:color="auto"/>
            <w:left w:val="none" w:sz="0" w:space="0" w:color="auto"/>
            <w:bottom w:val="none" w:sz="0" w:space="0" w:color="auto"/>
            <w:right w:val="none" w:sz="0" w:space="0" w:color="auto"/>
          </w:divBdr>
          <w:divsChild>
            <w:div w:id="300964655">
              <w:marLeft w:val="0"/>
              <w:marRight w:val="0"/>
              <w:marTop w:val="0"/>
              <w:marBottom w:val="0"/>
              <w:divBdr>
                <w:top w:val="none" w:sz="0" w:space="0" w:color="auto"/>
                <w:left w:val="none" w:sz="0" w:space="0" w:color="auto"/>
                <w:bottom w:val="none" w:sz="0" w:space="0" w:color="auto"/>
                <w:right w:val="none" w:sz="0" w:space="0" w:color="auto"/>
              </w:divBdr>
              <w:divsChild>
                <w:div w:id="19673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95574">
      <w:bodyDiv w:val="1"/>
      <w:marLeft w:val="0"/>
      <w:marRight w:val="0"/>
      <w:marTop w:val="0"/>
      <w:marBottom w:val="0"/>
      <w:divBdr>
        <w:top w:val="none" w:sz="0" w:space="0" w:color="auto"/>
        <w:left w:val="none" w:sz="0" w:space="0" w:color="auto"/>
        <w:bottom w:val="none" w:sz="0" w:space="0" w:color="auto"/>
        <w:right w:val="none" w:sz="0" w:space="0" w:color="auto"/>
      </w:divBdr>
      <w:divsChild>
        <w:div w:id="1706248165">
          <w:marLeft w:val="0"/>
          <w:marRight w:val="0"/>
          <w:marTop w:val="0"/>
          <w:marBottom w:val="0"/>
          <w:divBdr>
            <w:top w:val="none" w:sz="0" w:space="0" w:color="auto"/>
            <w:left w:val="none" w:sz="0" w:space="0" w:color="auto"/>
            <w:bottom w:val="none" w:sz="0" w:space="0" w:color="auto"/>
            <w:right w:val="none" w:sz="0" w:space="0" w:color="auto"/>
          </w:divBdr>
          <w:divsChild>
            <w:div w:id="371656463">
              <w:marLeft w:val="0"/>
              <w:marRight w:val="0"/>
              <w:marTop w:val="0"/>
              <w:marBottom w:val="0"/>
              <w:divBdr>
                <w:top w:val="none" w:sz="0" w:space="0" w:color="auto"/>
                <w:left w:val="none" w:sz="0" w:space="0" w:color="auto"/>
                <w:bottom w:val="none" w:sz="0" w:space="0" w:color="auto"/>
                <w:right w:val="none" w:sz="0" w:space="0" w:color="auto"/>
              </w:divBdr>
              <w:divsChild>
                <w:div w:id="7371074">
                  <w:marLeft w:val="0"/>
                  <w:marRight w:val="0"/>
                  <w:marTop w:val="0"/>
                  <w:marBottom w:val="0"/>
                  <w:divBdr>
                    <w:top w:val="none" w:sz="0" w:space="0" w:color="auto"/>
                    <w:left w:val="none" w:sz="0" w:space="0" w:color="auto"/>
                    <w:bottom w:val="none" w:sz="0" w:space="0" w:color="auto"/>
                    <w:right w:val="none" w:sz="0" w:space="0" w:color="auto"/>
                  </w:divBdr>
                  <w:divsChild>
                    <w:div w:id="6475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7384">
      <w:bodyDiv w:val="1"/>
      <w:marLeft w:val="0"/>
      <w:marRight w:val="0"/>
      <w:marTop w:val="0"/>
      <w:marBottom w:val="0"/>
      <w:divBdr>
        <w:top w:val="none" w:sz="0" w:space="0" w:color="auto"/>
        <w:left w:val="none" w:sz="0" w:space="0" w:color="auto"/>
        <w:bottom w:val="none" w:sz="0" w:space="0" w:color="auto"/>
        <w:right w:val="none" w:sz="0" w:space="0" w:color="auto"/>
      </w:divBdr>
      <w:divsChild>
        <w:div w:id="1470126534">
          <w:marLeft w:val="0"/>
          <w:marRight w:val="0"/>
          <w:marTop w:val="0"/>
          <w:marBottom w:val="0"/>
          <w:divBdr>
            <w:top w:val="none" w:sz="0" w:space="0" w:color="auto"/>
            <w:left w:val="none" w:sz="0" w:space="0" w:color="auto"/>
            <w:bottom w:val="none" w:sz="0" w:space="0" w:color="auto"/>
            <w:right w:val="none" w:sz="0" w:space="0" w:color="auto"/>
          </w:divBdr>
          <w:divsChild>
            <w:div w:id="542330748">
              <w:marLeft w:val="0"/>
              <w:marRight w:val="0"/>
              <w:marTop w:val="0"/>
              <w:marBottom w:val="0"/>
              <w:divBdr>
                <w:top w:val="none" w:sz="0" w:space="0" w:color="auto"/>
                <w:left w:val="none" w:sz="0" w:space="0" w:color="auto"/>
                <w:bottom w:val="none" w:sz="0" w:space="0" w:color="auto"/>
                <w:right w:val="none" w:sz="0" w:space="0" w:color="auto"/>
              </w:divBdr>
              <w:divsChild>
                <w:div w:id="640842968">
                  <w:marLeft w:val="0"/>
                  <w:marRight w:val="0"/>
                  <w:marTop w:val="0"/>
                  <w:marBottom w:val="0"/>
                  <w:divBdr>
                    <w:top w:val="none" w:sz="0" w:space="0" w:color="auto"/>
                    <w:left w:val="none" w:sz="0" w:space="0" w:color="auto"/>
                    <w:bottom w:val="none" w:sz="0" w:space="0" w:color="auto"/>
                    <w:right w:val="none" w:sz="0" w:space="0" w:color="auto"/>
                  </w:divBdr>
                  <w:divsChild>
                    <w:div w:id="14171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74335">
      <w:bodyDiv w:val="1"/>
      <w:marLeft w:val="0"/>
      <w:marRight w:val="0"/>
      <w:marTop w:val="0"/>
      <w:marBottom w:val="0"/>
      <w:divBdr>
        <w:top w:val="none" w:sz="0" w:space="0" w:color="auto"/>
        <w:left w:val="none" w:sz="0" w:space="0" w:color="auto"/>
        <w:bottom w:val="none" w:sz="0" w:space="0" w:color="auto"/>
        <w:right w:val="none" w:sz="0" w:space="0" w:color="auto"/>
      </w:divBdr>
      <w:divsChild>
        <w:div w:id="1399983643">
          <w:marLeft w:val="0"/>
          <w:marRight w:val="0"/>
          <w:marTop w:val="0"/>
          <w:marBottom w:val="0"/>
          <w:divBdr>
            <w:top w:val="none" w:sz="0" w:space="0" w:color="auto"/>
            <w:left w:val="none" w:sz="0" w:space="0" w:color="auto"/>
            <w:bottom w:val="none" w:sz="0" w:space="0" w:color="auto"/>
            <w:right w:val="none" w:sz="0" w:space="0" w:color="auto"/>
          </w:divBdr>
          <w:divsChild>
            <w:div w:id="1434059825">
              <w:marLeft w:val="0"/>
              <w:marRight w:val="0"/>
              <w:marTop w:val="0"/>
              <w:marBottom w:val="0"/>
              <w:divBdr>
                <w:top w:val="none" w:sz="0" w:space="0" w:color="auto"/>
                <w:left w:val="none" w:sz="0" w:space="0" w:color="auto"/>
                <w:bottom w:val="none" w:sz="0" w:space="0" w:color="auto"/>
                <w:right w:val="none" w:sz="0" w:space="0" w:color="auto"/>
              </w:divBdr>
              <w:divsChild>
                <w:div w:id="1126045910">
                  <w:marLeft w:val="0"/>
                  <w:marRight w:val="0"/>
                  <w:marTop w:val="0"/>
                  <w:marBottom w:val="0"/>
                  <w:divBdr>
                    <w:top w:val="none" w:sz="0" w:space="0" w:color="auto"/>
                    <w:left w:val="none" w:sz="0" w:space="0" w:color="auto"/>
                    <w:bottom w:val="none" w:sz="0" w:space="0" w:color="auto"/>
                    <w:right w:val="none" w:sz="0" w:space="0" w:color="auto"/>
                  </w:divBdr>
                  <w:divsChild>
                    <w:div w:id="15803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101935">
      <w:bodyDiv w:val="1"/>
      <w:marLeft w:val="0"/>
      <w:marRight w:val="0"/>
      <w:marTop w:val="0"/>
      <w:marBottom w:val="0"/>
      <w:divBdr>
        <w:top w:val="none" w:sz="0" w:space="0" w:color="auto"/>
        <w:left w:val="none" w:sz="0" w:space="0" w:color="auto"/>
        <w:bottom w:val="none" w:sz="0" w:space="0" w:color="auto"/>
        <w:right w:val="none" w:sz="0" w:space="0" w:color="auto"/>
      </w:divBdr>
      <w:divsChild>
        <w:div w:id="876508543">
          <w:marLeft w:val="0"/>
          <w:marRight w:val="0"/>
          <w:marTop w:val="0"/>
          <w:marBottom w:val="0"/>
          <w:divBdr>
            <w:top w:val="none" w:sz="0" w:space="0" w:color="auto"/>
            <w:left w:val="none" w:sz="0" w:space="0" w:color="auto"/>
            <w:bottom w:val="none" w:sz="0" w:space="0" w:color="auto"/>
            <w:right w:val="none" w:sz="0" w:space="0" w:color="auto"/>
          </w:divBdr>
          <w:divsChild>
            <w:div w:id="2070692887">
              <w:marLeft w:val="0"/>
              <w:marRight w:val="0"/>
              <w:marTop w:val="0"/>
              <w:marBottom w:val="0"/>
              <w:divBdr>
                <w:top w:val="none" w:sz="0" w:space="0" w:color="auto"/>
                <w:left w:val="none" w:sz="0" w:space="0" w:color="auto"/>
                <w:bottom w:val="none" w:sz="0" w:space="0" w:color="auto"/>
                <w:right w:val="none" w:sz="0" w:space="0" w:color="auto"/>
              </w:divBdr>
              <w:divsChild>
                <w:div w:id="11655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96696">
      <w:bodyDiv w:val="1"/>
      <w:marLeft w:val="0"/>
      <w:marRight w:val="0"/>
      <w:marTop w:val="0"/>
      <w:marBottom w:val="0"/>
      <w:divBdr>
        <w:top w:val="none" w:sz="0" w:space="0" w:color="auto"/>
        <w:left w:val="none" w:sz="0" w:space="0" w:color="auto"/>
        <w:bottom w:val="none" w:sz="0" w:space="0" w:color="auto"/>
        <w:right w:val="none" w:sz="0" w:space="0" w:color="auto"/>
      </w:divBdr>
      <w:divsChild>
        <w:div w:id="462581319">
          <w:marLeft w:val="0"/>
          <w:marRight w:val="0"/>
          <w:marTop w:val="0"/>
          <w:marBottom w:val="0"/>
          <w:divBdr>
            <w:top w:val="none" w:sz="0" w:space="0" w:color="auto"/>
            <w:left w:val="none" w:sz="0" w:space="0" w:color="auto"/>
            <w:bottom w:val="none" w:sz="0" w:space="0" w:color="auto"/>
            <w:right w:val="none" w:sz="0" w:space="0" w:color="auto"/>
          </w:divBdr>
          <w:divsChild>
            <w:div w:id="1993755654">
              <w:marLeft w:val="0"/>
              <w:marRight w:val="0"/>
              <w:marTop w:val="0"/>
              <w:marBottom w:val="0"/>
              <w:divBdr>
                <w:top w:val="none" w:sz="0" w:space="0" w:color="auto"/>
                <w:left w:val="none" w:sz="0" w:space="0" w:color="auto"/>
                <w:bottom w:val="none" w:sz="0" w:space="0" w:color="auto"/>
                <w:right w:val="none" w:sz="0" w:space="0" w:color="auto"/>
              </w:divBdr>
              <w:divsChild>
                <w:div w:id="210583993">
                  <w:marLeft w:val="0"/>
                  <w:marRight w:val="0"/>
                  <w:marTop w:val="0"/>
                  <w:marBottom w:val="0"/>
                  <w:divBdr>
                    <w:top w:val="none" w:sz="0" w:space="0" w:color="auto"/>
                    <w:left w:val="none" w:sz="0" w:space="0" w:color="auto"/>
                    <w:bottom w:val="none" w:sz="0" w:space="0" w:color="auto"/>
                    <w:right w:val="none" w:sz="0" w:space="0" w:color="auto"/>
                  </w:divBdr>
                  <w:divsChild>
                    <w:div w:id="21117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060190">
      <w:bodyDiv w:val="1"/>
      <w:marLeft w:val="0"/>
      <w:marRight w:val="0"/>
      <w:marTop w:val="0"/>
      <w:marBottom w:val="0"/>
      <w:divBdr>
        <w:top w:val="none" w:sz="0" w:space="0" w:color="auto"/>
        <w:left w:val="none" w:sz="0" w:space="0" w:color="auto"/>
        <w:bottom w:val="none" w:sz="0" w:space="0" w:color="auto"/>
        <w:right w:val="none" w:sz="0" w:space="0" w:color="auto"/>
      </w:divBdr>
      <w:divsChild>
        <w:div w:id="1184055349">
          <w:marLeft w:val="0"/>
          <w:marRight w:val="0"/>
          <w:marTop w:val="0"/>
          <w:marBottom w:val="0"/>
          <w:divBdr>
            <w:top w:val="none" w:sz="0" w:space="0" w:color="auto"/>
            <w:left w:val="none" w:sz="0" w:space="0" w:color="auto"/>
            <w:bottom w:val="none" w:sz="0" w:space="0" w:color="auto"/>
            <w:right w:val="none" w:sz="0" w:space="0" w:color="auto"/>
          </w:divBdr>
          <w:divsChild>
            <w:div w:id="1279292916">
              <w:marLeft w:val="0"/>
              <w:marRight w:val="0"/>
              <w:marTop w:val="0"/>
              <w:marBottom w:val="0"/>
              <w:divBdr>
                <w:top w:val="none" w:sz="0" w:space="0" w:color="auto"/>
                <w:left w:val="none" w:sz="0" w:space="0" w:color="auto"/>
                <w:bottom w:val="none" w:sz="0" w:space="0" w:color="auto"/>
                <w:right w:val="none" w:sz="0" w:space="0" w:color="auto"/>
              </w:divBdr>
              <w:divsChild>
                <w:div w:id="976225175">
                  <w:marLeft w:val="0"/>
                  <w:marRight w:val="0"/>
                  <w:marTop w:val="0"/>
                  <w:marBottom w:val="0"/>
                  <w:divBdr>
                    <w:top w:val="none" w:sz="0" w:space="0" w:color="auto"/>
                    <w:left w:val="none" w:sz="0" w:space="0" w:color="auto"/>
                    <w:bottom w:val="none" w:sz="0" w:space="0" w:color="auto"/>
                    <w:right w:val="none" w:sz="0" w:space="0" w:color="auto"/>
                  </w:divBdr>
                  <w:divsChild>
                    <w:div w:id="12226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5744">
      <w:bodyDiv w:val="1"/>
      <w:marLeft w:val="0"/>
      <w:marRight w:val="0"/>
      <w:marTop w:val="0"/>
      <w:marBottom w:val="0"/>
      <w:divBdr>
        <w:top w:val="none" w:sz="0" w:space="0" w:color="auto"/>
        <w:left w:val="none" w:sz="0" w:space="0" w:color="auto"/>
        <w:bottom w:val="none" w:sz="0" w:space="0" w:color="auto"/>
        <w:right w:val="none" w:sz="0" w:space="0" w:color="auto"/>
      </w:divBdr>
      <w:divsChild>
        <w:div w:id="2053453676">
          <w:marLeft w:val="0"/>
          <w:marRight w:val="0"/>
          <w:marTop w:val="0"/>
          <w:marBottom w:val="0"/>
          <w:divBdr>
            <w:top w:val="none" w:sz="0" w:space="0" w:color="auto"/>
            <w:left w:val="none" w:sz="0" w:space="0" w:color="auto"/>
            <w:bottom w:val="none" w:sz="0" w:space="0" w:color="auto"/>
            <w:right w:val="none" w:sz="0" w:space="0" w:color="auto"/>
          </w:divBdr>
          <w:divsChild>
            <w:div w:id="1804232824">
              <w:marLeft w:val="0"/>
              <w:marRight w:val="0"/>
              <w:marTop w:val="0"/>
              <w:marBottom w:val="0"/>
              <w:divBdr>
                <w:top w:val="none" w:sz="0" w:space="0" w:color="auto"/>
                <w:left w:val="none" w:sz="0" w:space="0" w:color="auto"/>
                <w:bottom w:val="none" w:sz="0" w:space="0" w:color="auto"/>
                <w:right w:val="none" w:sz="0" w:space="0" w:color="auto"/>
              </w:divBdr>
              <w:divsChild>
                <w:div w:id="364907900">
                  <w:marLeft w:val="0"/>
                  <w:marRight w:val="0"/>
                  <w:marTop w:val="0"/>
                  <w:marBottom w:val="0"/>
                  <w:divBdr>
                    <w:top w:val="none" w:sz="0" w:space="0" w:color="auto"/>
                    <w:left w:val="none" w:sz="0" w:space="0" w:color="auto"/>
                    <w:bottom w:val="none" w:sz="0" w:space="0" w:color="auto"/>
                    <w:right w:val="none" w:sz="0" w:space="0" w:color="auto"/>
                  </w:divBdr>
                  <w:divsChild>
                    <w:div w:id="11050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51768">
      <w:bodyDiv w:val="1"/>
      <w:marLeft w:val="0"/>
      <w:marRight w:val="0"/>
      <w:marTop w:val="0"/>
      <w:marBottom w:val="0"/>
      <w:divBdr>
        <w:top w:val="none" w:sz="0" w:space="0" w:color="auto"/>
        <w:left w:val="none" w:sz="0" w:space="0" w:color="auto"/>
        <w:bottom w:val="none" w:sz="0" w:space="0" w:color="auto"/>
        <w:right w:val="none" w:sz="0" w:space="0" w:color="auto"/>
      </w:divBdr>
      <w:divsChild>
        <w:div w:id="621501151">
          <w:marLeft w:val="0"/>
          <w:marRight w:val="0"/>
          <w:marTop w:val="0"/>
          <w:marBottom w:val="0"/>
          <w:divBdr>
            <w:top w:val="none" w:sz="0" w:space="0" w:color="auto"/>
            <w:left w:val="none" w:sz="0" w:space="0" w:color="auto"/>
            <w:bottom w:val="none" w:sz="0" w:space="0" w:color="auto"/>
            <w:right w:val="none" w:sz="0" w:space="0" w:color="auto"/>
          </w:divBdr>
          <w:divsChild>
            <w:div w:id="1242107629">
              <w:marLeft w:val="0"/>
              <w:marRight w:val="0"/>
              <w:marTop w:val="0"/>
              <w:marBottom w:val="0"/>
              <w:divBdr>
                <w:top w:val="none" w:sz="0" w:space="0" w:color="auto"/>
                <w:left w:val="none" w:sz="0" w:space="0" w:color="auto"/>
                <w:bottom w:val="none" w:sz="0" w:space="0" w:color="auto"/>
                <w:right w:val="none" w:sz="0" w:space="0" w:color="auto"/>
              </w:divBdr>
              <w:divsChild>
                <w:div w:id="1793859738">
                  <w:marLeft w:val="0"/>
                  <w:marRight w:val="0"/>
                  <w:marTop w:val="0"/>
                  <w:marBottom w:val="0"/>
                  <w:divBdr>
                    <w:top w:val="none" w:sz="0" w:space="0" w:color="auto"/>
                    <w:left w:val="none" w:sz="0" w:space="0" w:color="auto"/>
                    <w:bottom w:val="none" w:sz="0" w:space="0" w:color="auto"/>
                    <w:right w:val="none" w:sz="0" w:space="0" w:color="auto"/>
                  </w:divBdr>
                  <w:divsChild>
                    <w:div w:id="10893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45522">
      <w:bodyDiv w:val="1"/>
      <w:marLeft w:val="0"/>
      <w:marRight w:val="0"/>
      <w:marTop w:val="0"/>
      <w:marBottom w:val="0"/>
      <w:divBdr>
        <w:top w:val="none" w:sz="0" w:space="0" w:color="auto"/>
        <w:left w:val="none" w:sz="0" w:space="0" w:color="auto"/>
        <w:bottom w:val="none" w:sz="0" w:space="0" w:color="auto"/>
        <w:right w:val="none" w:sz="0" w:space="0" w:color="auto"/>
      </w:divBdr>
      <w:divsChild>
        <w:div w:id="513418658">
          <w:marLeft w:val="0"/>
          <w:marRight w:val="0"/>
          <w:marTop w:val="0"/>
          <w:marBottom w:val="0"/>
          <w:divBdr>
            <w:top w:val="none" w:sz="0" w:space="0" w:color="auto"/>
            <w:left w:val="none" w:sz="0" w:space="0" w:color="auto"/>
            <w:bottom w:val="none" w:sz="0" w:space="0" w:color="auto"/>
            <w:right w:val="none" w:sz="0" w:space="0" w:color="auto"/>
          </w:divBdr>
          <w:divsChild>
            <w:div w:id="1778213729">
              <w:marLeft w:val="0"/>
              <w:marRight w:val="0"/>
              <w:marTop w:val="0"/>
              <w:marBottom w:val="0"/>
              <w:divBdr>
                <w:top w:val="none" w:sz="0" w:space="0" w:color="auto"/>
                <w:left w:val="none" w:sz="0" w:space="0" w:color="auto"/>
                <w:bottom w:val="none" w:sz="0" w:space="0" w:color="auto"/>
                <w:right w:val="none" w:sz="0" w:space="0" w:color="auto"/>
              </w:divBdr>
              <w:divsChild>
                <w:div w:id="228080260">
                  <w:marLeft w:val="0"/>
                  <w:marRight w:val="0"/>
                  <w:marTop w:val="0"/>
                  <w:marBottom w:val="0"/>
                  <w:divBdr>
                    <w:top w:val="none" w:sz="0" w:space="0" w:color="auto"/>
                    <w:left w:val="none" w:sz="0" w:space="0" w:color="auto"/>
                    <w:bottom w:val="none" w:sz="0" w:space="0" w:color="auto"/>
                    <w:right w:val="none" w:sz="0" w:space="0" w:color="auto"/>
                  </w:divBdr>
                  <w:divsChild>
                    <w:div w:id="17955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328062">
      <w:bodyDiv w:val="1"/>
      <w:marLeft w:val="0"/>
      <w:marRight w:val="0"/>
      <w:marTop w:val="0"/>
      <w:marBottom w:val="0"/>
      <w:divBdr>
        <w:top w:val="none" w:sz="0" w:space="0" w:color="auto"/>
        <w:left w:val="none" w:sz="0" w:space="0" w:color="auto"/>
        <w:bottom w:val="none" w:sz="0" w:space="0" w:color="auto"/>
        <w:right w:val="none" w:sz="0" w:space="0" w:color="auto"/>
      </w:divBdr>
      <w:divsChild>
        <w:div w:id="730471208">
          <w:marLeft w:val="0"/>
          <w:marRight w:val="0"/>
          <w:marTop w:val="0"/>
          <w:marBottom w:val="0"/>
          <w:divBdr>
            <w:top w:val="none" w:sz="0" w:space="0" w:color="auto"/>
            <w:left w:val="none" w:sz="0" w:space="0" w:color="auto"/>
            <w:bottom w:val="none" w:sz="0" w:space="0" w:color="auto"/>
            <w:right w:val="none" w:sz="0" w:space="0" w:color="auto"/>
          </w:divBdr>
          <w:divsChild>
            <w:div w:id="875391665">
              <w:marLeft w:val="0"/>
              <w:marRight w:val="0"/>
              <w:marTop w:val="0"/>
              <w:marBottom w:val="0"/>
              <w:divBdr>
                <w:top w:val="none" w:sz="0" w:space="0" w:color="auto"/>
                <w:left w:val="none" w:sz="0" w:space="0" w:color="auto"/>
                <w:bottom w:val="none" w:sz="0" w:space="0" w:color="auto"/>
                <w:right w:val="none" w:sz="0" w:space="0" w:color="auto"/>
              </w:divBdr>
              <w:divsChild>
                <w:div w:id="1934849490">
                  <w:marLeft w:val="0"/>
                  <w:marRight w:val="0"/>
                  <w:marTop w:val="0"/>
                  <w:marBottom w:val="0"/>
                  <w:divBdr>
                    <w:top w:val="none" w:sz="0" w:space="0" w:color="auto"/>
                    <w:left w:val="none" w:sz="0" w:space="0" w:color="auto"/>
                    <w:bottom w:val="none" w:sz="0" w:space="0" w:color="auto"/>
                    <w:right w:val="none" w:sz="0" w:space="0" w:color="auto"/>
                  </w:divBdr>
                  <w:divsChild>
                    <w:div w:id="2852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5472">
      <w:bodyDiv w:val="1"/>
      <w:marLeft w:val="0"/>
      <w:marRight w:val="0"/>
      <w:marTop w:val="0"/>
      <w:marBottom w:val="0"/>
      <w:divBdr>
        <w:top w:val="none" w:sz="0" w:space="0" w:color="auto"/>
        <w:left w:val="none" w:sz="0" w:space="0" w:color="auto"/>
        <w:bottom w:val="none" w:sz="0" w:space="0" w:color="auto"/>
        <w:right w:val="none" w:sz="0" w:space="0" w:color="auto"/>
      </w:divBdr>
      <w:divsChild>
        <w:div w:id="1256669618">
          <w:marLeft w:val="0"/>
          <w:marRight w:val="0"/>
          <w:marTop w:val="0"/>
          <w:marBottom w:val="0"/>
          <w:divBdr>
            <w:top w:val="none" w:sz="0" w:space="0" w:color="auto"/>
            <w:left w:val="none" w:sz="0" w:space="0" w:color="auto"/>
            <w:bottom w:val="none" w:sz="0" w:space="0" w:color="auto"/>
            <w:right w:val="none" w:sz="0" w:space="0" w:color="auto"/>
          </w:divBdr>
          <w:divsChild>
            <w:div w:id="60299194">
              <w:marLeft w:val="0"/>
              <w:marRight w:val="0"/>
              <w:marTop w:val="0"/>
              <w:marBottom w:val="0"/>
              <w:divBdr>
                <w:top w:val="none" w:sz="0" w:space="0" w:color="auto"/>
                <w:left w:val="none" w:sz="0" w:space="0" w:color="auto"/>
                <w:bottom w:val="none" w:sz="0" w:space="0" w:color="auto"/>
                <w:right w:val="none" w:sz="0" w:space="0" w:color="auto"/>
              </w:divBdr>
              <w:divsChild>
                <w:div w:id="950162688">
                  <w:marLeft w:val="0"/>
                  <w:marRight w:val="0"/>
                  <w:marTop w:val="0"/>
                  <w:marBottom w:val="0"/>
                  <w:divBdr>
                    <w:top w:val="none" w:sz="0" w:space="0" w:color="auto"/>
                    <w:left w:val="none" w:sz="0" w:space="0" w:color="auto"/>
                    <w:bottom w:val="none" w:sz="0" w:space="0" w:color="auto"/>
                    <w:right w:val="none" w:sz="0" w:space="0" w:color="auto"/>
                  </w:divBdr>
                  <w:divsChild>
                    <w:div w:id="6354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947837">
      <w:bodyDiv w:val="1"/>
      <w:marLeft w:val="0"/>
      <w:marRight w:val="0"/>
      <w:marTop w:val="0"/>
      <w:marBottom w:val="0"/>
      <w:divBdr>
        <w:top w:val="none" w:sz="0" w:space="0" w:color="auto"/>
        <w:left w:val="none" w:sz="0" w:space="0" w:color="auto"/>
        <w:bottom w:val="none" w:sz="0" w:space="0" w:color="auto"/>
        <w:right w:val="none" w:sz="0" w:space="0" w:color="auto"/>
      </w:divBdr>
      <w:divsChild>
        <w:div w:id="1330911150">
          <w:marLeft w:val="0"/>
          <w:marRight w:val="0"/>
          <w:marTop w:val="0"/>
          <w:marBottom w:val="0"/>
          <w:divBdr>
            <w:top w:val="none" w:sz="0" w:space="0" w:color="auto"/>
            <w:left w:val="none" w:sz="0" w:space="0" w:color="auto"/>
            <w:bottom w:val="none" w:sz="0" w:space="0" w:color="auto"/>
            <w:right w:val="none" w:sz="0" w:space="0" w:color="auto"/>
          </w:divBdr>
          <w:divsChild>
            <w:div w:id="1501575698">
              <w:marLeft w:val="0"/>
              <w:marRight w:val="0"/>
              <w:marTop w:val="0"/>
              <w:marBottom w:val="0"/>
              <w:divBdr>
                <w:top w:val="none" w:sz="0" w:space="0" w:color="auto"/>
                <w:left w:val="none" w:sz="0" w:space="0" w:color="auto"/>
                <w:bottom w:val="none" w:sz="0" w:space="0" w:color="auto"/>
                <w:right w:val="none" w:sz="0" w:space="0" w:color="auto"/>
              </w:divBdr>
              <w:divsChild>
                <w:div w:id="2069957575">
                  <w:marLeft w:val="0"/>
                  <w:marRight w:val="0"/>
                  <w:marTop w:val="0"/>
                  <w:marBottom w:val="0"/>
                  <w:divBdr>
                    <w:top w:val="none" w:sz="0" w:space="0" w:color="auto"/>
                    <w:left w:val="none" w:sz="0" w:space="0" w:color="auto"/>
                    <w:bottom w:val="none" w:sz="0" w:space="0" w:color="auto"/>
                    <w:right w:val="none" w:sz="0" w:space="0" w:color="auto"/>
                  </w:divBdr>
                  <w:divsChild>
                    <w:div w:id="21339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0594">
      <w:bodyDiv w:val="1"/>
      <w:marLeft w:val="0"/>
      <w:marRight w:val="0"/>
      <w:marTop w:val="0"/>
      <w:marBottom w:val="0"/>
      <w:divBdr>
        <w:top w:val="none" w:sz="0" w:space="0" w:color="auto"/>
        <w:left w:val="none" w:sz="0" w:space="0" w:color="auto"/>
        <w:bottom w:val="none" w:sz="0" w:space="0" w:color="auto"/>
        <w:right w:val="none" w:sz="0" w:space="0" w:color="auto"/>
      </w:divBdr>
      <w:divsChild>
        <w:div w:id="1203253281">
          <w:marLeft w:val="0"/>
          <w:marRight w:val="0"/>
          <w:marTop w:val="0"/>
          <w:marBottom w:val="0"/>
          <w:divBdr>
            <w:top w:val="none" w:sz="0" w:space="0" w:color="auto"/>
            <w:left w:val="none" w:sz="0" w:space="0" w:color="auto"/>
            <w:bottom w:val="none" w:sz="0" w:space="0" w:color="auto"/>
            <w:right w:val="none" w:sz="0" w:space="0" w:color="auto"/>
          </w:divBdr>
          <w:divsChild>
            <w:div w:id="778065207">
              <w:marLeft w:val="0"/>
              <w:marRight w:val="0"/>
              <w:marTop w:val="0"/>
              <w:marBottom w:val="0"/>
              <w:divBdr>
                <w:top w:val="none" w:sz="0" w:space="0" w:color="auto"/>
                <w:left w:val="none" w:sz="0" w:space="0" w:color="auto"/>
                <w:bottom w:val="none" w:sz="0" w:space="0" w:color="auto"/>
                <w:right w:val="none" w:sz="0" w:space="0" w:color="auto"/>
              </w:divBdr>
              <w:divsChild>
                <w:div w:id="893085868">
                  <w:marLeft w:val="0"/>
                  <w:marRight w:val="0"/>
                  <w:marTop w:val="0"/>
                  <w:marBottom w:val="0"/>
                  <w:divBdr>
                    <w:top w:val="none" w:sz="0" w:space="0" w:color="auto"/>
                    <w:left w:val="none" w:sz="0" w:space="0" w:color="auto"/>
                    <w:bottom w:val="none" w:sz="0" w:space="0" w:color="auto"/>
                    <w:right w:val="none" w:sz="0" w:space="0" w:color="auto"/>
                  </w:divBdr>
                  <w:divsChild>
                    <w:div w:id="12013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06879">
      <w:bodyDiv w:val="1"/>
      <w:marLeft w:val="0"/>
      <w:marRight w:val="0"/>
      <w:marTop w:val="0"/>
      <w:marBottom w:val="0"/>
      <w:divBdr>
        <w:top w:val="none" w:sz="0" w:space="0" w:color="auto"/>
        <w:left w:val="none" w:sz="0" w:space="0" w:color="auto"/>
        <w:bottom w:val="none" w:sz="0" w:space="0" w:color="auto"/>
        <w:right w:val="none" w:sz="0" w:space="0" w:color="auto"/>
      </w:divBdr>
      <w:divsChild>
        <w:div w:id="1786192991">
          <w:marLeft w:val="0"/>
          <w:marRight w:val="0"/>
          <w:marTop w:val="0"/>
          <w:marBottom w:val="0"/>
          <w:divBdr>
            <w:top w:val="none" w:sz="0" w:space="0" w:color="auto"/>
            <w:left w:val="none" w:sz="0" w:space="0" w:color="auto"/>
            <w:bottom w:val="none" w:sz="0" w:space="0" w:color="auto"/>
            <w:right w:val="none" w:sz="0" w:space="0" w:color="auto"/>
          </w:divBdr>
          <w:divsChild>
            <w:div w:id="1827939847">
              <w:marLeft w:val="0"/>
              <w:marRight w:val="0"/>
              <w:marTop w:val="0"/>
              <w:marBottom w:val="0"/>
              <w:divBdr>
                <w:top w:val="none" w:sz="0" w:space="0" w:color="auto"/>
                <w:left w:val="none" w:sz="0" w:space="0" w:color="auto"/>
                <w:bottom w:val="none" w:sz="0" w:space="0" w:color="auto"/>
                <w:right w:val="none" w:sz="0" w:space="0" w:color="auto"/>
              </w:divBdr>
              <w:divsChild>
                <w:div w:id="20114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535">
      <w:bodyDiv w:val="1"/>
      <w:marLeft w:val="0"/>
      <w:marRight w:val="0"/>
      <w:marTop w:val="0"/>
      <w:marBottom w:val="0"/>
      <w:divBdr>
        <w:top w:val="none" w:sz="0" w:space="0" w:color="auto"/>
        <w:left w:val="none" w:sz="0" w:space="0" w:color="auto"/>
        <w:bottom w:val="none" w:sz="0" w:space="0" w:color="auto"/>
        <w:right w:val="none" w:sz="0" w:space="0" w:color="auto"/>
      </w:divBdr>
      <w:divsChild>
        <w:div w:id="2980132">
          <w:marLeft w:val="0"/>
          <w:marRight w:val="0"/>
          <w:marTop w:val="0"/>
          <w:marBottom w:val="0"/>
          <w:divBdr>
            <w:top w:val="none" w:sz="0" w:space="0" w:color="auto"/>
            <w:left w:val="none" w:sz="0" w:space="0" w:color="auto"/>
            <w:bottom w:val="none" w:sz="0" w:space="0" w:color="auto"/>
            <w:right w:val="none" w:sz="0" w:space="0" w:color="auto"/>
          </w:divBdr>
          <w:divsChild>
            <w:div w:id="942420178">
              <w:marLeft w:val="0"/>
              <w:marRight w:val="0"/>
              <w:marTop w:val="0"/>
              <w:marBottom w:val="0"/>
              <w:divBdr>
                <w:top w:val="none" w:sz="0" w:space="0" w:color="auto"/>
                <w:left w:val="none" w:sz="0" w:space="0" w:color="auto"/>
                <w:bottom w:val="none" w:sz="0" w:space="0" w:color="auto"/>
                <w:right w:val="none" w:sz="0" w:space="0" w:color="auto"/>
              </w:divBdr>
              <w:divsChild>
                <w:div w:id="2054117851">
                  <w:marLeft w:val="0"/>
                  <w:marRight w:val="0"/>
                  <w:marTop w:val="0"/>
                  <w:marBottom w:val="0"/>
                  <w:divBdr>
                    <w:top w:val="none" w:sz="0" w:space="0" w:color="auto"/>
                    <w:left w:val="none" w:sz="0" w:space="0" w:color="auto"/>
                    <w:bottom w:val="none" w:sz="0" w:space="0" w:color="auto"/>
                    <w:right w:val="none" w:sz="0" w:space="0" w:color="auto"/>
                  </w:divBdr>
                  <w:divsChild>
                    <w:div w:id="12948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17341">
      <w:bodyDiv w:val="1"/>
      <w:marLeft w:val="0"/>
      <w:marRight w:val="0"/>
      <w:marTop w:val="0"/>
      <w:marBottom w:val="0"/>
      <w:divBdr>
        <w:top w:val="none" w:sz="0" w:space="0" w:color="auto"/>
        <w:left w:val="none" w:sz="0" w:space="0" w:color="auto"/>
        <w:bottom w:val="none" w:sz="0" w:space="0" w:color="auto"/>
        <w:right w:val="none" w:sz="0" w:space="0" w:color="auto"/>
      </w:divBdr>
      <w:divsChild>
        <w:div w:id="1720545127">
          <w:marLeft w:val="0"/>
          <w:marRight w:val="0"/>
          <w:marTop w:val="0"/>
          <w:marBottom w:val="0"/>
          <w:divBdr>
            <w:top w:val="none" w:sz="0" w:space="0" w:color="auto"/>
            <w:left w:val="none" w:sz="0" w:space="0" w:color="auto"/>
            <w:bottom w:val="none" w:sz="0" w:space="0" w:color="auto"/>
            <w:right w:val="none" w:sz="0" w:space="0" w:color="auto"/>
          </w:divBdr>
          <w:divsChild>
            <w:div w:id="1438600877">
              <w:marLeft w:val="0"/>
              <w:marRight w:val="0"/>
              <w:marTop w:val="0"/>
              <w:marBottom w:val="0"/>
              <w:divBdr>
                <w:top w:val="none" w:sz="0" w:space="0" w:color="auto"/>
                <w:left w:val="none" w:sz="0" w:space="0" w:color="auto"/>
                <w:bottom w:val="none" w:sz="0" w:space="0" w:color="auto"/>
                <w:right w:val="none" w:sz="0" w:space="0" w:color="auto"/>
              </w:divBdr>
              <w:divsChild>
                <w:div w:id="193810376">
                  <w:marLeft w:val="0"/>
                  <w:marRight w:val="0"/>
                  <w:marTop w:val="0"/>
                  <w:marBottom w:val="0"/>
                  <w:divBdr>
                    <w:top w:val="none" w:sz="0" w:space="0" w:color="auto"/>
                    <w:left w:val="none" w:sz="0" w:space="0" w:color="auto"/>
                    <w:bottom w:val="none" w:sz="0" w:space="0" w:color="auto"/>
                    <w:right w:val="none" w:sz="0" w:space="0" w:color="auto"/>
                  </w:divBdr>
                  <w:divsChild>
                    <w:div w:id="16419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38435">
      <w:bodyDiv w:val="1"/>
      <w:marLeft w:val="0"/>
      <w:marRight w:val="0"/>
      <w:marTop w:val="0"/>
      <w:marBottom w:val="0"/>
      <w:divBdr>
        <w:top w:val="none" w:sz="0" w:space="0" w:color="auto"/>
        <w:left w:val="none" w:sz="0" w:space="0" w:color="auto"/>
        <w:bottom w:val="none" w:sz="0" w:space="0" w:color="auto"/>
        <w:right w:val="none" w:sz="0" w:space="0" w:color="auto"/>
      </w:divBdr>
      <w:divsChild>
        <w:div w:id="2040162024">
          <w:marLeft w:val="0"/>
          <w:marRight w:val="0"/>
          <w:marTop w:val="0"/>
          <w:marBottom w:val="0"/>
          <w:divBdr>
            <w:top w:val="none" w:sz="0" w:space="0" w:color="auto"/>
            <w:left w:val="none" w:sz="0" w:space="0" w:color="auto"/>
            <w:bottom w:val="none" w:sz="0" w:space="0" w:color="auto"/>
            <w:right w:val="none" w:sz="0" w:space="0" w:color="auto"/>
          </w:divBdr>
          <w:divsChild>
            <w:div w:id="1055541012">
              <w:marLeft w:val="0"/>
              <w:marRight w:val="0"/>
              <w:marTop w:val="0"/>
              <w:marBottom w:val="0"/>
              <w:divBdr>
                <w:top w:val="none" w:sz="0" w:space="0" w:color="auto"/>
                <w:left w:val="none" w:sz="0" w:space="0" w:color="auto"/>
                <w:bottom w:val="none" w:sz="0" w:space="0" w:color="auto"/>
                <w:right w:val="none" w:sz="0" w:space="0" w:color="auto"/>
              </w:divBdr>
              <w:divsChild>
                <w:div w:id="1848590492">
                  <w:marLeft w:val="0"/>
                  <w:marRight w:val="0"/>
                  <w:marTop w:val="0"/>
                  <w:marBottom w:val="0"/>
                  <w:divBdr>
                    <w:top w:val="none" w:sz="0" w:space="0" w:color="auto"/>
                    <w:left w:val="none" w:sz="0" w:space="0" w:color="auto"/>
                    <w:bottom w:val="none" w:sz="0" w:space="0" w:color="auto"/>
                    <w:right w:val="none" w:sz="0" w:space="0" w:color="auto"/>
                  </w:divBdr>
                  <w:divsChild>
                    <w:div w:id="2776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247820">
      <w:bodyDiv w:val="1"/>
      <w:marLeft w:val="0"/>
      <w:marRight w:val="0"/>
      <w:marTop w:val="0"/>
      <w:marBottom w:val="0"/>
      <w:divBdr>
        <w:top w:val="none" w:sz="0" w:space="0" w:color="auto"/>
        <w:left w:val="none" w:sz="0" w:space="0" w:color="auto"/>
        <w:bottom w:val="none" w:sz="0" w:space="0" w:color="auto"/>
        <w:right w:val="none" w:sz="0" w:space="0" w:color="auto"/>
      </w:divBdr>
      <w:divsChild>
        <w:div w:id="1067262741">
          <w:marLeft w:val="0"/>
          <w:marRight w:val="0"/>
          <w:marTop w:val="0"/>
          <w:marBottom w:val="0"/>
          <w:divBdr>
            <w:top w:val="none" w:sz="0" w:space="0" w:color="auto"/>
            <w:left w:val="none" w:sz="0" w:space="0" w:color="auto"/>
            <w:bottom w:val="none" w:sz="0" w:space="0" w:color="auto"/>
            <w:right w:val="none" w:sz="0" w:space="0" w:color="auto"/>
          </w:divBdr>
          <w:divsChild>
            <w:div w:id="1233857264">
              <w:marLeft w:val="0"/>
              <w:marRight w:val="0"/>
              <w:marTop w:val="0"/>
              <w:marBottom w:val="0"/>
              <w:divBdr>
                <w:top w:val="none" w:sz="0" w:space="0" w:color="auto"/>
                <w:left w:val="none" w:sz="0" w:space="0" w:color="auto"/>
                <w:bottom w:val="none" w:sz="0" w:space="0" w:color="auto"/>
                <w:right w:val="none" w:sz="0" w:space="0" w:color="auto"/>
              </w:divBdr>
              <w:divsChild>
                <w:div w:id="1403874647">
                  <w:marLeft w:val="0"/>
                  <w:marRight w:val="0"/>
                  <w:marTop w:val="0"/>
                  <w:marBottom w:val="0"/>
                  <w:divBdr>
                    <w:top w:val="none" w:sz="0" w:space="0" w:color="auto"/>
                    <w:left w:val="none" w:sz="0" w:space="0" w:color="auto"/>
                    <w:bottom w:val="none" w:sz="0" w:space="0" w:color="auto"/>
                    <w:right w:val="none" w:sz="0" w:space="0" w:color="auto"/>
                  </w:divBdr>
                  <w:divsChild>
                    <w:div w:id="10684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133012">
      <w:bodyDiv w:val="1"/>
      <w:marLeft w:val="0"/>
      <w:marRight w:val="0"/>
      <w:marTop w:val="0"/>
      <w:marBottom w:val="0"/>
      <w:divBdr>
        <w:top w:val="none" w:sz="0" w:space="0" w:color="auto"/>
        <w:left w:val="none" w:sz="0" w:space="0" w:color="auto"/>
        <w:bottom w:val="none" w:sz="0" w:space="0" w:color="auto"/>
        <w:right w:val="none" w:sz="0" w:space="0" w:color="auto"/>
      </w:divBdr>
      <w:divsChild>
        <w:div w:id="2078242023">
          <w:marLeft w:val="0"/>
          <w:marRight w:val="0"/>
          <w:marTop w:val="0"/>
          <w:marBottom w:val="0"/>
          <w:divBdr>
            <w:top w:val="none" w:sz="0" w:space="0" w:color="auto"/>
            <w:left w:val="none" w:sz="0" w:space="0" w:color="auto"/>
            <w:bottom w:val="none" w:sz="0" w:space="0" w:color="auto"/>
            <w:right w:val="none" w:sz="0" w:space="0" w:color="auto"/>
          </w:divBdr>
          <w:divsChild>
            <w:div w:id="2090467855">
              <w:marLeft w:val="0"/>
              <w:marRight w:val="0"/>
              <w:marTop w:val="0"/>
              <w:marBottom w:val="0"/>
              <w:divBdr>
                <w:top w:val="none" w:sz="0" w:space="0" w:color="auto"/>
                <w:left w:val="none" w:sz="0" w:space="0" w:color="auto"/>
                <w:bottom w:val="none" w:sz="0" w:space="0" w:color="auto"/>
                <w:right w:val="none" w:sz="0" w:space="0" w:color="auto"/>
              </w:divBdr>
              <w:divsChild>
                <w:div w:id="197277633">
                  <w:marLeft w:val="0"/>
                  <w:marRight w:val="0"/>
                  <w:marTop w:val="0"/>
                  <w:marBottom w:val="0"/>
                  <w:divBdr>
                    <w:top w:val="none" w:sz="0" w:space="0" w:color="auto"/>
                    <w:left w:val="none" w:sz="0" w:space="0" w:color="auto"/>
                    <w:bottom w:val="none" w:sz="0" w:space="0" w:color="auto"/>
                    <w:right w:val="none" w:sz="0" w:space="0" w:color="auto"/>
                  </w:divBdr>
                  <w:divsChild>
                    <w:div w:id="17609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20Evanoff\AppData\Roaming\Microsoft\Templates\Small%20business%20client%20intake%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566DA2F25E4AD38943938960ADB6B9"/>
        <w:category>
          <w:name w:val="General"/>
          <w:gallery w:val="placeholder"/>
        </w:category>
        <w:types>
          <w:type w:val="bbPlcHdr"/>
        </w:types>
        <w:behaviors>
          <w:behavior w:val="content"/>
        </w:behaviors>
        <w:guid w:val="{9579EA88-17A9-4A3D-9A7E-093BC3402362}"/>
      </w:docPartPr>
      <w:docPartBody>
        <w:p w:rsidR="002378F7" w:rsidRDefault="00C97848">
          <w:pPr>
            <w:pStyle w:val="EB566DA2F25E4AD38943938960ADB6B9"/>
          </w:pPr>
          <w:r w:rsidRPr="009F4149">
            <w:t>[EMAIL]</w:t>
          </w:r>
        </w:p>
      </w:docPartBody>
    </w:docPart>
    <w:docPart>
      <w:docPartPr>
        <w:name w:val="F48B58EBB76049EDBC6B3400AB75A84F"/>
        <w:category>
          <w:name w:val="General"/>
          <w:gallery w:val="placeholder"/>
        </w:category>
        <w:types>
          <w:type w:val="bbPlcHdr"/>
        </w:types>
        <w:behaviors>
          <w:behavior w:val="content"/>
        </w:behaviors>
        <w:guid w:val="{44458171-C32F-43F9-9D9A-55EB12A79BB0}"/>
      </w:docPartPr>
      <w:docPartBody>
        <w:p w:rsidR="002378F7" w:rsidRDefault="002378F7" w:rsidP="002378F7">
          <w:pPr>
            <w:pStyle w:val="F48B58EBB76049EDBC6B3400AB75A84F1"/>
          </w:pPr>
          <w:r w:rsidRPr="004A4AB8">
            <w:rPr>
              <w:rStyle w:val="PlaceholderText"/>
              <w:rFonts w:asciiTheme="majorHAnsi" w:hAnsiTheme="majorHAnsi"/>
            </w:rPr>
            <w:t>Click or tap here to enter text.</w:t>
          </w:r>
        </w:p>
      </w:docPartBody>
    </w:docPart>
    <w:docPart>
      <w:docPartPr>
        <w:name w:val="2D5749E3414045BB987BCD72BCD590F1"/>
        <w:category>
          <w:name w:val="General"/>
          <w:gallery w:val="placeholder"/>
        </w:category>
        <w:types>
          <w:type w:val="bbPlcHdr"/>
        </w:types>
        <w:behaviors>
          <w:behavior w:val="content"/>
        </w:behaviors>
        <w:guid w:val="{306FFD83-345F-41D9-B78C-1D5052D3C567}"/>
      </w:docPartPr>
      <w:docPartBody>
        <w:p w:rsidR="002378F7" w:rsidRDefault="002378F7" w:rsidP="002378F7">
          <w:pPr>
            <w:pStyle w:val="2D5749E3414045BB987BCD72BCD590F11"/>
          </w:pPr>
          <w:r w:rsidRPr="004A4AB8">
            <w:rPr>
              <w:rStyle w:val="PlaceholderText"/>
              <w:rFonts w:asciiTheme="majorHAnsi" w:hAnsiTheme="majorHAnsi"/>
            </w:rPr>
            <w:t>Click or tap here to enter text.</w:t>
          </w:r>
        </w:p>
      </w:docPartBody>
    </w:docPart>
    <w:docPart>
      <w:docPartPr>
        <w:name w:val="4C683D62304B4B13A426E081FCE444A4"/>
        <w:category>
          <w:name w:val="General"/>
          <w:gallery w:val="placeholder"/>
        </w:category>
        <w:types>
          <w:type w:val="bbPlcHdr"/>
        </w:types>
        <w:behaviors>
          <w:behavior w:val="content"/>
        </w:behaviors>
        <w:guid w:val="{D6159A6F-C917-4E01-B41A-5B434A38A84D}"/>
      </w:docPartPr>
      <w:docPartBody>
        <w:p w:rsidR="002378F7" w:rsidRDefault="002378F7" w:rsidP="002378F7">
          <w:pPr>
            <w:pStyle w:val="4C683D62304B4B13A426E081FCE444A41"/>
          </w:pPr>
          <w:r w:rsidRPr="004A4AB8">
            <w:rPr>
              <w:rStyle w:val="PlaceholderText"/>
              <w:rFonts w:asciiTheme="majorHAnsi" w:hAnsiTheme="majorHAnsi"/>
            </w:rPr>
            <w:t>Click or tap here to enter text.</w:t>
          </w:r>
        </w:p>
      </w:docPartBody>
    </w:docPart>
    <w:docPart>
      <w:docPartPr>
        <w:name w:val="1D164DFD171B4E2BA0958AFB34B30856"/>
        <w:category>
          <w:name w:val="General"/>
          <w:gallery w:val="placeholder"/>
        </w:category>
        <w:types>
          <w:type w:val="bbPlcHdr"/>
        </w:types>
        <w:behaviors>
          <w:behavior w:val="content"/>
        </w:behaviors>
        <w:guid w:val="{BD76D74E-2FE6-4E56-9A40-49BE6477B0BD}"/>
      </w:docPartPr>
      <w:docPartBody>
        <w:p w:rsidR="002378F7" w:rsidRDefault="002378F7" w:rsidP="002378F7">
          <w:pPr>
            <w:pStyle w:val="1D164DFD171B4E2BA0958AFB34B308561"/>
          </w:pPr>
          <w:r w:rsidRPr="004A4AB8">
            <w:rPr>
              <w:rStyle w:val="PlaceholderText"/>
              <w:rFonts w:asciiTheme="majorHAnsi" w:hAnsiTheme="majorHAnsi"/>
            </w:rPr>
            <w:t>Click or tap here to enter text.</w:t>
          </w:r>
        </w:p>
      </w:docPartBody>
    </w:docPart>
    <w:docPart>
      <w:docPartPr>
        <w:name w:val="5EB56E70EDF340D69D6BC4A493501045"/>
        <w:category>
          <w:name w:val="General"/>
          <w:gallery w:val="placeholder"/>
        </w:category>
        <w:types>
          <w:type w:val="bbPlcHdr"/>
        </w:types>
        <w:behaviors>
          <w:behavior w:val="content"/>
        </w:behaviors>
        <w:guid w:val="{59F22E0B-0A8D-4C23-973D-AC5BCCDF275F}"/>
      </w:docPartPr>
      <w:docPartBody>
        <w:p w:rsidR="002378F7" w:rsidRDefault="002378F7" w:rsidP="002378F7">
          <w:pPr>
            <w:pStyle w:val="5EB56E70EDF340D69D6BC4A4935010451"/>
          </w:pPr>
          <w:r w:rsidRPr="004A4AB8">
            <w:rPr>
              <w:rStyle w:val="PlaceholderText"/>
              <w:rFonts w:asciiTheme="majorHAnsi" w:hAnsiTheme="majorHAnsi"/>
              <w:b w:val="0"/>
              <w:bCs w:val="0"/>
            </w:rPr>
            <w:t>Click or tap here to enter text.</w:t>
          </w:r>
        </w:p>
      </w:docPartBody>
    </w:docPart>
    <w:docPart>
      <w:docPartPr>
        <w:name w:val="4F18C5F747904B1398BD46F06F42CD23"/>
        <w:category>
          <w:name w:val="General"/>
          <w:gallery w:val="placeholder"/>
        </w:category>
        <w:types>
          <w:type w:val="bbPlcHdr"/>
        </w:types>
        <w:behaviors>
          <w:behavior w:val="content"/>
        </w:behaviors>
        <w:guid w:val="{013DA34C-BD76-43D8-8D2D-E2A03D38BE1F}"/>
      </w:docPartPr>
      <w:docPartBody>
        <w:p w:rsidR="002378F7" w:rsidRDefault="002378F7" w:rsidP="002378F7">
          <w:pPr>
            <w:pStyle w:val="4F18C5F747904B1398BD46F06F42CD231"/>
          </w:pPr>
          <w:r w:rsidRPr="004A4AB8">
            <w:rPr>
              <w:rStyle w:val="PlaceholderText"/>
              <w:rFonts w:asciiTheme="majorHAnsi" w:hAnsiTheme="majorHAnsi"/>
              <w:b w:val="0"/>
              <w:bCs w:val="0"/>
            </w:rPr>
            <w:t>Click or tap here to enter text.</w:t>
          </w:r>
        </w:p>
      </w:docPartBody>
    </w:docPart>
    <w:docPart>
      <w:docPartPr>
        <w:name w:val="BD41747D0267471FBDFEB2E94714B06E"/>
        <w:category>
          <w:name w:val="General"/>
          <w:gallery w:val="placeholder"/>
        </w:category>
        <w:types>
          <w:type w:val="bbPlcHdr"/>
        </w:types>
        <w:behaviors>
          <w:behavior w:val="content"/>
        </w:behaviors>
        <w:guid w:val="{EED7935E-0B90-411B-A597-14AB7D119CC0}"/>
      </w:docPartPr>
      <w:docPartBody>
        <w:p w:rsidR="008D6DDB" w:rsidRDefault="002378F7" w:rsidP="002378F7">
          <w:pPr>
            <w:pStyle w:val="BD41747D0267471FBDFEB2E94714B06E"/>
          </w:pPr>
          <w:r w:rsidRPr="00F53FD4">
            <w:rPr>
              <w:rStyle w:val="PlaceholderText"/>
            </w:rPr>
            <w:t>Click or tap here to enter text.</w:t>
          </w:r>
        </w:p>
      </w:docPartBody>
    </w:docPart>
    <w:docPart>
      <w:docPartPr>
        <w:name w:val="87FAD7126E4542458C6D2A2980BABE63"/>
        <w:category>
          <w:name w:val="General"/>
          <w:gallery w:val="placeholder"/>
        </w:category>
        <w:types>
          <w:type w:val="bbPlcHdr"/>
        </w:types>
        <w:behaviors>
          <w:behavior w:val="content"/>
        </w:behaviors>
        <w:guid w:val="{AE96D373-6085-4F2D-8210-E234F4D3FCB2}"/>
      </w:docPartPr>
      <w:docPartBody>
        <w:p w:rsidR="008D6DDB" w:rsidRDefault="002378F7" w:rsidP="002378F7">
          <w:pPr>
            <w:pStyle w:val="87FAD7126E4542458C6D2A2980BABE63"/>
          </w:pPr>
          <w:r w:rsidRPr="00F53FD4">
            <w:rPr>
              <w:rStyle w:val="PlaceholderText"/>
            </w:rPr>
            <w:t>Click or tap here to enter text.</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848"/>
    <w:rsid w:val="002378F7"/>
    <w:rsid w:val="0035395B"/>
    <w:rsid w:val="00844FFE"/>
    <w:rsid w:val="008D6DDB"/>
    <w:rsid w:val="009466E3"/>
    <w:rsid w:val="00C97848"/>
    <w:rsid w:val="00DE1299"/>
    <w:rsid w:val="00F67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87BCB6D0C34782B05CB1AC60CDB207">
    <w:name w:val="F587BCB6D0C34782B05CB1AC60CDB207"/>
  </w:style>
  <w:style w:type="paragraph" w:customStyle="1" w:styleId="4C675A75B2B2440987CBBF0373A1F949">
    <w:name w:val="4C675A75B2B2440987CBBF0373A1F949"/>
  </w:style>
  <w:style w:type="paragraph" w:customStyle="1" w:styleId="EB566DA2F25E4AD38943938960ADB6B9">
    <w:name w:val="EB566DA2F25E4AD38943938960ADB6B9"/>
  </w:style>
  <w:style w:type="paragraph" w:customStyle="1" w:styleId="0A633F146D744C2D92E4DC9310857D8C">
    <w:name w:val="0A633F146D744C2D92E4DC9310857D8C"/>
  </w:style>
  <w:style w:type="paragraph" w:customStyle="1" w:styleId="29080814124C4B2D828BFDBB0874A5E8">
    <w:name w:val="29080814124C4B2D828BFDBB0874A5E8"/>
  </w:style>
  <w:style w:type="paragraph" w:customStyle="1" w:styleId="09CDC9CEFF7240B292D3276643234715">
    <w:name w:val="09CDC9CEFF7240B292D3276643234715"/>
  </w:style>
  <w:style w:type="paragraph" w:customStyle="1" w:styleId="D43D4774F4ED4EA0A3B6F97BA31AC0D3">
    <w:name w:val="D43D4774F4ED4EA0A3B6F97BA31AC0D3"/>
  </w:style>
  <w:style w:type="paragraph" w:customStyle="1" w:styleId="1F53BA93DAAD454ABE5C8A42BD4F0C03">
    <w:name w:val="1F53BA93DAAD454ABE5C8A42BD4F0C03"/>
  </w:style>
  <w:style w:type="paragraph" w:customStyle="1" w:styleId="1AF5DC5181EA4BE2BD42438855F23EBF">
    <w:name w:val="1AF5DC5181EA4BE2BD42438855F23EBF"/>
  </w:style>
  <w:style w:type="paragraph" w:customStyle="1" w:styleId="F5C81B8FE4CD42F89E06AC9FBCBD56B0">
    <w:name w:val="F5C81B8FE4CD42F89E06AC9FBCBD56B0"/>
  </w:style>
  <w:style w:type="paragraph" w:customStyle="1" w:styleId="28F1B433263E4493853B18B708CE1814">
    <w:name w:val="28F1B433263E4493853B18B708CE1814"/>
  </w:style>
  <w:style w:type="paragraph" w:customStyle="1" w:styleId="077FBB89C5F44C9BA0C3C71A47E1558F">
    <w:name w:val="077FBB89C5F44C9BA0C3C71A47E1558F"/>
  </w:style>
  <w:style w:type="paragraph" w:customStyle="1" w:styleId="8E1D51C8017342109CD1052D3A9B3806">
    <w:name w:val="8E1D51C8017342109CD1052D3A9B3806"/>
  </w:style>
  <w:style w:type="paragraph" w:customStyle="1" w:styleId="67AF2B2756E948859FBB1709EB0D855A">
    <w:name w:val="67AF2B2756E948859FBB1709EB0D855A"/>
  </w:style>
  <w:style w:type="paragraph" w:customStyle="1" w:styleId="78EE4FCFDF0041A5864EAFA00E0F0488">
    <w:name w:val="78EE4FCFDF0041A5864EAFA00E0F0488"/>
  </w:style>
  <w:style w:type="paragraph" w:customStyle="1" w:styleId="FA2D2D5223A7432FA3297381F14E1469">
    <w:name w:val="FA2D2D5223A7432FA3297381F14E1469"/>
  </w:style>
  <w:style w:type="paragraph" w:customStyle="1" w:styleId="E46F04B4E62F401BB44D6C33D62A848D">
    <w:name w:val="E46F04B4E62F401BB44D6C33D62A848D"/>
  </w:style>
  <w:style w:type="paragraph" w:customStyle="1" w:styleId="5EA48F75D55E4859939A525A910ED490">
    <w:name w:val="5EA48F75D55E4859939A525A910ED490"/>
  </w:style>
  <w:style w:type="paragraph" w:customStyle="1" w:styleId="0EBD629E2CA94E989798C218831ECF41">
    <w:name w:val="0EBD629E2CA94E989798C218831ECF41"/>
  </w:style>
  <w:style w:type="paragraph" w:customStyle="1" w:styleId="C36E4B91EC0B4C7CB5FF6F90CCA00F92">
    <w:name w:val="C36E4B91EC0B4C7CB5FF6F90CCA00F92"/>
  </w:style>
  <w:style w:type="paragraph" w:customStyle="1" w:styleId="0AF75C2697C548FEBC155E9B265698EE">
    <w:name w:val="0AF75C2697C548FEBC155E9B265698EE"/>
  </w:style>
  <w:style w:type="paragraph" w:customStyle="1" w:styleId="B16718A80FA54202824DCD0C1126E477">
    <w:name w:val="B16718A80FA54202824DCD0C1126E477"/>
  </w:style>
  <w:style w:type="character" w:styleId="PlaceholderText">
    <w:name w:val="Placeholder Text"/>
    <w:uiPriority w:val="99"/>
    <w:semiHidden/>
    <w:rsid w:val="009466E3"/>
    <w:rPr>
      <w:color w:val="808080"/>
    </w:rPr>
  </w:style>
  <w:style w:type="paragraph" w:customStyle="1" w:styleId="FED6C4CC95624212B2F4D5B044D56A8E">
    <w:name w:val="FED6C4CC95624212B2F4D5B044D56A8E"/>
    <w:rsid w:val="00C97848"/>
  </w:style>
  <w:style w:type="paragraph" w:customStyle="1" w:styleId="4E2F9B8191FC455EADB913968D236D2F">
    <w:name w:val="4E2F9B8191FC455EADB913968D236D2F"/>
    <w:rsid w:val="00C97848"/>
  </w:style>
  <w:style w:type="paragraph" w:customStyle="1" w:styleId="DD4A8B7750D94E7B93BE02940D190E35">
    <w:name w:val="DD4A8B7750D94E7B93BE02940D190E35"/>
    <w:rsid w:val="00C97848"/>
  </w:style>
  <w:style w:type="paragraph" w:customStyle="1" w:styleId="F9C4EBADB4BC4B8693FBC18CC98F39E8">
    <w:name w:val="F9C4EBADB4BC4B8693FBC18CC98F39E8"/>
    <w:rsid w:val="00C97848"/>
  </w:style>
  <w:style w:type="paragraph" w:customStyle="1" w:styleId="3CD658C937E149CB996A62B4634C73BE">
    <w:name w:val="3CD658C937E149CB996A62B4634C73BE"/>
    <w:rsid w:val="00C97848"/>
  </w:style>
  <w:style w:type="paragraph" w:customStyle="1" w:styleId="7CBF927D7FAC46E4AD3E299F512808C9">
    <w:name w:val="7CBF927D7FAC46E4AD3E299F512808C9"/>
    <w:rsid w:val="00C97848"/>
  </w:style>
  <w:style w:type="paragraph" w:customStyle="1" w:styleId="3ED10279CBB34CE98EC69ACADF0CD93A">
    <w:name w:val="3ED10279CBB34CE98EC69ACADF0CD93A"/>
    <w:rsid w:val="00C97848"/>
  </w:style>
  <w:style w:type="paragraph" w:customStyle="1" w:styleId="37388DAD7B264F14AD8456F44EACC807">
    <w:name w:val="37388DAD7B264F14AD8456F44EACC807"/>
    <w:rsid w:val="00C97848"/>
  </w:style>
  <w:style w:type="paragraph" w:customStyle="1" w:styleId="00CE75ED59234B9ABEFFEA6B412FE9B1">
    <w:name w:val="00CE75ED59234B9ABEFFEA6B412FE9B1"/>
    <w:rsid w:val="00C97848"/>
  </w:style>
  <w:style w:type="paragraph" w:customStyle="1" w:styleId="A8D41BC3904D47CA84A8D34F765B150A">
    <w:name w:val="A8D41BC3904D47CA84A8D34F765B150A"/>
    <w:rsid w:val="00C97848"/>
  </w:style>
  <w:style w:type="paragraph" w:customStyle="1" w:styleId="8EF2331DA8F54E96BA96384A48B0F479">
    <w:name w:val="8EF2331DA8F54E96BA96384A48B0F479"/>
    <w:rsid w:val="00C97848"/>
  </w:style>
  <w:style w:type="paragraph" w:customStyle="1" w:styleId="36403412377C4816AAB067B316397CDB">
    <w:name w:val="36403412377C4816AAB067B316397CDB"/>
    <w:rsid w:val="00C97848"/>
  </w:style>
  <w:style w:type="paragraph" w:customStyle="1" w:styleId="54C7DC5F0EAE4D9391D82ABC274D6CB8">
    <w:name w:val="54C7DC5F0EAE4D9391D82ABC274D6CB8"/>
    <w:rsid w:val="00C97848"/>
  </w:style>
  <w:style w:type="paragraph" w:customStyle="1" w:styleId="AD91ECAE66254EDDB3DE124EB055A6AA">
    <w:name w:val="AD91ECAE66254EDDB3DE124EB055A6AA"/>
    <w:rsid w:val="00C97848"/>
  </w:style>
  <w:style w:type="paragraph" w:customStyle="1" w:styleId="43266B292B014C718E969C3566849DD7">
    <w:name w:val="43266B292B014C718E969C3566849DD7"/>
    <w:rsid w:val="00C97848"/>
  </w:style>
  <w:style w:type="paragraph" w:customStyle="1" w:styleId="151FD830E55D4ADBB7FECB3EE6A42236">
    <w:name w:val="151FD830E55D4ADBB7FECB3EE6A42236"/>
    <w:rsid w:val="00C97848"/>
  </w:style>
  <w:style w:type="paragraph" w:customStyle="1" w:styleId="173A2BD3FC5D40D29DE4E13E24CF91B0">
    <w:name w:val="173A2BD3FC5D40D29DE4E13E24CF91B0"/>
    <w:rsid w:val="00C97848"/>
  </w:style>
  <w:style w:type="paragraph" w:customStyle="1" w:styleId="A09F8B24AB3B4E45BC6546ECE1781100">
    <w:name w:val="A09F8B24AB3B4E45BC6546ECE1781100"/>
    <w:rsid w:val="00C97848"/>
  </w:style>
  <w:style w:type="paragraph" w:customStyle="1" w:styleId="C8D5BFB6E7A84B899F80CF8A52FD39EB">
    <w:name w:val="C8D5BFB6E7A84B899F80CF8A52FD39EB"/>
    <w:rsid w:val="00C97848"/>
  </w:style>
  <w:style w:type="paragraph" w:customStyle="1" w:styleId="3625E4C2195C4050BEBD7CDCC84DCC85">
    <w:name w:val="3625E4C2195C4050BEBD7CDCC84DCC85"/>
    <w:rsid w:val="00C97848"/>
  </w:style>
  <w:style w:type="paragraph" w:customStyle="1" w:styleId="5C52E19CFCB84EECA37C549C31E59C9C">
    <w:name w:val="5C52E19CFCB84EECA37C549C31E59C9C"/>
    <w:rsid w:val="00C97848"/>
  </w:style>
  <w:style w:type="paragraph" w:customStyle="1" w:styleId="F4F1D562D77147859F128C67D30D4A14">
    <w:name w:val="F4F1D562D77147859F128C67D30D4A14"/>
    <w:rsid w:val="00C97848"/>
  </w:style>
  <w:style w:type="paragraph" w:customStyle="1" w:styleId="4FF916A929EC4DDDA76EF73461D48C2E">
    <w:name w:val="4FF916A929EC4DDDA76EF73461D48C2E"/>
    <w:rsid w:val="00C97848"/>
  </w:style>
  <w:style w:type="paragraph" w:customStyle="1" w:styleId="CF65EAB6E7794164A1187869B6885778">
    <w:name w:val="CF65EAB6E7794164A1187869B6885778"/>
    <w:rsid w:val="00C97848"/>
  </w:style>
  <w:style w:type="paragraph" w:customStyle="1" w:styleId="976C0A358B2649EEA3CB5FA154917CE1">
    <w:name w:val="976C0A358B2649EEA3CB5FA154917CE1"/>
    <w:rsid w:val="00C97848"/>
  </w:style>
  <w:style w:type="paragraph" w:customStyle="1" w:styleId="BF2D4389575440D1A5F9A7C116047E89">
    <w:name w:val="BF2D4389575440D1A5F9A7C116047E89"/>
    <w:rsid w:val="00C97848"/>
  </w:style>
  <w:style w:type="paragraph" w:customStyle="1" w:styleId="C65C9D4449504D269A1CDC33AE65E75F">
    <w:name w:val="C65C9D4449504D269A1CDC33AE65E75F"/>
    <w:rsid w:val="00C97848"/>
  </w:style>
  <w:style w:type="paragraph" w:customStyle="1" w:styleId="2F232BB01D03491AB8BA5C339EFEB43A">
    <w:name w:val="2F232BB01D03491AB8BA5C339EFEB43A"/>
    <w:rsid w:val="00C97848"/>
  </w:style>
  <w:style w:type="paragraph" w:customStyle="1" w:styleId="C54F333B4AEF4FACBD241EE813D051D5">
    <w:name w:val="C54F333B4AEF4FACBD241EE813D051D5"/>
    <w:rsid w:val="00C97848"/>
  </w:style>
  <w:style w:type="paragraph" w:customStyle="1" w:styleId="AAEB91CBF6E5402F9E39606E8C5DE057">
    <w:name w:val="AAEB91CBF6E5402F9E39606E8C5DE057"/>
    <w:rsid w:val="00C97848"/>
  </w:style>
  <w:style w:type="paragraph" w:customStyle="1" w:styleId="3AEC6EB58BA0444297E987D500005266">
    <w:name w:val="3AEC6EB58BA0444297E987D500005266"/>
    <w:rsid w:val="00C97848"/>
  </w:style>
  <w:style w:type="paragraph" w:customStyle="1" w:styleId="9DADADD8E566438FA30A2D36B19C27E3">
    <w:name w:val="9DADADD8E566438FA30A2D36B19C27E3"/>
    <w:rsid w:val="00C97848"/>
  </w:style>
  <w:style w:type="paragraph" w:customStyle="1" w:styleId="6F45997F1EC94EA0BAE7729C05195FC3">
    <w:name w:val="6F45997F1EC94EA0BAE7729C05195FC3"/>
    <w:rsid w:val="00C97848"/>
  </w:style>
  <w:style w:type="paragraph" w:customStyle="1" w:styleId="FAD19C48615B483E8845D01C5E467527">
    <w:name w:val="FAD19C48615B483E8845D01C5E467527"/>
    <w:rsid w:val="00C97848"/>
  </w:style>
  <w:style w:type="paragraph" w:customStyle="1" w:styleId="971ABA1CFEDF4D0AA5CF22844E717E06">
    <w:name w:val="971ABA1CFEDF4D0AA5CF22844E717E06"/>
    <w:rsid w:val="00C97848"/>
  </w:style>
  <w:style w:type="paragraph" w:customStyle="1" w:styleId="C29923ABB5744D36A1A0FC5F34170AAE">
    <w:name w:val="C29923ABB5744D36A1A0FC5F34170AAE"/>
    <w:rsid w:val="00C97848"/>
  </w:style>
  <w:style w:type="paragraph" w:customStyle="1" w:styleId="07C70EAF733E48229594EA8F46A1167C">
    <w:name w:val="07C70EAF733E48229594EA8F46A1167C"/>
    <w:rsid w:val="00C97848"/>
  </w:style>
  <w:style w:type="paragraph" w:customStyle="1" w:styleId="71AC9D55800149258F31ADF3EF0C7C72">
    <w:name w:val="71AC9D55800149258F31ADF3EF0C7C72"/>
    <w:rsid w:val="00C97848"/>
  </w:style>
  <w:style w:type="paragraph" w:customStyle="1" w:styleId="0E78C4A7095C47119DCDE6302CEBB18C">
    <w:name w:val="0E78C4A7095C47119DCDE6302CEBB18C"/>
    <w:rsid w:val="00C97848"/>
  </w:style>
  <w:style w:type="paragraph" w:customStyle="1" w:styleId="97CCEC5722C84262A1ECFB3BB7EFB7D5">
    <w:name w:val="97CCEC5722C84262A1ECFB3BB7EFB7D5"/>
    <w:rsid w:val="00C97848"/>
  </w:style>
  <w:style w:type="paragraph" w:customStyle="1" w:styleId="AA1260994B5742B58C846DDAD2F98E0C">
    <w:name w:val="AA1260994B5742B58C846DDAD2F98E0C"/>
    <w:rsid w:val="00C97848"/>
  </w:style>
  <w:style w:type="paragraph" w:customStyle="1" w:styleId="2E79ACBEA0DF48D1BD2C29A284A77F5F">
    <w:name w:val="2E79ACBEA0DF48D1BD2C29A284A77F5F"/>
    <w:rsid w:val="00C97848"/>
  </w:style>
  <w:style w:type="paragraph" w:customStyle="1" w:styleId="519FE21DF3014F55A0C193EB17798E2F">
    <w:name w:val="519FE21DF3014F55A0C193EB17798E2F"/>
    <w:rsid w:val="00C97848"/>
  </w:style>
  <w:style w:type="paragraph" w:customStyle="1" w:styleId="29338F6B08F44637946290BCD30984A7">
    <w:name w:val="29338F6B08F44637946290BCD30984A7"/>
    <w:rsid w:val="00C97848"/>
  </w:style>
  <w:style w:type="paragraph" w:customStyle="1" w:styleId="F48B58EBB76049EDBC6B3400AB75A84F">
    <w:name w:val="F48B58EBB76049EDBC6B3400AB75A84F"/>
    <w:rsid w:val="00C97848"/>
    <w:pPr>
      <w:spacing w:line="240" w:lineRule="auto"/>
      <w:jc w:val="center"/>
    </w:pPr>
    <w:rPr>
      <w:rFonts w:eastAsia="Franklin Gothic Book" w:cs="Times New Roman"/>
    </w:rPr>
  </w:style>
  <w:style w:type="paragraph" w:customStyle="1" w:styleId="2D5749E3414045BB987BCD72BCD590F1">
    <w:name w:val="2D5749E3414045BB987BCD72BCD590F1"/>
    <w:rsid w:val="00C97848"/>
    <w:pPr>
      <w:spacing w:line="240" w:lineRule="auto"/>
      <w:jc w:val="center"/>
    </w:pPr>
    <w:rPr>
      <w:rFonts w:eastAsia="Franklin Gothic Book" w:cs="Times New Roman"/>
    </w:rPr>
  </w:style>
  <w:style w:type="paragraph" w:customStyle="1" w:styleId="4C683D62304B4B13A426E081FCE444A4">
    <w:name w:val="4C683D62304B4B13A426E081FCE444A4"/>
    <w:rsid w:val="00C97848"/>
    <w:pPr>
      <w:spacing w:line="240" w:lineRule="auto"/>
      <w:jc w:val="center"/>
    </w:pPr>
    <w:rPr>
      <w:rFonts w:eastAsia="Franklin Gothic Book" w:cs="Times New Roman"/>
    </w:rPr>
  </w:style>
  <w:style w:type="paragraph" w:customStyle="1" w:styleId="1D164DFD171B4E2BA0958AFB34B30856">
    <w:name w:val="1D164DFD171B4E2BA0958AFB34B30856"/>
    <w:rsid w:val="00C97848"/>
    <w:pPr>
      <w:spacing w:line="240" w:lineRule="auto"/>
      <w:jc w:val="center"/>
    </w:pPr>
    <w:rPr>
      <w:rFonts w:eastAsia="Franklin Gothic Book" w:cs="Times New Roman"/>
    </w:rPr>
  </w:style>
  <w:style w:type="paragraph" w:customStyle="1" w:styleId="5EB56E70EDF340D69D6BC4A493501045">
    <w:name w:val="5EB56E70EDF340D69D6BC4A493501045"/>
    <w:rsid w:val="00C97848"/>
    <w:pPr>
      <w:spacing w:after="120" w:line="240" w:lineRule="auto"/>
    </w:pPr>
    <w:rPr>
      <w:rFonts w:eastAsia="Franklin Gothic Book" w:cs="Times New Roman"/>
      <w:b/>
      <w:bCs/>
      <w:color w:val="000000" w:themeColor="text1"/>
      <w:sz w:val="24"/>
    </w:rPr>
  </w:style>
  <w:style w:type="paragraph" w:customStyle="1" w:styleId="4F18C5F747904B1398BD46F06F42CD23">
    <w:name w:val="4F18C5F747904B1398BD46F06F42CD23"/>
    <w:rsid w:val="00C97848"/>
    <w:pPr>
      <w:spacing w:after="120" w:line="240" w:lineRule="auto"/>
    </w:pPr>
    <w:rPr>
      <w:rFonts w:eastAsia="Franklin Gothic Book" w:cs="Times New Roman"/>
      <w:b/>
      <w:bCs/>
      <w:color w:val="000000" w:themeColor="text1"/>
      <w:sz w:val="24"/>
    </w:rPr>
  </w:style>
  <w:style w:type="paragraph" w:customStyle="1" w:styleId="4142F9F83B1E4A068A1F098A8A291C2B">
    <w:name w:val="4142F9F83B1E4A068A1F098A8A291C2B"/>
    <w:rsid w:val="00C97848"/>
    <w:pPr>
      <w:spacing w:line="240" w:lineRule="auto"/>
      <w:jc w:val="center"/>
    </w:pPr>
    <w:rPr>
      <w:rFonts w:eastAsia="Franklin Gothic Book" w:cs="Times New Roman"/>
    </w:rPr>
  </w:style>
  <w:style w:type="paragraph" w:customStyle="1" w:styleId="519FE21DF3014F55A0C193EB17798E2F1">
    <w:name w:val="519FE21DF3014F55A0C193EB17798E2F1"/>
    <w:rsid w:val="00C97848"/>
    <w:pPr>
      <w:spacing w:line="240" w:lineRule="auto"/>
      <w:jc w:val="center"/>
    </w:pPr>
    <w:rPr>
      <w:rFonts w:eastAsia="Franklin Gothic Book" w:cs="Times New Roman"/>
    </w:rPr>
  </w:style>
  <w:style w:type="paragraph" w:customStyle="1" w:styleId="29338F6B08F44637946290BCD30984A71">
    <w:name w:val="29338F6B08F44637946290BCD30984A71"/>
    <w:rsid w:val="00C97848"/>
    <w:pPr>
      <w:spacing w:line="240" w:lineRule="auto"/>
      <w:jc w:val="center"/>
    </w:pPr>
    <w:rPr>
      <w:rFonts w:eastAsia="Franklin Gothic Book" w:cs="Times New Roman"/>
    </w:rPr>
  </w:style>
  <w:style w:type="paragraph" w:customStyle="1" w:styleId="AB5560C20CB5485BB134CB93A85B8362">
    <w:name w:val="AB5560C20CB5485BB134CB93A85B8362"/>
    <w:rsid w:val="00C97848"/>
  </w:style>
  <w:style w:type="paragraph" w:customStyle="1" w:styleId="6223535D8991468E86A1208FD2983451">
    <w:name w:val="6223535D8991468E86A1208FD2983451"/>
    <w:rsid w:val="00C97848"/>
  </w:style>
  <w:style w:type="paragraph" w:customStyle="1" w:styleId="EF53251CF10044D1B63AC83AB4D6DB2C">
    <w:name w:val="EF53251CF10044D1B63AC83AB4D6DB2C"/>
    <w:rsid w:val="00C97848"/>
  </w:style>
  <w:style w:type="paragraph" w:customStyle="1" w:styleId="893F3CC014DB4874853C338192C78BA0">
    <w:name w:val="893F3CC014DB4874853C338192C78BA0"/>
    <w:rsid w:val="00C97848"/>
  </w:style>
  <w:style w:type="paragraph" w:customStyle="1" w:styleId="A691B47D6A0A416B821122CC80C1B6A2">
    <w:name w:val="A691B47D6A0A416B821122CC80C1B6A2"/>
    <w:rsid w:val="00C97848"/>
  </w:style>
  <w:style w:type="paragraph" w:customStyle="1" w:styleId="9538EEA2552B48558B29F61D0A18156D">
    <w:name w:val="9538EEA2552B48558B29F61D0A18156D"/>
    <w:rsid w:val="00C97848"/>
  </w:style>
  <w:style w:type="paragraph" w:customStyle="1" w:styleId="7DA0BA66AA954FA5A098A0CB4E008877">
    <w:name w:val="7DA0BA66AA954FA5A098A0CB4E008877"/>
    <w:rsid w:val="00C97848"/>
  </w:style>
  <w:style w:type="paragraph" w:customStyle="1" w:styleId="D8A683D1758F48DF9F31C2A703DAA6D2">
    <w:name w:val="D8A683D1758F48DF9F31C2A703DAA6D2"/>
    <w:rsid w:val="00C97848"/>
  </w:style>
  <w:style w:type="paragraph" w:customStyle="1" w:styleId="F5F7ACC8524E42A7B7DEA3555120D531">
    <w:name w:val="F5F7ACC8524E42A7B7DEA3555120D531"/>
    <w:rsid w:val="00C97848"/>
  </w:style>
  <w:style w:type="paragraph" w:customStyle="1" w:styleId="F47C468C6803403C9827C353843E629C">
    <w:name w:val="F47C468C6803403C9827C353843E629C"/>
    <w:rsid w:val="00C97848"/>
  </w:style>
  <w:style w:type="paragraph" w:customStyle="1" w:styleId="BA52E34EAF6147C3AD940B7447A21FFC">
    <w:name w:val="BA52E34EAF6147C3AD940B7447A21FFC"/>
    <w:rsid w:val="00C97848"/>
  </w:style>
  <w:style w:type="paragraph" w:customStyle="1" w:styleId="BDA61076A07F477EB80DD2FE9B6AD513">
    <w:name w:val="BDA61076A07F477EB80DD2FE9B6AD513"/>
    <w:rsid w:val="00C97848"/>
  </w:style>
  <w:style w:type="paragraph" w:customStyle="1" w:styleId="E00681C27A3B44B8B1D31650F50B9153">
    <w:name w:val="E00681C27A3B44B8B1D31650F50B9153"/>
    <w:rsid w:val="00C97848"/>
  </w:style>
  <w:style w:type="paragraph" w:customStyle="1" w:styleId="18DC888BC287468C81B3F46FAE6985F2">
    <w:name w:val="18DC888BC287468C81B3F46FAE6985F2"/>
    <w:rsid w:val="00C97848"/>
  </w:style>
  <w:style w:type="paragraph" w:customStyle="1" w:styleId="A29814C7F95E42C78F03004DF23AA400">
    <w:name w:val="A29814C7F95E42C78F03004DF23AA400"/>
    <w:rsid w:val="00C97848"/>
  </w:style>
  <w:style w:type="paragraph" w:customStyle="1" w:styleId="1EEF8B3FA4504AC39A68F1C1D181A32B">
    <w:name w:val="1EEF8B3FA4504AC39A68F1C1D181A32B"/>
    <w:rsid w:val="00C97848"/>
  </w:style>
  <w:style w:type="paragraph" w:customStyle="1" w:styleId="3F73248561654407B423CFA24E909E80">
    <w:name w:val="3F73248561654407B423CFA24E909E80"/>
    <w:rsid w:val="00C97848"/>
  </w:style>
  <w:style w:type="paragraph" w:customStyle="1" w:styleId="F7942D3EC394494BBE9A775079775679">
    <w:name w:val="F7942D3EC394494BBE9A775079775679"/>
    <w:rsid w:val="00C97848"/>
  </w:style>
  <w:style w:type="paragraph" w:customStyle="1" w:styleId="F48B58EBB76049EDBC6B3400AB75A84F1">
    <w:name w:val="F48B58EBB76049EDBC6B3400AB75A84F1"/>
    <w:rsid w:val="002378F7"/>
    <w:pPr>
      <w:spacing w:line="240" w:lineRule="auto"/>
      <w:jc w:val="center"/>
    </w:pPr>
    <w:rPr>
      <w:rFonts w:eastAsia="Franklin Gothic Book" w:cs="Times New Roman"/>
    </w:rPr>
  </w:style>
  <w:style w:type="paragraph" w:customStyle="1" w:styleId="2D5749E3414045BB987BCD72BCD590F11">
    <w:name w:val="2D5749E3414045BB987BCD72BCD590F11"/>
    <w:rsid w:val="002378F7"/>
    <w:pPr>
      <w:spacing w:line="240" w:lineRule="auto"/>
      <w:jc w:val="center"/>
    </w:pPr>
    <w:rPr>
      <w:rFonts w:eastAsia="Franklin Gothic Book" w:cs="Times New Roman"/>
    </w:rPr>
  </w:style>
  <w:style w:type="paragraph" w:customStyle="1" w:styleId="4C683D62304B4B13A426E081FCE444A41">
    <w:name w:val="4C683D62304B4B13A426E081FCE444A41"/>
    <w:rsid w:val="002378F7"/>
    <w:pPr>
      <w:spacing w:line="240" w:lineRule="auto"/>
      <w:jc w:val="center"/>
    </w:pPr>
    <w:rPr>
      <w:rFonts w:eastAsia="Franklin Gothic Book" w:cs="Times New Roman"/>
    </w:rPr>
  </w:style>
  <w:style w:type="paragraph" w:customStyle="1" w:styleId="1D164DFD171B4E2BA0958AFB34B308561">
    <w:name w:val="1D164DFD171B4E2BA0958AFB34B308561"/>
    <w:rsid w:val="002378F7"/>
    <w:pPr>
      <w:spacing w:line="240" w:lineRule="auto"/>
      <w:jc w:val="center"/>
    </w:pPr>
    <w:rPr>
      <w:rFonts w:eastAsia="Franklin Gothic Book" w:cs="Times New Roman"/>
    </w:rPr>
  </w:style>
  <w:style w:type="paragraph" w:customStyle="1" w:styleId="5EB56E70EDF340D69D6BC4A4935010451">
    <w:name w:val="5EB56E70EDF340D69D6BC4A4935010451"/>
    <w:rsid w:val="002378F7"/>
    <w:pPr>
      <w:spacing w:after="120" w:line="240" w:lineRule="auto"/>
    </w:pPr>
    <w:rPr>
      <w:rFonts w:eastAsia="Franklin Gothic Book" w:cs="Times New Roman"/>
      <w:b/>
      <w:bCs/>
      <w:color w:val="000000" w:themeColor="text1"/>
      <w:sz w:val="24"/>
    </w:rPr>
  </w:style>
  <w:style w:type="paragraph" w:customStyle="1" w:styleId="4F18C5F747904B1398BD46F06F42CD231">
    <w:name w:val="4F18C5F747904B1398BD46F06F42CD231"/>
    <w:rsid w:val="002378F7"/>
    <w:pPr>
      <w:spacing w:after="120" w:line="240" w:lineRule="auto"/>
    </w:pPr>
    <w:rPr>
      <w:rFonts w:eastAsia="Franklin Gothic Book" w:cs="Times New Roman"/>
      <w:b/>
      <w:bCs/>
      <w:color w:val="000000" w:themeColor="text1"/>
      <w:sz w:val="24"/>
    </w:rPr>
  </w:style>
  <w:style w:type="paragraph" w:customStyle="1" w:styleId="AB5560C20CB5485BB134CB93A85B83621">
    <w:name w:val="AB5560C20CB5485BB134CB93A85B83621"/>
    <w:rsid w:val="002378F7"/>
    <w:pPr>
      <w:spacing w:line="240" w:lineRule="auto"/>
      <w:jc w:val="center"/>
    </w:pPr>
    <w:rPr>
      <w:rFonts w:eastAsia="Franklin Gothic Book" w:cs="Times New Roman"/>
    </w:rPr>
  </w:style>
  <w:style w:type="paragraph" w:customStyle="1" w:styleId="3E35C23EFFF84F3B80273F5E6FF4B535">
    <w:name w:val="3E35C23EFFF84F3B80273F5E6FF4B535"/>
    <w:rsid w:val="002378F7"/>
    <w:pPr>
      <w:spacing w:line="240" w:lineRule="auto"/>
      <w:jc w:val="center"/>
    </w:pPr>
    <w:rPr>
      <w:rFonts w:eastAsia="Franklin Gothic Book" w:cs="Times New Roman"/>
    </w:rPr>
  </w:style>
  <w:style w:type="paragraph" w:customStyle="1" w:styleId="CD6E4BBDF2764907BE9B05B6E6180F4A">
    <w:name w:val="CD6E4BBDF2764907BE9B05B6E6180F4A"/>
    <w:rsid w:val="002378F7"/>
    <w:pPr>
      <w:spacing w:line="240" w:lineRule="auto"/>
      <w:jc w:val="center"/>
    </w:pPr>
    <w:rPr>
      <w:rFonts w:eastAsia="Franklin Gothic Book" w:cs="Times New Roman"/>
    </w:rPr>
  </w:style>
  <w:style w:type="paragraph" w:customStyle="1" w:styleId="4B01DD36FB13407B81EE8ADBE8B02E73">
    <w:name w:val="4B01DD36FB13407B81EE8ADBE8B02E73"/>
    <w:rsid w:val="002378F7"/>
    <w:pPr>
      <w:spacing w:line="240" w:lineRule="auto"/>
      <w:jc w:val="center"/>
    </w:pPr>
    <w:rPr>
      <w:rFonts w:eastAsia="Franklin Gothic Book" w:cs="Times New Roman"/>
    </w:rPr>
  </w:style>
  <w:style w:type="paragraph" w:customStyle="1" w:styleId="702CF950930D4981B8ADDD1E4C35114E">
    <w:name w:val="702CF950930D4981B8ADDD1E4C35114E"/>
    <w:rsid w:val="002378F7"/>
  </w:style>
  <w:style w:type="paragraph" w:customStyle="1" w:styleId="78EFCD4225C446FCBD2CE6DB3D720925">
    <w:name w:val="78EFCD4225C446FCBD2CE6DB3D720925"/>
    <w:rsid w:val="002378F7"/>
  </w:style>
  <w:style w:type="paragraph" w:customStyle="1" w:styleId="1FC6BA11AF1E4E1BAD7FBA144C9413F0">
    <w:name w:val="1FC6BA11AF1E4E1BAD7FBA144C9413F0"/>
    <w:rsid w:val="002378F7"/>
  </w:style>
  <w:style w:type="paragraph" w:customStyle="1" w:styleId="6CF73E493A92474BB80937AD701AB69A">
    <w:name w:val="6CF73E493A92474BB80937AD701AB69A"/>
    <w:rsid w:val="002378F7"/>
  </w:style>
  <w:style w:type="paragraph" w:customStyle="1" w:styleId="BD41747D0267471FBDFEB2E94714B06E">
    <w:name w:val="BD41747D0267471FBDFEB2E94714B06E"/>
    <w:rsid w:val="002378F7"/>
  </w:style>
  <w:style w:type="paragraph" w:customStyle="1" w:styleId="87FAD7126E4542458C6D2A2980BABE63">
    <w:name w:val="87FAD7126E4542458C6D2A2980BABE63"/>
    <w:rsid w:val="002378F7"/>
  </w:style>
  <w:style w:type="paragraph" w:customStyle="1" w:styleId="4D681B3D351E470BBF35AEC4EA5154FB">
    <w:name w:val="4D681B3D351E470BBF35AEC4EA5154FB"/>
    <w:rsid w:val="002378F7"/>
  </w:style>
  <w:style w:type="paragraph" w:customStyle="1" w:styleId="9A0E23D05F61413A88AF4F076FB0AA3F">
    <w:name w:val="9A0E23D05F61413A88AF4F076FB0AA3F"/>
    <w:rsid w:val="002378F7"/>
  </w:style>
  <w:style w:type="paragraph" w:customStyle="1" w:styleId="15FB7E70A9254EF0B20E6787DF4844DA">
    <w:name w:val="15FB7E70A9254EF0B20E6787DF4844DA"/>
    <w:rsid w:val="002378F7"/>
  </w:style>
  <w:style w:type="paragraph" w:customStyle="1" w:styleId="D309CFE3B61644ACA4435B714BEA8774">
    <w:name w:val="D309CFE3B61644ACA4435B714BEA8774"/>
    <w:rsid w:val="002378F7"/>
  </w:style>
  <w:style w:type="paragraph" w:customStyle="1" w:styleId="C45E5CC79E104FE7A0A67B4E6336B53B">
    <w:name w:val="C45E5CC79E104FE7A0A67B4E6336B53B"/>
    <w:rsid w:val="002378F7"/>
  </w:style>
  <w:style w:type="paragraph" w:customStyle="1" w:styleId="E33116531CC04637849D36F940FF5F56">
    <w:name w:val="E33116531CC04637849D36F940FF5F56"/>
    <w:rsid w:val="002378F7"/>
  </w:style>
  <w:style w:type="paragraph" w:customStyle="1" w:styleId="70CE864C32EC48DBAE7176DEC5446ED1">
    <w:name w:val="70CE864C32EC48DBAE7176DEC5446ED1"/>
    <w:rsid w:val="002378F7"/>
  </w:style>
  <w:style w:type="paragraph" w:customStyle="1" w:styleId="E52441546E89435089E94148ABBBF0BB">
    <w:name w:val="E52441546E89435089E94148ABBBF0BB"/>
    <w:rsid w:val="002378F7"/>
  </w:style>
  <w:style w:type="paragraph" w:customStyle="1" w:styleId="0D13E890E45C426B9D1C0158768F191E">
    <w:name w:val="0D13E890E45C426B9D1C0158768F191E"/>
    <w:rsid w:val="002378F7"/>
  </w:style>
  <w:style w:type="paragraph" w:customStyle="1" w:styleId="2FEEF740B06B449D9D28965EE58908D6">
    <w:name w:val="2FEEF740B06B449D9D28965EE58908D6"/>
    <w:rsid w:val="002378F7"/>
  </w:style>
  <w:style w:type="paragraph" w:customStyle="1" w:styleId="3D5A10A503DF4A2C97527977581CD00A">
    <w:name w:val="3D5A10A503DF4A2C97527977581CD00A"/>
    <w:rsid w:val="002378F7"/>
  </w:style>
  <w:style w:type="paragraph" w:customStyle="1" w:styleId="1ECD3820657144E89E5AA592B1290B99">
    <w:name w:val="1ECD3820657144E89E5AA592B1290B99"/>
    <w:rsid w:val="002378F7"/>
  </w:style>
  <w:style w:type="paragraph" w:customStyle="1" w:styleId="AE6DE512B8A74DE487B83D226163D1BC">
    <w:name w:val="AE6DE512B8A74DE487B83D226163D1BC"/>
    <w:rsid w:val="002378F7"/>
  </w:style>
  <w:style w:type="paragraph" w:customStyle="1" w:styleId="C864BCAE863D4570ABFA82B00378F6D3">
    <w:name w:val="C864BCAE863D4570ABFA82B00378F6D3"/>
    <w:rsid w:val="002378F7"/>
  </w:style>
  <w:style w:type="paragraph" w:customStyle="1" w:styleId="7AA44A0F13F64EFC96C9B455A0C0D709">
    <w:name w:val="7AA44A0F13F64EFC96C9B455A0C0D709"/>
    <w:rsid w:val="002378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0E3DC-2249-4E26-B030-8E6ACECBD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761C04-73BE-49D8-9BE4-DE11530A2202}">
  <ds:schemaRefs>
    <ds:schemaRef ds:uri="http://schemas.microsoft.com/sharepoint/v3/contenttype/forms"/>
  </ds:schemaRefs>
</ds:datastoreItem>
</file>

<file path=customXml/itemProps3.xml><?xml version="1.0" encoding="utf-8"?>
<ds:datastoreItem xmlns:ds="http://schemas.openxmlformats.org/officeDocument/2006/customXml" ds:itemID="{44E182A5-01FE-47DC-9F56-AD00D2DEE96C}">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04930CA7-B3FA-4ADB-8E8C-B31D94173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Small business client intake form</Template>
  <TotalTime>0</TotalTime>
  <Pages>4</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2019-06-24T15:54:00Z</dcterms:created>
  <dcterms:modified xsi:type="dcterms:W3CDTF">2020-01-29T18:49:00Z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